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7736045" w14:textId="30AE401F" w:rsidR="00B47D09" w:rsidRPr="004F5A7E" w:rsidRDefault="002435B2" w:rsidP="004F5A7E">
      <w:pPr>
        <w:pStyle w:val="Heading1"/>
      </w:pPr>
      <w:sdt>
        <w:sdtPr>
          <w:alias w:val="Enter year:"/>
          <w:tag w:val="Enter year:"/>
          <w:id w:val="-576063325"/>
          <w:placeholder>
            <w:docPart w:val="782D1F69217A4DAF834D0B643F6E0D6D"/>
          </w:placeholder>
          <w:temporary/>
          <w:showingPlcHdr/>
        </w:sdtPr>
        <w:sdtEndPr/>
        <w:sdtContent>
          <w:r w:rsidR="009B5727" w:rsidRPr="004F5A7E">
            <w:t>YEAR</w:t>
          </w:r>
        </w:sdtContent>
      </w:sdt>
      <w:r w:rsidR="00347083" w:rsidRPr="004F5A7E">
        <w:t xml:space="preserve"> </w:t>
      </w:r>
      <w:r w:rsidR="00FA1DA5">
        <w:t>–</w:t>
      </w:r>
      <w:r w:rsidR="009E5001" w:rsidRPr="004F5A7E">
        <w:t xml:space="preserve"> </w:t>
      </w:r>
      <w:r w:rsidR="00FA1DA5">
        <w:t xml:space="preserve">2018   ITEP SCHEDULE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wo stacked tables: First table contains the headings with three columns of months and a final column for notes. Second calendar contains the dates for the months with a column for entering information, and the last column is for additional notes "/>
      </w:tblPr>
      <w:tblGrid>
        <w:gridCol w:w="3407"/>
        <w:gridCol w:w="3439"/>
        <w:gridCol w:w="3439"/>
        <w:gridCol w:w="3395"/>
      </w:tblGrid>
      <w:tr w:rsidR="008749F6" w:rsidRPr="00B1059B" w14:paraId="37781F83" w14:textId="77777777" w:rsidTr="008B264A">
        <w:tc>
          <w:tcPr>
            <w:tcW w:w="3407" w:type="dxa"/>
            <w:shd w:val="clear" w:color="auto" w:fill="365F91" w:themeFill="accent1" w:themeFillShade="BF"/>
          </w:tcPr>
          <w:p w14:paraId="00412644" w14:textId="471662DB" w:rsidR="00200430" w:rsidRPr="00B1059B" w:rsidRDefault="0074295F" w:rsidP="00636E8F">
            <w:pPr>
              <w:pStyle w:val="ColumnHeadings"/>
            </w:pPr>
            <w:r>
              <w:t>september</w:t>
            </w:r>
          </w:p>
        </w:tc>
        <w:tc>
          <w:tcPr>
            <w:tcW w:w="3439" w:type="dxa"/>
            <w:shd w:val="clear" w:color="auto" w:fill="365F91" w:themeFill="accent1" w:themeFillShade="BF"/>
          </w:tcPr>
          <w:p w14:paraId="5E65A118" w14:textId="5613C2B6" w:rsidR="00200430" w:rsidRPr="00B1059B" w:rsidRDefault="0074295F" w:rsidP="00B1059B">
            <w:pPr>
              <w:pStyle w:val="ColumnHeadings"/>
            </w:pPr>
            <w:r>
              <w:t>october</w:t>
            </w:r>
          </w:p>
        </w:tc>
        <w:tc>
          <w:tcPr>
            <w:tcW w:w="3439" w:type="dxa"/>
            <w:shd w:val="clear" w:color="auto" w:fill="365F91" w:themeFill="accent1" w:themeFillShade="BF"/>
          </w:tcPr>
          <w:p w14:paraId="7BE1FDDE" w14:textId="5EF2507E" w:rsidR="00200430" w:rsidRPr="00B1059B" w:rsidRDefault="0074295F" w:rsidP="00B1059B">
            <w:pPr>
              <w:pStyle w:val="ColumnHeadings"/>
            </w:pPr>
            <w:r>
              <w:t>november</w:t>
            </w:r>
          </w:p>
        </w:tc>
        <w:tc>
          <w:tcPr>
            <w:tcW w:w="3395" w:type="dxa"/>
            <w:shd w:val="clear" w:color="auto" w:fill="365F91" w:themeFill="accent1" w:themeFillShade="BF"/>
          </w:tcPr>
          <w:p w14:paraId="27D5284F" w14:textId="079A8A37" w:rsidR="00200430" w:rsidRPr="00B1059B" w:rsidRDefault="0074295F" w:rsidP="00B1059B">
            <w:pPr>
              <w:pStyle w:val="ColumnHeadings"/>
            </w:pPr>
            <w:r>
              <w:t>december</w:t>
            </w:r>
          </w:p>
        </w:tc>
      </w:tr>
    </w:tbl>
    <w:tbl>
      <w:tblPr>
        <w:tblStyle w:val="Content"/>
        <w:tblW w:w="20394" w:type="dxa"/>
        <w:tblLayout w:type="fixed"/>
        <w:tblLook w:val="0620" w:firstRow="1" w:lastRow="0" w:firstColumn="0" w:lastColumn="0" w:noHBand="1" w:noVBand="1"/>
        <w:tblDescription w:val="Two stacked tables: First table contains the headings with three columns of months and a final column for notes. Second calendar contains the dates for the months with a column for entering information, and the last column is for additional notes "/>
      </w:tblPr>
      <w:tblGrid>
        <w:gridCol w:w="508"/>
        <w:gridCol w:w="2901"/>
        <w:gridCol w:w="524"/>
        <w:gridCol w:w="2935"/>
        <w:gridCol w:w="524"/>
        <w:gridCol w:w="2931"/>
        <w:gridCol w:w="3357"/>
        <w:gridCol w:w="3357"/>
        <w:gridCol w:w="3357"/>
      </w:tblGrid>
      <w:tr w:rsidR="00FA1DA5" w14:paraId="5520F2BD" w14:textId="77777777" w:rsidTr="00FA1DA5">
        <w:trPr>
          <w:trHeight w:hRule="exact" w:val="317"/>
        </w:trPr>
        <w:tc>
          <w:tcPr>
            <w:tcW w:w="508" w:type="dxa"/>
          </w:tcPr>
          <w:p w14:paraId="165DC301" w14:textId="77777777" w:rsidR="00FA1DA5" w:rsidRDefault="00FA1DA5" w:rsidP="00FA1DA5">
            <w:pPr>
              <w:pStyle w:val="Dates"/>
            </w:pPr>
            <w:r>
              <w:t>1</w:t>
            </w:r>
          </w:p>
        </w:tc>
        <w:tc>
          <w:tcPr>
            <w:tcW w:w="2901" w:type="dxa"/>
          </w:tcPr>
          <w:p w14:paraId="260EABBF" w14:textId="393DB2AD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1BDF8293" w14:textId="77777777" w:rsidR="00FA1DA5" w:rsidRDefault="00FA1DA5" w:rsidP="00FA1DA5">
            <w:pPr>
              <w:pStyle w:val="Dates"/>
            </w:pPr>
            <w:r>
              <w:t>1</w:t>
            </w:r>
          </w:p>
        </w:tc>
        <w:tc>
          <w:tcPr>
            <w:tcW w:w="2935" w:type="dxa"/>
          </w:tcPr>
          <w:p w14:paraId="68A1001D" w14:textId="649E6C6C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038E5A04" w14:textId="77777777" w:rsidR="00FA1DA5" w:rsidRDefault="00FA1DA5" w:rsidP="00FA1DA5">
            <w:pPr>
              <w:pStyle w:val="Dates"/>
            </w:pPr>
            <w:r>
              <w:t>1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071FFA23" w14:textId="60ECB027" w:rsidR="00FA1DA5" w:rsidRDefault="00FA1DA5" w:rsidP="00FA1DA5">
            <w:pPr>
              <w:pStyle w:val="Lines"/>
            </w:pP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77EDF48B" w14:textId="27DA70F4" w:rsidR="00FA1DA5" w:rsidRDefault="00FA1DA5" w:rsidP="00FA1DA5">
            <w:pPr>
              <w:pStyle w:val="Lines"/>
            </w:pPr>
            <w:r>
              <w:t>1       ENG 113.3</w:t>
            </w:r>
          </w:p>
        </w:tc>
        <w:tc>
          <w:tcPr>
            <w:tcW w:w="3357" w:type="dxa"/>
          </w:tcPr>
          <w:p w14:paraId="7ECB7FD0" w14:textId="77777777" w:rsidR="00FA1DA5" w:rsidRDefault="00FA1DA5" w:rsidP="00FA1DA5">
            <w:pPr>
              <w:pStyle w:val="Lines"/>
            </w:pP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70CBCA68" w14:textId="64FDCEA8" w:rsidR="00FA1DA5" w:rsidRDefault="00FA1DA5" w:rsidP="00FA1DA5">
            <w:pPr>
              <w:pStyle w:val="Lines"/>
            </w:pPr>
          </w:p>
        </w:tc>
      </w:tr>
      <w:tr w:rsidR="00FA1DA5" w14:paraId="2BE0D164" w14:textId="77777777" w:rsidTr="00FA1DA5">
        <w:trPr>
          <w:trHeight w:hRule="exact" w:val="317"/>
        </w:trPr>
        <w:tc>
          <w:tcPr>
            <w:tcW w:w="508" w:type="dxa"/>
          </w:tcPr>
          <w:p w14:paraId="6C0D1958" w14:textId="77777777" w:rsidR="00FA1DA5" w:rsidRDefault="00FA1DA5" w:rsidP="00FA1DA5">
            <w:pPr>
              <w:pStyle w:val="Dates"/>
            </w:pPr>
            <w:r>
              <w:t>2</w:t>
            </w:r>
          </w:p>
        </w:tc>
        <w:tc>
          <w:tcPr>
            <w:tcW w:w="2901" w:type="dxa"/>
          </w:tcPr>
          <w:p w14:paraId="4D923942" w14:textId="53416483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7DAB6F37" w14:textId="77777777" w:rsidR="00FA1DA5" w:rsidRDefault="00FA1DA5" w:rsidP="00FA1DA5">
            <w:pPr>
              <w:pStyle w:val="Dates"/>
            </w:pPr>
            <w:r>
              <w:t>2</w:t>
            </w:r>
          </w:p>
        </w:tc>
        <w:tc>
          <w:tcPr>
            <w:tcW w:w="2935" w:type="dxa"/>
          </w:tcPr>
          <w:p w14:paraId="34D693CE" w14:textId="08735B6D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26F1255F" w14:textId="77777777" w:rsidR="00FA1DA5" w:rsidRDefault="00FA1DA5" w:rsidP="00FA1DA5">
            <w:pPr>
              <w:pStyle w:val="Dates"/>
            </w:pPr>
            <w:r>
              <w:t>2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0C3377B2" w14:textId="4181AA56" w:rsidR="00FA1DA5" w:rsidRDefault="00FA1DA5" w:rsidP="00FA1DA5">
            <w:pPr>
              <w:pStyle w:val="Lines"/>
            </w:pPr>
            <w:r>
              <w:t>EFDT 101.3</w:t>
            </w: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146683D9" w14:textId="4DC8C406" w:rsidR="00FA1DA5" w:rsidRDefault="00FA1DA5" w:rsidP="00FA1DA5">
            <w:pPr>
              <w:pStyle w:val="Lines"/>
            </w:pPr>
            <w:r>
              <w:t>2</w:t>
            </w:r>
          </w:p>
        </w:tc>
        <w:tc>
          <w:tcPr>
            <w:tcW w:w="3357" w:type="dxa"/>
          </w:tcPr>
          <w:p w14:paraId="3BDCE603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2:"/>
            <w:tag w:val="Enter note for day 2:"/>
            <w:id w:val="-1372689612"/>
            <w:placeholder>
              <w:docPart w:val="A34DB0AC24964BCDAE0F10FC2812AFCE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D839466" w14:textId="5FF35090" w:rsidR="00FA1DA5" w:rsidRDefault="00FA1DA5" w:rsidP="00FA1DA5">
                <w:pPr>
                  <w:pStyle w:val="Lines"/>
                </w:pPr>
                <w:r>
                  <w:t>Note for day 2</w:t>
                </w:r>
              </w:p>
            </w:tc>
          </w:sdtContent>
        </w:sdt>
      </w:tr>
      <w:tr w:rsidR="00FA1DA5" w14:paraId="1134CF86" w14:textId="77777777" w:rsidTr="00FA1DA5">
        <w:trPr>
          <w:trHeight w:hRule="exact" w:val="317"/>
        </w:trPr>
        <w:tc>
          <w:tcPr>
            <w:tcW w:w="508" w:type="dxa"/>
          </w:tcPr>
          <w:p w14:paraId="6ACDB5FA" w14:textId="77777777" w:rsidR="00FA1DA5" w:rsidRDefault="00FA1DA5" w:rsidP="00FA1DA5">
            <w:pPr>
              <w:pStyle w:val="Dates"/>
            </w:pPr>
            <w:r>
              <w:t>3</w:t>
            </w:r>
          </w:p>
        </w:tc>
        <w:tc>
          <w:tcPr>
            <w:tcW w:w="2901" w:type="dxa"/>
          </w:tcPr>
          <w:p w14:paraId="70CB310D" w14:textId="6E12F8C4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3E25BC07" w14:textId="77777777" w:rsidR="00FA1DA5" w:rsidRDefault="00FA1DA5" w:rsidP="00FA1DA5">
            <w:pPr>
              <w:pStyle w:val="Dates"/>
            </w:pPr>
            <w:r>
              <w:t>3</w:t>
            </w:r>
          </w:p>
        </w:tc>
        <w:tc>
          <w:tcPr>
            <w:tcW w:w="2935" w:type="dxa"/>
          </w:tcPr>
          <w:p w14:paraId="48AB3F92" w14:textId="1DE7CBC8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6CB29482" w14:textId="77777777" w:rsidR="00FA1DA5" w:rsidRDefault="00FA1DA5" w:rsidP="00FA1DA5">
            <w:pPr>
              <w:pStyle w:val="Dates"/>
            </w:pPr>
            <w:r>
              <w:t>3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19F84294" w14:textId="5E18FB59" w:rsidR="00FA1DA5" w:rsidRDefault="00FA1DA5" w:rsidP="00FA1DA5">
            <w:pPr>
              <w:pStyle w:val="Lines"/>
            </w:pPr>
            <w:r>
              <w:t>EFDT 101.3</w:t>
            </w: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1788F9C6" w14:textId="2A14E855" w:rsidR="00FA1DA5" w:rsidRDefault="00FA1DA5" w:rsidP="00FA1DA5">
            <w:pPr>
              <w:pStyle w:val="Lines"/>
            </w:pPr>
            <w:r>
              <w:t>3</w:t>
            </w:r>
          </w:p>
        </w:tc>
        <w:tc>
          <w:tcPr>
            <w:tcW w:w="3357" w:type="dxa"/>
          </w:tcPr>
          <w:p w14:paraId="7CE2ED94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3:"/>
            <w:tag w:val="Enter note for day 3:"/>
            <w:id w:val="-261069478"/>
            <w:placeholder>
              <w:docPart w:val="86D420AFDE3E40308841778A72BB07DF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41EEB46" w14:textId="2470D430" w:rsidR="00FA1DA5" w:rsidRDefault="00FA1DA5" w:rsidP="00FA1DA5">
                <w:pPr>
                  <w:pStyle w:val="Lines"/>
                </w:pPr>
                <w:r>
                  <w:t>Note for day 3</w:t>
                </w:r>
              </w:p>
            </w:tc>
          </w:sdtContent>
        </w:sdt>
      </w:tr>
      <w:tr w:rsidR="00FA1DA5" w14:paraId="73898993" w14:textId="77777777" w:rsidTr="00FA1DA5">
        <w:trPr>
          <w:trHeight w:hRule="exact" w:val="317"/>
        </w:trPr>
        <w:tc>
          <w:tcPr>
            <w:tcW w:w="508" w:type="dxa"/>
          </w:tcPr>
          <w:p w14:paraId="3209FB28" w14:textId="77777777" w:rsidR="00FA1DA5" w:rsidRDefault="00FA1DA5" w:rsidP="00FA1DA5">
            <w:pPr>
              <w:pStyle w:val="Dates"/>
            </w:pPr>
            <w:r>
              <w:t>4</w:t>
            </w:r>
          </w:p>
        </w:tc>
        <w:tc>
          <w:tcPr>
            <w:tcW w:w="2901" w:type="dxa"/>
          </w:tcPr>
          <w:p w14:paraId="43F4FF34" w14:textId="41945423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28EF4748" w14:textId="77777777" w:rsidR="00FA1DA5" w:rsidRDefault="00FA1DA5" w:rsidP="00FA1DA5">
            <w:pPr>
              <w:pStyle w:val="Dates"/>
            </w:pPr>
            <w:r>
              <w:t>4</w:t>
            </w:r>
          </w:p>
        </w:tc>
        <w:tc>
          <w:tcPr>
            <w:tcW w:w="2935" w:type="dxa"/>
          </w:tcPr>
          <w:p w14:paraId="7E8E6361" w14:textId="0F925328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3787725B" w14:textId="77777777" w:rsidR="00FA1DA5" w:rsidRDefault="00FA1DA5" w:rsidP="00FA1DA5">
            <w:pPr>
              <w:pStyle w:val="Dates"/>
            </w:pPr>
            <w:r>
              <w:t>4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623AD91C" w14:textId="140BC697" w:rsidR="00FA1DA5" w:rsidRDefault="00FA1DA5" w:rsidP="00FA1DA5">
            <w:pPr>
              <w:pStyle w:val="Lines"/>
            </w:pP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18C115F2" w14:textId="7F21C9A9" w:rsidR="00FA1DA5" w:rsidRDefault="00FA1DA5" w:rsidP="00FA1DA5">
            <w:pPr>
              <w:pStyle w:val="Lines"/>
            </w:pPr>
            <w:r>
              <w:t>4</w:t>
            </w:r>
          </w:p>
        </w:tc>
        <w:tc>
          <w:tcPr>
            <w:tcW w:w="3357" w:type="dxa"/>
          </w:tcPr>
          <w:p w14:paraId="4273A581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4:"/>
            <w:tag w:val="Enter note for day 4:"/>
            <w:id w:val="1614396584"/>
            <w:placeholder>
              <w:docPart w:val="EC0C23F55B8D4147852F6619320AFE97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6A7EF07" w14:textId="28C14000" w:rsidR="00FA1DA5" w:rsidRDefault="00FA1DA5" w:rsidP="00FA1DA5">
                <w:pPr>
                  <w:pStyle w:val="Lines"/>
                </w:pPr>
                <w:r>
                  <w:t>Note for day 4</w:t>
                </w:r>
              </w:p>
            </w:tc>
          </w:sdtContent>
        </w:sdt>
      </w:tr>
      <w:tr w:rsidR="00FA1DA5" w14:paraId="2E069AF3" w14:textId="77777777" w:rsidTr="00FA1DA5">
        <w:trPr>
          <w:trHeight w:hRule="exact" w:val="317"/>
        </w:trPr>
        <w:tc>
          <w:tcPr>
            <w:tcW w:w="508" w:type="dxa"/>
          </w:tcPr>
          <w:p w14:paraId="7E6FC8C8" w14:textId="77777777" w:rsidR="00FA1DA5" w:rsidRDefault="00FA1DA5" w:rsidP="00FA1DA5">
            <w:pPr>
              <w:pStyle w:val="Dates"/>
            </w:pPr>
            <w:r>
              <w:t>5</w:t>
            </w:r>
          </w:p>
        </w:tc>
        <w:tc>
          <w:tcPr>
            <w:tcW w:w="2901" w:type="dxa"/>
          </w:tcPr>
          <w:p w14:paraId="21768E94" w14:textId="7E15C0D2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5C488939" w14:textId="77777777" w:rsidR="00FA1DA5" w:rsidRDefault="00FA1DA5" w:rsidP="00FA1DA5">
            <w:pPr>
              <w:pStyle w:val="Dates"/>
            </w:pPr>
            <w:r>
              <w:t>5</w:t>
            </w:r>
          </w:p>
        </w:tc>
        <w:tc>
          <w:tcPr>
            <w:tcW w:w="2935" w:type="dxa"/>
          </w:tcPr>
          <w:p w14:paraId="65C53828" w14:textId="3F81FFAA" w:rsidR="00FA1DA5" w:rsidRDefault="00FA1DA5" w:rsidP="00FA1DA5">
            <w:pPr>
              <w:pStyle w:val="Lines"/>
            </w:pPr>
            <w:r>
              <w:t>EFDT 101.3</w:t>
            </w:r>
          </w:p>
        </w:tc>
        <w:tc>
          <w:tcPr>
            <w:tcW w:w="524" w:type="dxa"/>
          </w:tcPr>
          <w:p w14:paraId="5A083850" w14:textId="77777777" w:rsidR="00FA1DA5" w:rsidRDefault="00FA1DA5" w:rsidP="00FA1DA5">
            <w:pPr>
              <w:pStyle w:val="Dates"/>
            </w:pPr>
            <w:r>
              <w:t>5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0865307B" w14:textId="53B59001" w:rsidR="00FA1DA5" w:rsidRDefault="00FA1DA5" w:rsidP="00FA1DA5">
            <w:pPr>
              <w:pStyle w:val="Lines"/>
            </w:pP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62D76A41" w14:textId="4E424EDB" w:rsidR="00FA1DA5" w:rsidRDefault="00FA1DA5" w:rsidP="00FA1DA5">
            <w:pPr>
              <w:pStyle w:val="Lines"/>
            </w:pPr>
            <w:r>
              <w:t>5</w:t>
            </w:r>
          </w:p>
        </w:tc>
        <w:tc>
          <w:tcPr>
            <w:tcW w:w="3357" w:type="dxa"/>
          </w:tcPr>
          <w:p w14:paraId="7D142909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5:"/>
            <w:tag w:val="Enter note for day 5:"/>
            <w:id w:val="-398050426"/>
            <w:placeholder>
              <w:docPart w:val="0204AD21F363471DACBE21747001206F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D0182E0" w14:textId="69A10F5E" w:rsidR="00FA1DA5" w:rsidRDefault="00FA1DA5" w:rsidP="00FA1DA5">
                <w:pPr>
                  <w:pStyle w:val="Lines"/>
                </w:pPr>
                <w:r>
                  <w:t>Note for day 5</w:t>
                </w:r>
              </w:p>
            </w:tc>
          </w:sdtContent>
        </w:sdt>
      </w:tr>
      <w:tr w:rsidR="00FA1DA5" w14:paraId="0B0719B7" w14:textId="77777777" w:rsidTr="00FA1DA5">
        <w:trPr>
          <w:trHeight w:hRule="exact" w:val="317"/>
        </w:trPr>
        <w:tc>
          <w:tcPr>
            <w:tcW w:w="508" w:type="dxa"/>
          </w:tcPr>
          <w:p w14:paraId="4E73325F" w14:textId="77777777" w:rsidR="00FA1DA5" w:rsidRDefault="00FA1DA5" w:rsidP="00FA1DA5">
            <w:pPr>
              <w:pStyle w:val="Dates"/>
            </w:pPr>
            <w:r>
              <w:t>6</w:t>
            </w:r>
          </w:p>
        </w:tc>
        <w:tc>
          <w:tcPr>
            <w:tcW w:w="2901" w:type="dxa"/>
          </w:tcPr>
          <w:p w14:paraId="3460350A" w14:textId="42B824A2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69DF81E5" w14:textId="77777777" w:rsidR="00FA1DA5" w:rsidRDefault="00FA1DA5" w:rsidP="00FA1DA5">
            <w:pPr>
              <w:pStyle w:val="Dates"/>
            </w:pPr>
            <w:r>
              <w:t>6</w:t>
            </w:r>
          </w:p>
        </w:tc>
        <w:tc>
          <w:tcPr>
            <w:tcW w:w="2935" w:type="dxa"/>
          </w:tcPr>
          <w:p w14:paraId="3E87100C" w14:textId="0B68CF2E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5E7F7EBD" w14:textId="77777777" w:rsidR="00FA1DA5" w:rsidRDefault="00FA1DA5" w:rsidP="00FA1DA5">
            <w:pPr>
              <w:pStyle w:val="Dates"/>
            </w:pPr>
            <w:r>
              <w:t>6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C2E0574" w14:textId="5B390871" w:rsidR="00FA1DA5" w:rsidRDefault="00FA1DA5" w:rsidP="00FA1DA5">
            <w:pPr>
              <w:pStyle w:val="Lines"/>
            </w:pP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3C29365C" w14:textId="0186E38C" w:rsidR="00FA1DA5" w:rsidRDefault="00FA1DA5" w:rsidP="00FA1DA5">
            <w:pPr>
              <w:pStyle w:val="Lines"/>
            </w:pPr>
            <w:r>
              <w:t xml:space="preserve">6      </w:t>
            </w:r>
          </w:p>
        </w:tc>
        <w:tc>
          <w:tcPr>
            <w:tcW w:w="3357" w:type="dxa"/>
          </w:tcPr>
          <w:p w14:paraId="141744C9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6:"/>
            <w:tag w:val="Enter note for day 6:"/>
            <w:id w:val="-1747486329"/>
            <w:placeholder>
              <w:docPart w:val="9CD93BC3B1DC4885979ACCFCBC2D39E0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C942973" w14:textId="09772DEB" w:rsidR="00FA1DA5" w:rsidRDefault="00FA1DA5" w:rsidP="00FA1DA5">
                <w:pPr>
                  <w:pStyle w:val="Lines"/>
                </w:pPr>
                <w:r>
                  <w:t>Note for day 6</w:t>
                </w:r>
              </w:p>
            </w:tc>
          </w:sdtContent>
        </w:sdt>
      </w:tr>
      <w:tr w:rsidR="00FA1DA5" w14:paraId="1F2A691C" w14:textId="77777777" w:rsidTr="00FA1DA5">
        <w:trPr>
          <w:trHeight w:hRule="exact" w:val="317"/>
        </w:trPr>
        <w:tc>
          <w:tcPr>
            <w:tcW w:w="508" w:type="dxa"/>
          </w:tcPr>
          <w:p w14:paraId="2A723B8D" w14:textId="77777777" w:rsidR="00FA1DA5" w:rsidRDefault="00FA1DA5" w:rsidP="00FA1DA5">
            <w:pPr>
              <w:pStyle w:val="Dates"/>
            </w:pPr>
            <w:r>
              <w:t>7</w:t>
            </w:r>
          </w:p>
        </w:tc>
        <w:tc>
          <w:tcPr>
            <w:tcW w:w="2901" w:type="dxa"/>
          </w:tcPr>
          <w:p w14:paraId="7B63614B" w14:textId="4AB2D7C1" w:rsidR="00FA1DA5" w:rsidRDefault="00FA1DA5" w:rsidP="00FA1DA5">
            <w:pPr>
              <w:pStyle w:val="Lines"/>
            </w:pPr>
            <w:r>
              <w:t>EFDT 101.3</w:t>
            </w:r>
          </w:p>
        </w:tc>
        <w:tc>
          <w:tcPr>
            <w:tcW w:w="524" w:type="dxa"/>
          </w:tcPr>
          <w:p w14:paraId="2E98689E" w14:textId="77777777" w:rsidR="00FA1DA5" w:rsidRDefault="00FA1DA5" w:rsidP="00FA1DA5">
            <w:pPr>
              <w:pStyle w:val="Dates"/>
            </w:pPr>
            <w:r>
              <w:t>7</w:t>
            </w:r>
          </w:p>
        </w:tc>
        <w:tc>
          <w:tcPr>
            <w:tcW w:w="2935" w:type="dxa"/>
          </w:tcPr>
          <w:p w14:paraId="27F23E4E" w14:textId="21A3A47D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134D0610" w14:textId="77777777" w:rsidR="00FA1DA5" w:rsidRDefault="00FA1DA5" w:rsidP="00FA1DA5">
            <w:pPr>
              <w:pStyle w:val="Dates"/>
            </w:pPr>
            <w:r>
              <w:t>7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0CEE517B" w14:textId="573C6349" w:rsidR="00FA1DA5" w:rsidRDefault="00FA1DA5" w:rsidP="00FA1DA5">
            <w:pPr>
              <w:pStyle w:val="Lines"/>
            </w:pP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062FB258" w14:textId="04C6BE58" w:rsidR="00FA1DA5" w:rsidRDefault="00FA1DA5" w:rsidP="00FA1DA5">
            <w:pPr>
              <w:pStyle w:val="Lines"/>
            </w:pPr>
            <w:r>
              <w:t>7       INTS 103.3</w:t>
            </w:r>
          </w:p>
        </w:tc>
        <w:tc>
          <w:tcPr>
            <w:tcW w:w="3357" w:type="dxa"/>
          </w:tcPr>
          <w:p w14:paraId="6ED99370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7:"/>
            <w:tag w:val="Enter note for day 7:"/>
            <w:id w:val="1369028890"/>
            <w:placeholder>
              <w:docPart w:val="D6E3DCD899B146A4AE33C05040209E89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DB8A1F8" w14:textId="5BB692EF" w:rsidR="00FA1DA5" w:rsidRDefault="00FA1DA5" w:rsidP="00FA1DA5">
                <w:pPr>
                  <w:pStyle w:val="Lines"/>
                </w:pPr>
                <w:r>
                  <w:t>Note for day 7</w:t>
                </w:r>
              </w:p>
            </w:tc>
          </w:sdtContent>
        </w:sdt>
      </w:tr>
      <w:tr w:rsidR="00FA1DA5" w14:paraId="65410F05" w14:textId="77777777" w:rsidTr="00FA1DA5">
        <w:trPr>
          <w:trHeight w:hRule="exact" w:val="317"/>
        </w:trPr>
        <w:tc>
          <w:tcPr>
            <w:tcW w:w="508" w:type="dxa"/>
          </w:tcPr>
          <w:p w14:paraId="390F0B9F" w14:textId="77777777" w:rsidR="00FA1DA5" w:rsidRDefault="00FA1DA5" w:rsidP="00FA1DA5">
            <w:pPr>
              <w:pStyle w:val="Dates"/>
            </w:pPr>
            <w:r>
              <w:t>8</w:t>
            </w:r>
          </w:p>
        </w:tc>
        <w:tc>
          <w:tcPr>
            <w:tcW w:w="2901" w:type="dxa"/>
          </w:tcPr>
          <w:p w14:paraId="113DB24C" w14:textId="370DD41D" w:rsidR="00FA1DA5" w:rsidRDefault="00FA1DA5" w:rsidP="00FA1DA5">
            <w:pPr>
              <w:pStyle w:val="Lines"/>
            </w:pPr>
            <w:r>
              <w:t>EFDT 101.3</w:t>
            </w:r>
          </w:p>
        </w:tc>
        <w:tc>
          <w:tcPr>
            <w:tcW w:w="524" w:type="dxa"/>
          </w:tcPr>
          <w:p w14:paraId="06EDD7CB" w14:textId="77777777" w:rsidR="00FA1DA5" w:rsidRDefault="00FA1DA5" w:rsidP="00FA1DA5">
            <w:pPr>
              <w:pStyle w:val="Dates"/>
            </w:pPr>
            <w:r>
              <w:t>8</w:t>
            </w:r>
          </w:p>
        </w:tc>
        <w:tc>
          <w:tcPr>
            <w:tcW w:w="2935" w:type="dxa"/>
          </w:tcPr>
          <w:p w14:paraId="6D7C337A" w14:textId="31B9CF73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50CFBA04" w14:textId="77777777" w:rsidR="00FA1DA5" w:rsidRDefault="00FA1DA5" w:rsidP="00FA1DA5">
            <w:pPr>
              <w:pStyle w:val="Dates"/>
            </w:pPr>
            <w:r>
              <w:t>8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4C201E78" w14:textId="06B9311C" w:rsidR="00FA1DA5" w:rsidRDefault="00FA1DA5" w:rsidP="00FA1DA5">
            <w:pPr>
              <w:pStyle w:val="Lines"/>
            </w:pP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3420DCC9" w14:textId="65673994" w:rsidR="00FA1DA5" w:rsidRDefault="00FA1DA5" w:rsidP="00FA1DA5">
            <w:pPr>
              <w:pStyle w:val="Lines"/>
            </w:pPr>
            <w:r>
              <w:t>8       INDG 107.3</w:t>
            </w:r>
          </w:p>
        </w:tc>
        <w:tc>
          <w:tcPr>
            <w:tcW w:w="3357" w:type="dxa"/>
          </w:tcPr>
          <w:p w14:paraId="6BC2DEC9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8:"/>
            <w:tag w:val="Enter note for day 8:"/>
            <w:id w:val="-422953366"/>
            <w:placeholder>
              <w:docPart w:val="AC5D2434680A43FA91162CC1B9B59473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73DB478" w14:textId="2BFA15BE" w:rsidR="00FA1DA5" w:rsidRDefault="00FA1DA5" w:rsidP="00FA1DA5">
                <w:pPr>
                  <w:pStyle w:val="Lines"/>
                </w:pPr>
                <w:r>
                  <w:t>Note for day 8</w:t>
                </w:r>
              </w:p>
            </w:tc>
          </w:sdtContent>
        </w:sdt>
      </w:tr>
      <w:tr w:rsidR="00FA1DA5" w14:paraId="2FB879AA" w14:textId="77777777" w:rsidTr="00FA1DA5">
        <w:trPr>
          <w:trHeight w:hRule="exact" w:val="317"/>
        </w:trPr>
        <w:tc>
          <w:tcPr>
            <w:tcW w:w="508" w:type="dxa"/>
          </w:tcPr>
          <w:p w14:paraId="0BEA3233" w14:textId="77777777" w:rsidR="00FA1DA5" w:rsidRDefault="00FA1DA5" w:rsidP="00FA1DA5">
            <w:pPr>
              <w:pStyle w:val="Dates"/>
            </w:pPr>
            <w:r>
              <w:t>9</w:t>
            </w:r>
          </w:p>
        </w:tc>
        <w:tc>
          <w:tcPr>
            <w:tcW w:w="2901" w:type="dxa"/>
          </w:tcPr>
          <w:p w14:paraId="329479E9" w14:textId="26E5A28C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0515C002" w14:textId="77777777" w:rsidR="00FA1DA5" w:rsidRDefault="00FA1DA5" w:rsidP="00FA1DA5">
            <w:pPr>
              <w:pStyle w:val="Dates"/>
            </w:pPr>
            <w:r>
              <w:t>9</w:t>
            </w:r>
          </w:p>
        </w:tc>
        <w:tc>
          <w:tcPr>
            <w:tcW w:w="2935" w:type="dxa"/>
          </w:tcPr>
          <w:p w14:paraId="2E73B078" w14:textId="67EDBAE3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2745B7B9" w14:textId="77777777" w:rsidR="00FA1DA5" w:rsidRDefault="00FA1DA5" w:rsidP="00FA1DA5">
            <w:pPr>
              <w:pStyle w:val="Dates"/>
            </w:pPr>
            <w:r>
              <w:t>9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38A5FCAA" w14:textId="70D55D41" w:rsidR="00FA1DA5" w:rsidRDefault="00FA1DA5" w:rsidP="00FA1DA5">
            <w:pPr>
              <w:pStyle w:val="Lines"/>
            </w:pPr>
            <w:r>
              <w:t>ENG 113.3</w:t>
            </w: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7CAD2889" w14:textId="136324D8" w:rsidR="00FA1DA5" w:rsidRDefault="00FA1DA5" w:rsidP="00FA1DA5">
            <w:pPr>
              <w:pStyle w:val="Lines"/>
            </w:pPr>
            <w:r>
              <w:t>9</w:t>
            </w:r>
          </w:p>
        </w:tc>
        <w:tc>
          <w:tcPr>
            <w:tcW w:w="3357" w:type="dxa"/>
          </w:tcPr>
          <w:p w14:paraId="19F91359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9:"/>
            <w:tag w:val="Enter note for day 9:"/>
            <w:id w:val="-1473213052"/>
            <w:placeholder>
              <w:docPart w:val="8B2D56F3B1C14FC980F45354F9F7739D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2DAD209" w14:textId="2DE9C812" w:rsidR="00FA1DA5" w:rsidRDefault="00FA1DA5" w:rsidP="00FA1DA5">
                <w:pPr>
                  <w:pStyle w:val="Lines"/>
                </w:pPr>
                <w:r>
                  <w:t>Note for day 9</w:t>
                </w:r>
              </w:p>
            </w:tc>
          </w:sdtContent>
        </w:sdt>
      </w:tr>
      <w:tr w:rsidR="00FA1DA5" w14:paraId="1CABC87C" w14:textId="77777777" w:rsidTr="00FA1DA5">
        <w:trPr>
          <w:trHeight w:hRule="exact" w:val="317"/>
        </w:trPr>
        <w:tc>
          <w:tcPr>
            <w:tcW w:w="508" w:type="dxa"/>
          </w:tcPr>
          <w:p w14:paraId="532032CB" w14:textId="77777777" w:rsidR="00FA1DA5" w:rsidRDefault="00FA1DA5" w:rsidP="00FA1DA5">
            <w:pPr>
              <w:pStyle w:val="Dates"/>
            </w:pPr>
            <w:r>
              <w:t>10</w:t>
            </w:r>
          </w:p>
        </w:tc>
        <w:tc>
          <w:tcPr>
            <w:tcW w:w="2901" w:type="dxa"/>
          </w:tcPr>
          <w:p w14:paraId="15496CE4" w14:textId="0AE597CF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3CE323D2" w14:textId="77777777" w:rsidR="00FA1DA5" w:rsidRDefault="00FA1DA5" w:rsidP="00FA1DA5">
            <w:pPr>
              <w:pStyle w:val="Dates"/>
            </w:pPr>
            <w:r>
              <w:t>10</w:t>
            </w:r>
          </w:p>
        </w:tc>
        <w:tc>
          <w:tcPr>
            <w:tcW w:w="2935" w:type="dxa"/>
          </w:tcPr>
          <w:p w14:paraId="70E20395" w14:textId="2D4DA590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29B0523B" w14:textId="77777777" w:rsidR="00FA1DA5" w:rsidRDefault="00FA1DA5" w:rsidP="00FA1DA5">
            <w:pPr>
              <w:pStyle w:val="Dates"/>
            </w:pPr>
            <w:r>
              <w:t>10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6C4F78DF" w14:textId="347883A9" w:rsidR="00FA1DA5" w:rsidRDefault="00FA1DA5" w:rsidP="00FA1DA5">
            <w:pPr>
              <w:pStyle w:val="Lines"/>
            </w:pPr>
            <w:r>
              <w:t>ENG 113.3</w:t>
            </w: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45548975" w14:textId="51C02FFE" w:rsidR="00FA1DA5" w:rsidRDefault="00FA1DA5" w:rsidP="00FA1DA5">
            <w:pPr>
              <w:pStyle w:val="Lines"/>
            </w:pPr>
            <w:r>
              <w:t xml:space="preserve">10         </w:t>
            </w:r>
            <w:r w:rsidRPr="00FA1DA5">
              <w:rPr>
                <w:color w:val="FF0000"/>
              </w:rPr>
              <w:t xml:space="preserve">FINAL EXAMS -  </w:t>
            </w:r>
          </w:p>
        </w:tc>
        <w:tc>
          <w:tcPr>
            <w:tcW w:w="3357" w:type="dxa"/>
          </w:tcPr>
          <w:p w14:paraId="572A2C96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10:"/>
            <w:tag w:val="Enter note for day 10:"/>
            <w:id w:val="-1363287878"/>
            <w:placeholder>
              <w:docPart w:val="6A50C4EED169462499A777D3D8BA5994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FDD023E" w14:textId="0367EF50" w:rsidR="00FA1DA5" w:rsidRDefault="00FA1DA5" w:rsidP="00FA1DA5">
                <w:pPr>
                  <w:pStyle w:val="Lines"/>
                </w:pPr>
                <w:r>
                  <w:t>Note for day 10</w:t>
                </w:r>
              </w:p>
            </w:tc>
          </w:sdtContent>
        </w:sdt>
      </w:tr>
      <w:tr w:rsidR="00FA1DA5" w14:paraId="411EF7F2" w14:textId="77777777" w:rsidTr="00FA1DA5">
        <w:trPr>
          <w:trHeight w:hRule="exact" w:val="317"/>
        </w:trPr>
        <w:tc>
          <w:tcPr>
            <w:tcW w:w="508" w:type="dxa"/>
          </w:tcPr>
          <w:p w14:paraId="05370D39" w14:textId="77777777" w:rsidR="00FA1DA5" w:rsidRDefault="00FA1DA5" w:rsidP="00FA1DA5">
            <w:pPr>
              <w:pStyle w:val="Dates"/>
            </w:pPr>
            <w:r>
              <w:t>11</w:t>
            </w:r>
          </w:p>
        </w:tc>
        <w:tc>
          <w:tcPr>
            <w:tcW w:w="2901" w:type="dxa"/>
          </w:tcPr>
          <w:p w14:paraId="2C0304D2" w14:textId="4886D22A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0ADCC036" w14:textId="77777777" w:rsidR="00FA1DA5" w:rsidRDefault="00FA1DA5" w:rsidP="00FA1DA5">
            <w:pPr>
              <w:pStyle w:val="Dates"/>
            </w:pPr>
            <w:r>
              <w:t>11</w:t>
            </w:r>
          </w:p>
        </w:tc>
        <w:tc>
          <w:tcPr>
            <w:tcW w:w="2935" w:type="dxa"/>
          </w:tcPr>
          <w:p w14:paraId="51C69BE0" w14:textId="3EF0D720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4B56CC6C" w14:textId="77777777" w:rsidR="00FA1DA5" w:rsidRDefault="00FA1DA5" w:rsidP="00FA1DA5">
            <w:pPr>
              <w:pStyle w:val="Dates"/>
            </w:pPr>
            <w:r>
              <w:t>11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BED223A" w14:textId="4056FD06" w:rsidR="00FA1DA5" w:rsidRDefault="00FA1DA5" w:rsidP="00FA1DA5">
            <w:pPr>
              <w:pStyle w:val="Lines"/>
            </w:pP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1EE25D51" w14:textId="1D6FCCBA" w:rsidR="00FA1DA5" w:rsidRDefault="00FA1DA5" w:rsidP="00FA1DA5">
            <w:pPr>
              <w:pStyle w:val="Lines"/>
            </w:pPr>
            <w:r>
              <w:t>11</w:t>
            </w:r>
            <w:r w:rsidR="00C9658C">
              <w:t xml:space="preserve">          </w:t>
            </w:r>
            <w:r w:rsidR="00C9658C" w:rsidRPr="00C9658C">
              <w:rPr>
                <w:color w:val="FF0000"/>
              </w:rPr>
              <w:t xml:space="preserve">Dates </w:t>
            </w:r>
            <w:proofErr w:type="spellStart"/>
            <w:r w:rsidR="00C9658C" w:rsidRPr="00C9658C">
              <w:rPr>
                <w:color w:val="FF0000"/>
              </w:rPr>
              <w:t>TBD’ed</w:t>
            </w:r>
            <w:proofErr w:type="spellEnd"/>
          </w:p>
        </w:tc>
        <w:tc>
          <w:tcPr>
            <w:tcW w:w="3357" w:type="dxa"/>
          </w:tcPr>
          <w:p w14:paraId="6D22AE83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11:"/>
            <w:tag w:val="Enter note for day 11:"/>
            <w:id w:val="-912541877"/>
            <w:placeholder>
              <w:docPart w:val="C20A9FFC1417490EAEEA257C860728F5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46E07D" w14:textId="07FD6397" w:rsidR="00FA1DA5" w:rsidRDefault="00FA1DA5" w:rsidP="00FA1DA5">
                <w:pPr>
                  <w:pStyle w:val="Lines"/>
                </w:pPr>
                <w:r>
                  <w:t>Note for day 11</w:t>
                </w:r>
              </w:p>
            </w:tc>
          </w:sdtContent>
        </w:sdt>
      </w:tr>
      <w:tr w:rsidR="00FA1DA5" w14:paraId="4E4E3D2E" w14:textId="77777777" w:rsidTr="00FA1DA5">
        <w:trPr>
          <w:trHeight w:hRule="exact" w:val="317"/>
        </w:trPr>
        <w:tc>
          <w:tcPr>
            <w:tcW w:w="508" w:type="dxa"/>
          </w:tcPr>
          <w:p w14:paraId="5C1AE544" w14:textId="77777777" w:rsidR="00FA1DA5" w:rsidRDefault="00FA1DA5" w:rsidP="00FA1DA5">
            <w:pPr>
              <w:pStyle w:val="Dates"/>
            </w:pPr>
            <w:r>
              <w:t>12</w:t>
            </w:r>
          </w:p>
        </w:tc>
        <w:tc>
          <w:tcPr>
            <w:tcW w:w="2901" w:type="dxa"/>
          </w:tcPr>
          <w:p w14:paraId="0EDA4031" w14:textId="705571DA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65DD4D26" w14:textId="77777777" w:rsidR="00FA1DA5" w:rsidRDefault="00FA1DA5" w:rsidP="00FA1DA5">
            <w:pPr>
              <w:pStyle w:val="Dates"/>
            </w:pPr>
            <w:r>
              <w:t>12</w:t>
            </w:r>
          </w:p>
        </w:tc>
        <w:tc>
          <w:tcPr>
            <w:tcW w:w="2935" w:type="dxa"/>
          </w:tcPr>
          <w:p w14:paraId="75E5913B" w14:textId="5C74D800" w:rsidR="00FA1DA5" w:rsidRDefault="00FA1DA5" w:rsidP="00FA1DA5">
            <w:pPr>
              <w:pStyle w:val="Lines"/>
            </w:pPr>
            <w:r>
              <w:t>ENG 113.3</w:t>
            </w:r>
          </w:p>
        </w:tc>
        <w:tc>
          <w:tcPr>
            <w:tcW w:w="524" w:type="dxa"/>
          </w:tcPr>
          <w:p w14:paraId="030169E4" w14:textId="77777777" w:rsidR="00FA1DA5" w:rsidRDefault="00FA1DA5" w:rsidP="00FA1DA5">
            <w:pPr>
              <w:pStyle w:val="Dates"/>
            </w:pPr>
            <w:r>
              <w:t>12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68480134" w14:textId="108017B2" w:rsidR="00FA1DA5" w:rsidRDefault="00FA1DA5" w:rsidP="00FA1DA5">
            <w:pPr>
              <w:pStyle w:val="Lines"/>
            </w:pP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660D4CFF" w14:textId="6957991B" w:rsidR="00FA1DA5" w:rsidRDefault="00FA1DA5" w:rsidP="00FA1DA5">
            <w:pPr>
              <w:pStyle w:val="Lines"/>
            </w:pPr>
            <w:r>
              <w:t>12</w:t>
            </w:r>
          </w:p>
        </w:tc>
        <w:tc>
          <w:tcPr>
            <w:tcW w:w="3357" w:type="dxa"/>
          </w:tcPr>
          <w:p w14:paraId="274FCA86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12:"/>
            <w:tag w:val="Enter note for day 12:"/>
            <w:id w:val="1652327251"/>
            <w:placeholder>
              <w:docPart w:val="936C99A1AFEA4EF48CBE2B8FE0D2A935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D631CA2" w14:textId="668DB95F" w:rsidR="00FA1DA5" w:rsidRDefault="00FA1DA5" w:rsidP="00FA1DA5">
                <w:pPr>
                  <w:pStyle w:val="Lines"/>
                </w:pPr>
                <w:r>
                  <w:t>Note for day 12</w:t>
                </w:r>
              </w:p>
            </w:tc>
          </w:sdtContent>
        </w:sdt>
      </w:tr>
      <w:tr w:rsidR="00FA1DA5" w14:paraId="23698798" w14:textId="77777777" w:rsidTr="00FA1DA5">
        <w:trPr>
          <w:trHeight w:hRule="exact" w:val="317"/>
        </w:trPr>
        <w:tc>
          <w:tcPr>
            <w:tcW w:w="508" w:type="dxa"/>
          </w:tcPr>
          <w:p w14:paraId="2A8DEEBF" w14:textId="77777777" w:rsidR="00FA1DA5" w:rsidRDefault="00FA1DA5" w:rsidP="00FA1DA5">
            <w:pPr>
              <w:pStyle w:val="Dates"/>
            </w:pPr>
            <w:r>
              <w:t>13</w:t>
            </w:r>
          </w:p>
        </w:tc>
        <w:tc>
          <w:tcPr>
            <w:tcW w:w="2901" w:type="dxa"/>
          </w:tcPr>
          <w:p w14:paraId="220CD17B" w14:textId="287B33BB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60CD2915" w14:textId="77777777" w:rsidR="00FA1DA5" w:rsidRDefault="00FA1DA5" w:rsidP="00FA1DA5">
            <w:pPr>
              <w:pStyle w:val="Dates"/>
            </w:pPr>
            <w:r>
              <w:t>13</w:t>
            </w:r>
          </w:p>
        </w:tc>
        <w:tc>
          <w:tcPr>
            <w:tcW w:w="2935" w:type="dxa"/>
          </w:tcPr>
          <w:p w14:paraId="39ADFCD2" w14:textId="1EF0E054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62C8D73C" w14:textId="77777777" w:rsidR="00FA1DA5" w:rsidRDefault="00FA1DA5" w:rsidP="00FA1DA5">
            <w:pPr>
              <w:pStyle w:val="Dates"/>
            </w:pPr>
            <w:r>
              <w:t>13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4DF5F58F" w14:textId="0EA89EBA" w:rsidR="00FA1DA5" w:rsidRDefault="00FA1DA5" w:rsidP="00FA1DA5">
            <w:pPr>
              <w:pStyle w:val="Lines"/>
            </w:pP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530AE8D1" w14:textId="60998FED" w:rsidR="00FA1DA5" w:rsidRDefault="00FA1DA5" w:rsidP="00FA1DA5">
            <w:pPr>
              <w:pStyle w:val="Lines"/>
            </w:pPr>
            <w:r>
              <w:t>13</w:t>
            </w:r>
          </w:p>
        </w:tc>
        <w:tc>
          <w:tcPr>
            <w:tcW w:w="3357" w:type="dxa"/>
          </w:tcPr>
          <w:p w14:paraId="64928B4A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13:"/>
            <w:tag w:val="Enter note for day 13:"/>
            <w:id w:val="-1736851895"/>
            <w:placeholder>
              <w:docPart w:val="0EEB43E9E5BA44B4BCFEB77506D19470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FDA43D7" w14:textId="3B194222" w:rsidR="00FA1DA5" w:rsidRDefault="00FA1DA5" w:rsidP="00FA1DA5">
                <w:pPr>
                  <w:pStyle w:val="Lines"/>
                </w:pPr>
                <w:r>
                  <w:t>Note for day 13</w:t>
                </w:r>
              </w:p>
            </w:tc>
          </w:sdtContent>
        </w:sdt>
      </w:tr>
      <w:tr w:rsidR="00FA1DA5" w14:paraId="5A6F2365" w14:textId="77777777" w:rsidTr="00FA1DA5">
        <w:trPr>
          <w:trHeight w:hRule="exact" w:val="317"/>
        </w:trPr>
        <w:tc>
          <w:tcPr>
            <w:tcW w:w="508" w:type="dxa"/>
          </w:tcPr>
          <w:p w14:paraId="228388B2" w14:textId="77777777" w:rsidR="00FA1DA5" w:rsidRDefault="00FA1DA5" w:rsidP="00FA1DA5">
            <w:pPr>
              <w:pStyle w:val="Dates"/>
            </w:pPr>
            <w:r>
              <w:t>14</w:t>
            </w:r>
          </w:p>
        </w:tc>
        <w:tc>
          <w:tcPr>
            <w:tcW w:w="2901" w:type="dxa"/>
          </w:tcPr>
          <w:p w14:paraId="2B1FCA2A" w14:textId="33F7DA08" w:rsidR="00FA1DA5" w:rsidRDefault="00FA1DA5" w:rsidP="00FA1DA5">
            <w:pPr>
              <w:pStyle w:val="Lines"/>
            </w:pPr>
            <w:r>
              <w:t>ENG 113.3</w:t>
            </w:r>
          </w:p>
        </w:tc>
        <w:tc>
          <w:tcPr>
            <w:tcW w:w="524" w:type="dxa"/>
          </w:tcPr>
          <w:p w14:paraId="7D9B7B41" w14:textId="77777777" w:rsidR="00FA1DA5" w:rsidRDefault="00FA1DA5" w:rsidP="00FA1DA5">
            <w:pPr>
              <w:pStyle w:val="Dates"/>
            </w:pPr>
            <w:r>
              <w:t>14</w:t>
            </w:r>
          </w:p>
        </w:tc>
        <w:tc>
          <w:tcPr>
            <w:tcW w:w="2935" w:type="dxa"/>
          </w:tcPr>
          <w:p w14:paraId="50D47030" w14:textId="17680B5E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00E0B9C8" w14:textId="77777777" w:rsidR="00FA1DA5" w:rsidRDefault="00FA1DA5" w:rsidP="00FA1DA5">
            <w:pPr>
              <w:pStyle w:val="Dates"/>
            </w:pPr>
            <w:r>
              <w:t>14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4843E70D" w14:textId="22DC9649" w:rsidR="00FA1DA5" w:rsidRDefault="00FA1DA5" w:rsidP="00FA1DA5">
            <w:pPr>
              <w:pStyle w:val="Lines"/>
            </w:pP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61E3076E" w14:textId="7E335F3F" w:rsidR="00FA1DA5" w:rsidRDefault="00FA1DA5" w:rsidP="00FA1DA5">
            <w:pPr>
              <w:pStyle w:val="Lines"/>
            </w:pPr>
            <w:r>
              <w:t>14</w:t>
            </w:r>
          </w:p>
        </w:tc>
        <w:tc>
          <w:tcPr>
            <w:tcW w:w="3357" w:type="dxa"/>
          </w:tcPr>
          <w:p w14:paraId="5DA0FE18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14:"/>
            <w:tag w:val="Enter note for day 14:"/>
            <w:id w:val="-1414386176"/>
            <w:placeholder>
              <w:docPart w:val="2943236CD5B841C1951B83791819581A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003BCCE" w14:textId="64F68F44" w:rsidR="00FA1DA5" w:rsidRDefault="00FA1DA5" w:rsidP="00FA1DA5">
                <w:pPr>
                  <w:pStyle w:val="Lines"/>
                </w:pPr>
                <w:r>
                  <w:t>Note for day 14</w:t>
                </w:r>
              </w:p>
            </w:tc>
          </w:sdtContent>
        </w:sdt>
      </w:tr>
      <w:tr w:rsidR="00FA1DA5" w14:paraId="1B3C5FB2" w14:textId="77777777" w:rsidTr="00FA1DA5">
        <w:trPr>
          <w:trHeight w:hRule="exact" w:val="317"/>
        </w:trPr>
        <w:tc>
          <w:tcPr>
            <w:tcW w:w="508" w:type="dxa"/>
          </w:tcPr>
          <w:p w14:paraId="74ADBD91" w14:textId="77777777" w:rsidR="00FA1DA5" w:rsidRDefault="00FA1DA5" w:rsidP="00FA1DA5">
            <w:pPr>
              <w:pStyle w:val="Dates"/>
            </w:pPr>
            <w:r>
              <w:t>15</w:t>
            </w:r>
          </w:p>
        </w:tc>
        <w:tc>
          <w:tcPr>
            <w:tcW w:w="2901" w:type="dxa"/>
          </w:tcPr>
          <w:p w14:paraId="484E68C0" w14:textId="263A5876" w:rsidR="00FA1DA5" w:rsidRDefault="00FA1DA5" w:rsidP="00FA1DA5">
            <w:pPr>
              <w:pStyle w:val="Lines"/>
            </w:pPr>
            <w:r>
              <w:t>ENG 113.3</w:t>
            </w:r>
          </w:p>
        </w:tc>
        <w:tc>
          <w:tcPr>
            <w:tcW w:w="524" w:type="dxa"/>
          </w:tcPr>
          <w:p w14:paraId="03155802" w14:textId="77777777" w:rsidR="00FA1DA5" w:rsidRDefault="00FA1DA5" w:rsidP="00FA1DA5">
            <w:pPr>
              <w:pStyle w:val="Dates"/>
            </w:pPr>
            <w:r>
              <w:t>15</w:t>
            </w:r>
          </w:p>
        </w:tc>
        <w:tc>
          <w:tcPr>
            <w:tcW w:w="2935" w:type="dxa"/>
          </w:tcPr>
          <w:p w14:paraId="64DDF86D" w14:textId="5A397E4D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3290542E" w14:textId="77777777" w:rsidR="00FA1DA5" w:rsidRDefault="00FA1DA5" w:rsidP="00FA1DA5">
            <w:pPr>
              <w:pStyle w:val="Dates"/>
            </w:pPr>
            <w:r>
              <w:t>15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65FA2660" w14:textId="0DC5ABF4" w:rsidR="00FA1DA5" w:rsidRDefault="00FA1DA5" w:rsidP="00FA1DA5">
            <w:pPr>
              <w:pStyle w:val="Lines"/>
            </w:pP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469B2214" w14:textId="13D9E029" w:rsidR="00FA1DA5" w:rsidRDefault="00FA1DA5" w:rsidP="00FA1DA5">
            <w:pPr>
              <w:pStyle w:val="Lines"/>
            </w:pPr>
            <w:r>
              <w:t>15</w:t>
            </w:r>
          </w:p>
        </w:tc>
        <w:tc>
          <w:tcPr>
            <w:tcW w:w="3357" w:type="dxa"/>
          </w:tcPr>
          <w:p w14:paraId="487746E3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15:"/>
            <w:tag w:val="Enter note for day 15:"/>
            <w:id w:val="1147778022"/>
            <w:placeholder>
              <w:docPart w:val="719C47D889D14813981B199F5A6915AE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89F1D85" w14:textId="0440D795" w:rsidR="00FA1DA5" w:rsidRDefault="00FA1DA5" w:rsidP="00FA1DA5">
                <w:pPr>
                  <w:pStyle w:val="Lines"/>
                </w:pPr>
                <w:r>
                  <w:t>Note for day 15</w:t>
                </w:r>
              </w:p>
            </w:tc>
          </w:sdtContent>
        </w:sdt>
      </w:tr>
      <w:tr w:rsidR="00FA1DA5" w14:paraId="4127F644" w14:textId="77777777" w:rsidTr="00FA1DA5">
        <w:trPr>
          <w:trHeight w:hRule="exact" w:val="317"/>
        </w:trPr>
        <w:tc>
          <w:tcPr>
            <w:tcW w:w="508" w:type="dxa"/>
          </w:tcPr>
          <w:p w14:paraId="762FE41C" w14:textId="77777777" w:rsidR="00FA1DA5" w:rsidRDefault="00FA1DA5" w:rsidP="00FA1DA5">
            <w:pPr>
              <w:pStyle w:val="Dates"/>
            </w:pPr>
            <w:r>
              <w:t>16</w:t>
            </w:r>
          </w:p>
        </w:tc>
        <w:tc>
          <w:tcPr>
            <w:tcW w:w="2901" w:type="dxa"/>
          </w:tcPr>
          <w:p w14:paraId="264F0C12" w14:textId="18E436F1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418ED8CB" w14:textId="77777777" w:rsidR="00FA1DA5" w:rsidRDefault="00FA1DA5" w:rsidP="00FA1DA5">
            <w:pPr>
              <w:pStyle w:val="Dates"/>
            </w:pPr>
            <w:r>
              <w:t>16</w:t>
            </w:r>
          </w:p>
        </w:tc>
        <w:tc>
          <w:tcPr>
            <w:tcW w:w="2935" w:type="dxa"/>
          </w:tcPr>
          <w:p w14:paraId="201FBDD0" w14:textId="6451AE8A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7CC194C6" w14:textId="77777777" w:rsidR="00FA1DA5" w:rsidRDefault="00FA1DA5" w:rsidP="00FA1DA5">
            <w:pPr>
              <w:pStyle w:val="Dates"/>
            </w:pPr>
            <w:r>
              <w:t>16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29756352" w14:textId="6B93A51E" w:rsidR="00FA1DA5" w:rsidRDefault="00FA1DA5" w:rsidP="00FA1DA5">
            <w:pPr>
              <w:pStyle w:val="Lines"/>
            </w:pPr>
            <w:r>
              <w:t>INTS 103.3</w:t>
            </w: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1CE8CF36" w14:textId="28794A81" w:rsidR="00FA1DA5" w:rsidRDefault="00FA1DA5" w:rsidP="00FA1DA5">
            <w:pPr>
              <w:pStyle w:val="Lines"/>
            </w:pPr>
            <w:r>
              <w:t>16</w:t>
            </w:r>
          </w:p>
        </w:tc>
        <w:tc>
          <w:tcPr>
            <w:tcW w:w="3357" w:type="dxa"/>
          </w:tcPr>
          <w:p w14:paraId="2A6208A9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16:"/>
            <w:tag w:val="Enter note for day 16:"/>
            <w:id w:val="-1619992923"/>
            <w:placeholder>
              <w:docPart w:val="5CBE7F7A90FA48C2AC966DDEBF895F7A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7701024" w14:textId="22E74257" w:rsidR="00FA1DA5" w:rsidRDefault="00FA1DA5" w:rsidP="00FA1DA5">
                <w:pPr>
                  <w:pStyle w:val="Lines"/>
                </w:pPr>
                <w:r>
                  <w:t>Note for day 16</w:t>
                </w:r>
              </w:p>
            </w:tc>
          </w:sdtContent>
        </w:sdt>
      </w:tr>
      <w:tr w:rsidR="00FA1DA5" w14:paraId="10BABB37" w14:textId="77777777" w:rsidTr="00FA1DA5">
        <w:trPr>
          <w:trHeight w:hRule="exact" w:val="317"/>
        </w:trPr>
        <w:tc>
          <w:tcPr>
            <w:tcW w:w="508" w:type="dxa"/>
          </w:tcPr>
          <w:p w14:paraId="351F6998" w14:textId="77777777" w:rsidR="00FA1DA5" w:rsidRDefault="00FA1DA5" w:rsidP="00FA1DA5">
            <w:pPr>
              <w:pStyle w:val="Dates"/>
            </w:pPr>
            <w:r>
              <w:t>17</w:t>
            </w:r>
          </w:p>
        </w:tc>
        <w:tc>
          <w:tcPr>
            <w:tcW w:w="2901" w:type="dxa"/>
          </w:tcPr>
          <w:p w14:paraId="1122AC5C" w14:textId="55C6EAF5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7A3B0B7A" w14:textId="77777777" w:rsidR="00FA1DA5" w:rsidRDefault="00FA1DA5" w:rsidP="00FA1DA5">
            <w:pPr>
              <w:pStyle w:val="Dates"/>
            </w:pPr>
            <w:r>
              <w:t>17</w:t>
            </w:r>
          </w:p>
        </w:tc>
        <w:tc>
          <w:tcPr>
            <w:tcW w:w="2935" w:type="dxa"/>
          </w:tcPr>
          <w:p w14:paraId="46344127" w14:textId="4C1DDD5E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5DB45C7E" w14:textId="77777777" w:rsidR="00FA1DA5" w:rsidRDefault="00FA1DA5" w:rsidP="00FA1DA5">
            <w:pPr>
              <w:pStyle w:val="Dates"/>
            </w:pPr>
            <w:r>
              <w:t>17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6B4D3A1E" w14:textId="4C30787F" w:rsidR="00FA1DA5" w:rsidRDefault="00FA1DA5" w:rsidP="00FA1DA5">
            <w:pPr>
              <w:pStyle w:val="Lines"/>
            </w:pPr>
            <w:r>
              <w:t>INTS 103.3</w:t>
            </w: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3E0D184D" w14:textId="502C06E3" w:rsidR="00FA1DA5" w:rsidRDefault="00FA1DA5" w:rsidP="00FA1DA5">
            <w:pPr>
              <w:pStyle w:val="Lines"/>
            </w:pPr>
            <w:r>
              <w:t>17</w:t>
            </w:r>
          </w:p>
        </w:tc>
        <w:tc>
          <w:tcPr>
            <w:tcW w:w="3357" w:type="dxa"/>
          </w:tcPr>
          <w:p w14:paraId="176A1EA9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17:"/>
            <w:tag w:val="Enter note for day 17:"/>
            <w:id w:val="-599492801"/>
            <w:placeholder>
              <w:docPart w:val="57ED66FDBCA54AA8A51D4A87BDE6BF3C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CBB83C4" w14:textId="0DF2FE29" w:rsidR="00FA1DA5" w:rsidRDefault="00FA1DA5" w:rsidP="00FA1DA5">
                <w:pPr>
                  <w:pStyle w:val="Lines"/>
                </w:pPr>
                <w:r>
                  <w:t>Note for day 17</w:t>
                </w:r>
              </w:p>
            </w:tc>
          </w:sdtContent>
        </w:sdt>
      </w:tr>
      <w:tr w:rsidR="00FA1DA5" w14:paraId="4702578C" w14:textId="77777777" w:rsidTr="00FA1DA5">
        <w:trPr>
          <w:trHeight w:hRule="exact" w:val="317"/>
        </w:trPr>
        <w:tc>
          <w:tcPr>
            <w:tcW w:w="508" w:type="dxa"/>
          </w:tcPr>
          <w:p w14:paraId="66ACEB9E" w14:textId="77777777" w:rsidR="00FA1DA5" w:rsidRDefault="00FA1DA5" w:rsidP="00FA1DA5">
            <w:pPr>
              <w:pStyle w:val="Dates"/>
            </w:pPr>
            <w:r>
              <w:t>18</w:t>
            </w:r>
          </w:p>
        </w:tc>
        <w:tc>
          <w:tcPr>
            <w:tcW w:w="2901" w:type="dxa"/>
          </w:tcPr>
          <w:p w14:paraId="12D806E9" w14:textId="58381024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048DCB73" w14:textId="77777777" w:rsidR="00FA1DA5" w:rsidRDefault="00FA1DA5" w:rsidP="00FA1DA5">
            <w:pPr>
              <w:pStyle w:val="Dates"/>
            </w:pPr>
            <w:r>
              <w:t>18</w:t>
            </w:r>
          </w:p>
        </w:tc>
        <w:tc>
          <w:tcPr>
            <w:tcW w:w="2935" w:type="dxa"/>
          </w:tcPr>
          <w:p w14:paraId="4EC2B419" w14:textId="5C578F0E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1E83FB33" w14:textId="77777777" w:rsidR="00FA1DA5" w:rsidRDefault="00FA1DA5" w:rsidP="00FA1DA5">
            <w:pPr>
              <w:pStyle w:val="Dates"/>
            </w:pPr>
            <w:r>
              <w:t>18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48489E61" w14:textId="2857C71B" w:rsidR="00FA1DA5" w:rsidRDefault="00FA1DA5" w:rsidP="00FA1DA5">
            <w:pPr>
              <w:pStyle w:val="Lines"/>
            </w:pP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3D50AB08" w14:textId="44110C01" w:rsidR="00FA1DA5" w:rsidRDefault="00FA1DA5" w:rsidP="00FA1DA5">
            <w:pPr>
              <w:pStyle w:val="Lines"/>
            </w:pPr>
            <w:r>
              <w:t>18</w:t>
            </w:r>
          </w:p>
        </w:tc>
        <w:tc>
          <w:tcPr>
            <w:tcW w:w="3357" w:type="dxa"/>
          </w:tcPr>
          <w:p w14:paraId="5ABE2E5E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18:"/>
            <w:tag w:val="Enter note for day 18:"/>
            <w:id w:val="-239801647"/>
            <w:placeholder>
              <w:docPart w:val="83822D3195424E4B9AA00E8194897CD6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4F0DAB0" w14:textId="5D270752" w:rsidR="00FA1DA5" w:rsidRDefault="00FA1DA5" w:rsidP="00FA1DA5">
                <w:pPr>
                  <w:pStyle w:val="Lines"/>
                </w:pPr>
                <w:r>
                  <w:t>Note for day 18</w:t>
                </w:r>
              </w:p>
            </w:tc>
          </w:sdtContent>
        </w:sdt>
      </w:tr>
      <w:tr w:rsidR="00FA1DA5" w14:paraId="00B5172B" w14:textId="77777777" w:rsidTr="00FA1DA5">
        <w:trPr>
          <w:trHeight w:hRule="exact" w:val="317"/>
        </w:trPr>
        <w:tc>
          <w:tcPr>
            <w:tcW w:w="508" w:type="dxa"/>
          </w:tcPr>
          <w:p w14:paraId="3FE565E2" w14:textId="77777777" w:rsidR="00FA1DA5" w:rsidRDefault="00FA1DA5" w:rsidP="00FA1DA5">
            <w:pPr>
              <w:pStyle w:val="Dates"/>
            </w:pPr>
            <w:r>
              <w:t>19</w:t>
            </w:r>
          </w:p>
        </w:tc>
        <w:tc>
          <w:tcPr>
            <w:tcW w:w="2901" w:type="dxa"/>
          </w:tcPr>
          <w:p w14:paraId="5E8268A4" w14:textId="741BDBCB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4BF537BD" w14:textId="77777777" w:rsidR="00FA1DA5" w:rsidRDefault="00FA1DA5" w:rsidP="00FA1DA5">
            <w:pPr>
              <w:pStyle w:val="Dates"/>
            </w:pPr>
            <w:r>
              <w:t>19</w:t>
            </w:r>
          </w:p>
        </w:tc>
        <w:tc>
          <w:tcPr>
            <w:tcW w:w="2935" w:type="dxa"/>
          </w:tcPr>
          <w:p w14:paraId="19683789" w14:textId="40C7550C" w:rsidR="00FA1DA5" w:rsidRDefault="00FA1DA5" w:rsidP="00FA1DA5">
            <w:pPr>
              <w:pStyle w:val="Lines"/>
            </w:pPr>
            <w:r>
              <w:t>INTS 103.3</w:t>
            </w:r>
          </w:p>
        </w:tc>
        <w:tc>
          <w:tcPr>
            <w:tcW w:w="524" w:type="dxa"/>
          </w:tcPr>
          <w:p w14:paraId="4E274F7F" w14:textId="77777777" w:rsidR="00FA1DA5" w:rsidRDefault="00FA1DA5" w:rsidP="00FA1DA5">
            <w:pPr>
              <w:pStyle w:val="Dates"/>
            </w:pPr>
            <w:r>
              <w:t>19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52194FA" w14:textId="4A39FF34" w:rsidR="00FA1DA5" w:rsidRDefault="00FA1DA5" w:rsidP="00FA1DA5">
            <w:pPr>
              <w:pStyle w:val="Lines"/>
            </w:pP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6D926302" w14:textId="5D065E86" w:rsidR="00FA1DA5" w:rsidRDefault="00FA1DA5" w:rsidP="00FA1DA5">
            <w:pPr>
              <w:pStyle w:val="Lines"/>
            </w:pPr>
            <w:r>
              <w:t>19</w:t>
            </w:r>
          </w:p>
        </w:tc>
        <w:tc>
          <w:tcPr>
            <w:tcW w:w="3357" w:type="dxa"/>
          </w:tcPr>
          <w:p w14:paraId="23ED456E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19:"/>
            <w:tag w:val="Enter note for day 19:"/>
            <w:id w:val="-269096739"/>
            <w:placeholder>
              <w:docPart w:val="F629026308F44AB184FED69216F219C6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45D0C7F" w14:textId="4D05AB88" w:rsidR="00FA1DA5" w:rsidRDefault="00FA1DA5" w:rsidP="00FA1DA5">
                <w:pPr>
                  <w:pStyle w:val="Lines"/>
                </w:pPr>
                <w:r>
                  <w:t>Note for day 19</w:t>
                </w:r>
              </w:p>
            </w:tc>
          </w:sdtContent>
        </w:sdt>
      </w:tr>
      <w:tr w:rsidR="00FA1DA5" w14:paraId="1760B010" w14:textId="77777777" w:rsidTr="00FA1DA5">
        <w:trPr>
          <w:trHeight w:hRule="exact" w:val="317"/>
        </w:trPr>
        <w:tc>
          <w:tcPr>
            <w:tcW w:w="508" w:type="dxa"/>
          </w:tcPr>
          <w:p w14:paraId="3E46747C" w14:textId="77777777" w:rsidR="00FA1DA5" w:rsidRDefault="00FA1DA5" w:rsidP="00FA1DA5">
            <w:pPr>
              <w:pStyle w:val="Dates"/>
            </w:pPr>
            <w:r>
              <w:t>20</w:t>
            </w:r>
          </w:p>
        </w:tc>
        <w:tc>
          <w:tcPr>
            <w:tcW w:w="2901" w:type="dxa"/>
          </w:tcPr>
          <w:p w14:paraId="2FEF84CD" w14:textId="6255D437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12C683EB" w14:textId="77777777" w:rsidR="00FA1DA5" w:rsidRDefault="00FA1DA5" w:rsidP="00FA1DA5">
            <w:pPr>
              <w:pStyle w:val="Dates"/>
            </w:pPr>
            <w:r>
              <w:t>20</w:t>
            </w:r>
          </w:p>
        </w:tc>
        <w:tc>
          <w:tcPr>
            <w:tcW w:w="2935" w:type="dxa"/>
          </w:tcPr>
          <w:p w14:paraId="64BF80DF" w14:textId="6D1EA0EC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21BFD530" w14:textId="77777777" w:rsidR="00FA1DA5" w:rsidRDefault="00FA1DA5" w:rsidP="00FA1DA5">
            <w:pPr>
              <w:pStyle w:val="Dates"/>
            </w:pPr>
            <w:r>
              <w:t>20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76254AC" w14:textId="56D40F0F" w:rsidR="00FA1DA5" w:rsidRDefault="00FA1DA5" w:rsidP="00FA1DA5">
            <w:pPr>
              <w:pStyle w:val="Lines"/>
            </w:pP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285ABE6D" w14:textId="5865248D" w:rsidR="00FA1DA5" w:rsidRDefault="00FA1DA5" w:rsidP="00FA1DA5">
            <w:pPr>
              <w:pStyle w:val="Lines"/>
            </w:pPr>
            <w:r>
              <w:t>20</w:t>
            </w:r>
          </w:p>
        </w:tc>
        <w:tc>
          <w:tcPr>
            <w:tcW w:w="3357" w:type="dxa"/>
          </w:tcPr>
          <w:p w14:paraId="3C482D32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20:"/>
            <w:tag w:val="Enter note for day 20:"/>
            <w:id w:val="-791751006"/>
            <w:placeholder>
              <w:docPart w:val="2DF8C28F68534040B8F6D01F2BB90B67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2573A33" w14:textId="608D509F" w:rsidR="00FA1DA5" w:rsidRDefault="00FA1DA5" w:rsidP="00FA1DA5">
                <w:pPr>
                  <w:pStyle w:val="Lines"/>
                </w:pPr>
                <w:r>
                  <w:t>Note for day 20</w:t>
                </w:r>
              </w:p>
            </w:tc>
          </w:sdtContent>
        </w:sdt>
      </w:tr>
      <w:tr w:rsidR="00FA1DA5" w14:paraId="1D4CD3D5" w14:textId="77777777" w:rsidTr="00FA1DA5">
        <w:trPr>
          <w:trHeight w:hRule="exact" w:val="317"/>
        </w:trPr>
        <w:tc>
          <w:tcPr>
            <w:tcW w:w="508" w:type="dxa"/>
          </w:tcPr>
          <w:p w14:paraId="734F2143" w14:textId="77777777" w:rsidR="00FA1DA5" w:rsidRDefault="00FA1DA5" w:rsidP="00FA1DA5">
            <w:pPr>
              <w:pStyle w:val="Dates"/>
            </w:pPr>
            <w:r>
              <w:t>21</w:t>
            </w:r>
          </w:p>
        </w:tc>
        <w:tc>
          <w:tcPr>
            <w:tcW w:w="2901" w:type="dxa"/>
          </w:tcPr>
          <w:p w14:paraId="3DBC042C" w14:textId="62E20F59" w:rsidR="00FA1DA5" w:rsidRDefault="00FA1DA5" w:rsidP="00FA1DA5">
            <w:pPr>
              <w:pStyle w:val="Lines"/>
            </w:pPr>
            <w:r>
              <w:t>INTS 103.3</w:t>
            </w:r>
          </w:p>
        </w:tc>
        <w:tc>
          <w:tcPr>
            <w:tcW w:w="524" w:type="dxa"/>
          </w:tcPr>
          <w:p w14:paraId="70F8D723" w14:textId="77777777" w:rsidR="00FA1DA5" w:rsidRDefault="00FA1DA5" w:rsidP="00FA1DA5">
            <w:pPr>
              <w:pStyle w:val="Dates"/>
            </w:pPr>
            <w:r>
              <w:t>21</w:t>
            </w:r>
          </w:p>
        </w:tc>
        <w:tc>
          <w:tcPr>
            <w:tcW w:w="2935" w:type="dxa"/>
          </w:tcPr>
          <w:p w14:paraId="15623AAD" w14:textId="51871288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7471B41E" w14:textId="77777777" w:rsidR="00FA1DA5" w:rsidRDefault="00FA1DA5" w:rsidP="00FA1DA5">
            <w:pPr>
              <w:pStyle w:val="Dates"/>
            </w:pPr>
            <w:r>
              <w:t>21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4917E8B8" w14:textId="112670FC" w:rsidR="00FA1DA5" w:rsidRDefault="00FA1DA5" w:rsidP="00FA1DA5">
            <w:pPr>
              <w:pStyle w:val="Lines"/>
            </w:pP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2648B1D7" w14:textId="3B382850" w:rsidR="00FA1DA5" w:rsidRDefault="00FA1DA5" w:rsidP="00FA1DA5">
            <w:pPr>
              <w:pStyle w:val="Lines"/>
            </w:pPr>
            <w:r>
              <w:t>21</w:t>
            </w:r>
          </w:p>
        </w:tc>
        <w:tc>
          <w:tcPr>
            <w:tcW w:w="3357" w:type="dxa"/>
          </w:tcPr>
          <w:p w14:paraId="4DDB507C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21:"/>
            <w:tag w:val="Enter note for day 21:"/>
            <w:id w:val="2029985946"/>
            <w:placeholder>
              <w:docPart w:val="6E6CEC29B0D44762B3F9BD0560137112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547C492" w14:textId="37FAA996" w:rsidR="00FA1DA5" w:rsidRDefault="00FA1DA5" w:rsidP="00FA1DA5">
                <w:pPr>
                  <w:pStyle w:val="Lines"/>
                </w:pPr>
                <w:r>
                  <w:t>Note for day 21</w:t>
                </w:r>
              </w:p>
            </w:tc>
          </w:sdtContent>
        </w:sdt>
      </w:tr>
      <w:tr w:rsidR="00FA1DA5" w14:paraId="3533CAEA" w14:textId="77777777" w:rsidTr="00FA1DA5">
        <w:trPr>
          <w:trHeight w:hRule="exact" w:val="317"/>
        </w:trPr>
        <w:tc>
          <w:tcPr>
            <w:tcW w:w="508" w:type="dxa"/>
          </w:tcPr>
          <w:p w14:paraId="27674E19" w14:textId="77777777" w:rsidR="00FA1DA5" w:rsidRDefault="00FA1DA5" w:rsidP="00FA1DA5">
            <w:pPr>
              <w:pStyle w:val="Dates"/>
            </w:pPr>
            <w:r>
              <w:t>22</w:t>
            </w:r>
          </w:p>
        </w:tc>
        <w:tc>
          <w:tcPr>
            <w:tcW w:w="2901" w:type="dxa"/>
          </w:tcPr>
          <w:p w14:paraId="412BE601" w14:textId="710B2D66" w:rsidR="00FA1DA5" w:rsidRDefault="00FA1DA5" w:rsidP="00FA1DA5">
            <w:pPr>
              <w:pStyle w:val="Lines"/>
            </w:pPr>
            <w:r>
              <w:t>INTS 103.3</w:t>
            </w:r>
          </w:p>
        </w:tc>
        <w:tc>
          <w:tcPr>
            <w:tcW w:w="524" w:type="dxa"/>
          </w:tcPr>
          <w:p w14:paraId="4C2394CC" w14:textId="77777777" w:rsidR="00FA1DA5" w:rsidRDefault="00FA1DA5" w:rsidP="00FA1DA5">
            <w:pPr>
              <w:pStyle w:val="Dates"/>
            </w:pPr>
            <w:r>
              <w:t>22</w:t>
            </w:r>
          </w:p>
        </w:tc>
        <w:tc>
          <w:tcPr>
            <w:tcW w:w="2935" w:type="dxa"/>
          </w:tcPr>
          <w:p w14:paraId="0C10272F" w14:textId="5998ED50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62BBFE14" w14:textId="77777777" w:rsidR="00FA1DA5" w:rsidRDefault="00FA1DA5" w:rsidP="00FA1DA5">
            <w:pPr>
              <w:pStyle w:val="Dates"/>
            </w:pPr>
            <w:r>
              <w:t>22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610F3475" w14:textId="04B6EA1C" w:rsidR="00FA1DA5" w:rsidRDefault="00FA1DA5" w:rsidP="00FA1DA5">
            <w:pPr>
              <w:pStyle w:val="Lines"/>
            </w:pP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59A2EDFB" w14:textId="746F5EE6" w:rsidR="00FA1DA5" w:rsidRDefault="00FA1DA5" w:rsidP="00FA1DA5">
            <w:pPr>
              <w:pStyle w:val="Lines"/>
            </w:pPr>
            <w:r>
              <w:t>22</w:t>
            </w:r>
          </w:p>
        </w:tc>
        <w:tc>
          <w:tcPr>
            <w:tcW w:w="3357" w:type="dxa"/>
          </w:tcPr>
          <w:p w14:paraId="5A90AF31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22:"/>
            <w:tag w:val="Enter note for day 22:"/>
            <w:id w:val="1285627148"/>
            <w:placeholder>
              <w:docPart w:val="C66AA402E9794C46A0BEF504489C9FB8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F5C5BA0" w14:textId="71AB748B" w:rsidR="00FA1DA5" w:rsidRDefault="00FA1DA5" w:rsidP="00FA1DA5">
                <w:pPr>
                  <w:pStyle w:val="Lines"/>
                </w:pPr>
                <w:r>
                  <w:t>Note for day 22</w:t>
                </w:r>
              </w:p>
            </w:tc>
          </w:sdtContent>
        </w:sdt>
      </w:tr>
      <w:tr w:rsidR="00FA1DA5" w14:paraId="762E24E1" w14:textId="77777777" w:rsidTr="00FA1DA5">
        <w:trPr>
          <w:trHeight w:hRule="exact" w:val="317"/>
        </w:trPr>
        <w:tc>
          <w:tcPr>
            <w:tcW w:w="508" w:type="dxa"/>
          </w:tcPr>
          <w:p w14:paraId="1EFC38EB" w14:textId="77777777" w:rsidR="00FA1DA5" w:rsidRDefault="00FA1DA5" w:rsidP="00FA1DA5">
            <w:pPr>
              <w:pStyle w:val="Dates"/>
            </w:pPr>
            <w:r>
              <w:t>23</w:t>
            </w:r>
          </w:p>
        </w:tc>
        <w:tc>
          <w:tcPr>
            <w:tcW w:w="2901" w:type="dxa"/>
          </w:tcPr>
          <w:p w14:paraId="4D2054E7" w14:textId="5C71A8EB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6C661155" w14:textId="77777777" w:rsidR="00FA1DA5" w:rsidRDefault="00FA1DA5" w:rsidP="00FA1DA5">
            <w:pPr>
              <w:pStyle w:val="Dates"/>
            </w:pPr>
            <w:r>
              <w:t>23</w:t>
            </w:r>
          </w:p>
        </w:tc>
        <w:tc>
          <w:tcPr>
            <w:tcW w:w="2935" w:type="dxa"/>
          </w:tcPr>
          <w:p w14:paraId="22B3EDE8" w14:textId="5DB707F3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6BBA92DA" w14:textId="77777777" w:rsidR="00FA1DA5" w:rsidRDefault="00FA1DA5" w:rsidP="00FA1DA5">
            <w:pPr>
              <w:pStyle w:val="Dates"/>
            </w:pPr>
            <w:r>
              <w:t>23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6FA0B086" w14:textId="1A76F455" w:rsidR="00FA1DA5" w:rsidRDefault="00FA1DA5" w:rsidP="00FA1DA5">
            <w:pPr>
              <w:pStyle w:val="Lines"/>
            </w:pPr>
            <w:r>
              <w:t>INDG 107.3</w:t>
            </w: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70902219" w14:textId="6F989596" w:rsidR="00FA1DA5" w:rsidRDefault="00FA1DA5" w:rsidP="00FA1DA5">
            <w:pPr>
              <w:pStyle w:val="Lines"/>
            </w:pPr>
            <w:r>
              <w:t>23</w:t>
            </w:r>
          </w:p>
        </w:tc>
        <w:tc>
          <w:tcPr>
            <w:tcW w:w="3357" w:type="dxa"/>
          </w:tcPr>
          <w:p w14:paraId="64791024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23:"/>
            <w:tag w:val="Enter note for day 23:"/>
            <w:id w:val="-1254277455"/>
            <w:placeholder>
              <w:docPart w:val="5E773E2638FC46FA9EA9AC0EA422B5D8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2A10449" w14:textId="7B9DD20C" w:rsidR="00FA1DA5" w:rsidRDefault="00FA1DA5" w:rsidP="00FA1DA5">
                <w:pPr>
                  <w:pStyle w:val="Lines"/>
                </w:pPr>
                <w:r>
                  <w:t>Note for day 23</w:t>
                </w:r>
              </w:p>
            </w:tc>
          </w:sdtContent>
        </w:sdt>
      </w:tr>
      <w:tr w:rsidR="00FA1DA5" w14:paraId="514F9898" w14:textId="77777777" w:rsidTr="00FA1DA5">
        <w:trPr>
          <w:trHeight w:hRule="exact" w:val="317"/>
        </w:trPr>
        <w:tc>
          <w:tcPr>
            <w:tcW w:w="508" w:type="dxa"/>
          </w:tcPr>
          <w:p w14:paraId="6349CD11" w14:textId="77777777" w:rsidR="00FA1DA5" w:rsidRDefault="00FA1DA5" w:rsidP="00FA1DA5">
            <w:pPr>
              <w:pStyle w:val="Dates"/>
            </w:pPr>
            <w:r>
              <w:t>24</w:t>
            </w:r>
          </w:p>
        </w:tc>
        <w:tc>
          <w:tcPr>
            <w:tcW w:w="2901" w:type="dxa"/>
          </w:tcPr>
          <w:p w14:paraId="214CE35D" w14:textId="3D1D8A99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1DBB26A0" w14:textId="77777777" w:rsidR="00FA1DA5" w:rsidRDefault="00FA1DA5" w:rsidP="00FA1DA5">
            <w:pPr>
              <w:pStyle w:val="Dates"/>
            </w:pPr>
            <w:r>
              <w:t>24</w:t>
            </w:r>
          </w:p>
        </w:tc>
        <w:tc>
          <w:tcPr>
            <w:tcW w:w="2935" w:type="dxa"/>
          </w:tcPr>
          <w:p w14:paraId="2FC598AD" w14:textId="4672B9F4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4A7EE270" w14:textId="77777777" w:rsidR="00FA1DA5" w:rsidRDefault="00FA1DA5" w:rsidP="00FA1DA5">
            <w:pPr>
              <w:pStyle w:val="Dates"/>
            </w:pPr>
            <w:r>
              <w:t>24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00C1C85F" w14:textId="7823634B" w:rsidR="00FA1DA5" w:rsidRDefault="00FA1DA5" w:rsidP="00FA1DA5">
            <w:pPr>
              <w:pStyle w:val="Lines"/>
            </w:pPr>
            <w:r>
              <w:t>INDG 107.3</w:t>
            </w: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5D7FB566" w14:textId="4BAF9B65" w:rsidR="00FA1DA5" w:rsidRDefault="00FA1DA5" w:rsidP="00FA1DA5">
            <w:pPr>
              <w:pStyle w:val="Lines"/>
            </w:pPr>
            <w:r>
              <w:t>24</w:t>
            </w:r>
          </w:p>
        </w:tc>
        <w:tc>
          <w:tcPr>
            <w:tcW w:w="3357" w:type="dxa"/>
          </w:tcPr>
          <w:p w14:paraId="075EF32F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24:"/>
            <w:tag w:val="Enter note for day 24:"/>
            <w:id w:val="-2092072661"/>
            <w:placeholder>
              <w:docPart w:val="90B46EE6E8D549998223A155517A8E50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5308449" w14:textId="136D270C" w:rsidR="00FA1DA5" w:rsidRDefault="00FA1DA5" w:rsidP="00FA1DA5">
                <w:pPr>
                  <w:pStyle w:val="Lines"/>
                </w:pPr>
                <w:r>
                  <w:t>Note for day 24</w:t>
                </w:r>
              </w:p>
            </w:tc>
          </w:sdtContent>
        </w:sdt>
      </w:tr>
      <w:tr w:rsidR="00FA1DA5" w14:paraId="394281CC" w14:textId="77777777" w:rsidTr="00FA1DA5">
        <w:trPr>
          <w:trHeight w:hRule="exact" w:val="317"/>
        </w:trPr>
        <w:tc>
          <w:tcPr>
            <w:tcW w:w="508" w:type="dxa"/>
          </w:tcPr>
          <w:p w14:paraId="759DEDC6" w14:textId="77777777" w:rsidR="00FA1DA5" w:rsidRDefault="00FA1DA5" w:rsidP="00FA1DA5">
            <w:pPr>
              <w:pStyle w:val="Dates"/>
            </w:pPr>
            <w:r>
              <w:t>25</w:t>
            </w:r>
          </w:p>
        </w:tc>
        <w:tc>
          <w:tcPr>
            <w:tcW w:w="2901" w:type="dxa"/>
          </w:tcPr>
          <w:p w14:paraId="46B7B253" w14:textId="3C2ECA49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1040FB7D" w14:textId="77777777" w:rsidR="00FA1DA5" w:rsidRDefault="00FA1DA5" w:rsidP="00FA1DA5">
            <w:pPr>
              <w:pStyle w:val="Dates"/>
            </w:pPr>
            <w:r>
              <w:t>25</w:t>
            </w:r>
          </w:p>
        </w:tc>
        <w:tc>
          <w:tcPr>
            <w:tcW w:w="2935" w:type="dxa"/>
          </w:tcPr>
          <w:p w14:paraId="27FC9C04" w14:textId="0E54C613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20FA025F" w14:textId="77777777" w:rsidR="00FA1DA5" w:rsidRDefault="00FA1DA5" w:rsidP="00FA1DA5">
            <w:pPr>
              <w:pStyle w:val="Dates"/>
            </w:pPr>
            <w:r>
              <w:t>25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3239C3D7" w14:textId="71C52215" w:rsidR="00FA1DA5" w:rsidRDefault="00FA1DA5" w:rsidP="00FA1DA5">
            <w:pPr>
              <w:pStyle w:val="Lines"/>
            </w:pP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0E8CEE60" w14:textId="2AE94DEE" w:rsidR="00FA1DA5" w:rsidRDefault="00FA1DA5" w:rsidP="00FA1DA5">
            <w:pPr>
              <w:pStyle w:val="Lines"/>
            </w:pPr>
            <w:r>
              <w:t>25</w:t>
            </w:r>
          </w:p>
        </w:tc>
        <w:tc>
          <w:tcPr>
            <w:tcW w:w="3357" w:type="dxa"/>
          </w:tcPr>
          <w:p w14:paraId="4FA18070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25:"/>
            <w:tag w:val="Enter note for day 25:"/>
            <w:id w:val="-711720750"/>
            <w:placeholder>
              <w:docPart w:val="600853A089C94640A8FB043C94698C09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D1AD3F6" w14:textId="60A3FF7B" w:rsidR="00FA1DA5" w:rsidRDefault="00FA1DA5" w:rsidP="00FA1DA5">
                <w:pPr>
                  <w:pStyle w:val="Lines"/>
                </w:pPr>
                <w:r>
                  <w:t>Note for day 25</w:t>
                </w:r>
              </w:p>
            </w:tc>
          </w:sdtContent>
        </w:sdt>
      </w:tr>
      <w:tr w:rsidR="00FA1DA5" w14:paraId="6635374F" w14:textId="77777777" w:rsidTr="00FA1DA5">
        <w:trPr>
          <w:trHeight w:hRule="exact" w:val="317"/>
        </w:trPr>
        <w:tc>
          <w:tcPr>
            <w:tcW w:w="508" w:type="dxa"/>
          </w:tcPr>
          <w:p w14:paraId="477A4BA5" w14:textId="77777777" w:rsidR="00FA1DA5" w:rsidRDefault="00FA1DA5" w:rsidP="00FA1DA5">
            <w:pPr>
              <w:pStyle w:val="Dates"/>
            </w:pPr>
            <w:r>
              <w:t>26</w:t>
            </w:r>
          </w:p>
        </w:tc>
        <w:tc>
          <w:tcPr>
            <w:tcW w:w="2901" w:type="dxa"/>
          </w:tcPr>
          <w:p w14:paraId="39B4DF4B" w14:textId="3677F07F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6AE71EBA" w14:textId="77777777" w:rsidR="00FA1DA5" w:rsidRDefault="00FA1DA5" w:rsidP="00FA1DA5">
            <w:pPr>
              <w:pStyle w:val="Dates"/>
            </w:pPr>
            <w:r>
              <w:t>26</w:t>
            </w:r>
          </w:p>
        </w:tc>
        <w:tc>
          <w:tcPr>
            <w:tcW w:w="2935" w:type="dxa"/>
          </w:tcPr>
          <w:p w14:paraId="3F92C7A5" w14:textId="3AC71332" w:rsidR="00FA1DA5" w:rsidRDefault="00FA1DA5" w:rsidP="00FA1DA5">
            <w:pPr>
              <w:pStyle w:val="Lines"/>
            </w:pPr>
            <w:r>
              <w:t>INDG 107.3</w:t>
            </w:r>
          </w:p>
        </w:tc>
        <w:tc>
          <w:tcPr>
            <w:tcW w:w="524" w:type="dxa"/>
          </w:tcPr>
          <w:p w14:paraId="7D01EB5D" w14:textId="77777777" w:rsidR="00FA1DA5" w:rsidRDefault="00FA1DA5" w:rsidP="00FA1DA5">
            <w:pPr>
              <w:pStyle w:val="Dates"/>
            </w:pPr>
            <w:r>
              <w:t>26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4DAF5A9A" w14:textId="69AF313D" w:rsidR="00FA1DA5" w:rsidRDefault="00FA1DA5" w:rsidP="00FA1DA5">
            <w:pPr>
              <w:pStyle w:val="Lines"/>
            </w:pP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1BB46CED" w14:textId="535F6DF0" w:rsidR="00FA1DA5" w:rsidRDefault="00FA1DA5" w:rsidP="00FA1DA5">
            <w:pPr>
              <w:pStyle w:val="Lines"/>
            </w:pPr>
            <w:r>
              <w:t>26</w:t>
            </w:r>
          </w:p>
        </w:tc>
        <w:tc>
          <w:tcPr>
            <w:tcW w:w="3357" w:type="dxa"/>
          </w:tcPr>
          <w:p w14:paraId="73C3791E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26:"/>
            <w:tag w:val="Enter note for day 26:"/>
            <w:id w:val="1004405395"/>
            <w:placeholder>
              <w:docPart w:val="BC748D5967C74F5E9F480A16AFC274A3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B339DAF" w14:textId="01C91EEF" w:rsidR="00FA1DA5" w:rsidRDefault="00FA1DA5" w:rsidP="00FA1DA5">
                <w:pPr>
                  <w:pStyle w:val="Lines"/>
                </w:pPr>
                <w:r>
                  <w:t>Note for day 26</w:t>
                </w:r>
              </w:p>
            </w:tc>
          </w:sdtContent>
        </w:sdt>
      </w:tr>
      <w:tr w:rsidR="00FA1DA5" w14:paraId="54D1BE66" w14:textId="77777777" w:rsidTr="00FA1DA5">
        <w:trPr>
          <w:trHeight w:hRule="exact" w:val="317"/>
        </w:trPr>
        <w:tc>
          <w:tcPr>
            <w:tcW w:w="508" w:type="dxa"/>
          </w:tcPr>
          <w:p w14:paraId="2297D1C1" w14:textId="77777777" w:rsidR="00FA1DA5" w:rsidRDefault="00FA1DA5" w:rsidP="00FA1DA5">
            <w:pPr>
              <w:pStyle w:val="Dates"/>
            </w:pPr>
            <w:r>
              <w:t>27</w:t>
            </w:r>
          </w:p>
        </w:tc>
        <w:tc>
          <w:tcPr>
            <w:tcW w:w="2901" w:type="dxa"/>
          </w:tcPr>
          <w:p w14:paraId="35569CD9" w14:textId="2557D943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56CC1276" w14:textId="77777777" w:rsidR="00FA1DA5" w:rsidRDefault="00FA1DA5" w:rsidP="00FA1DA5">
            <w:pPr>
              <w:pStyle w:val="Dates"/>
            </w:pPr>
            <w:r>
              <w:t>27</w:t>
            </w:r>
          </w:p>
        </w:tc>
        <w:tc>
          <w:tcPr>
            <w:tcW w:w="2935" w:type="dxa"/>
          </w:tcPr>
          <w:p w14:paraId="6DED2CB4" w14:textId="6F5D5284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3ED8EE8D" w14:textId="77777777" w:rsidR="00FA1DA5" w:rsidRDefault="00FA1DA5" w:rsidP="00FA1DA5">
            <w:pPr>
              <w:pStyle w:val="Dates"/>
            </w:pPr>
            <w:r>
              <w:t>27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23446620" w14:textId="3E45EE77" w:rsidR="00FA1DA5" w:rsidRDefault="00FA1DA5" w:rsidP="00FA1DA5">
            <w:pPr>
              <w:pStyle w:val="Lines"/>
            </w:pP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0417E694" w14:textId="0F097F29" w:rsidR="00FA1DA5" w:rsidRDefault="00FA1DA5" w:rsidP="00FA1DA5">
            <w:pPr>
              <w:pStyle w:val="Lines"/>
            </w:pPr>
            <w:r>
              <w:t>27</w:t>
            </w:r>
          </w:p>
        </w:tc>
        <w:tc>
          <w:tcPr>
            <w:tcW w:w="3357" w:type="dxa"/>
          </w:tcPr>
          <w:p w14:paraId="23F560C8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27:"/>
            <w:tag w:val="Enter note for day 27:"/>
            <w:id w:val="-1934431499"/>
            <w:placeholder>
              <w:docPart w:val="AC8A8F513A754F57BF23C30BBE7D08D1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20E975E" w14:textId="2D0A6D82" w:rsidR="00FA1DA5" w:rsidRDefault="00FA1DA5" w:rsidP="00FA1DA5">
                <w:pPr>
                  <w:pStyle w:val="Lines"/>
                </w:pPr>
                <w:r>
                  <w:t>Note for day 27</w:t>
                </w:r>
              </w:p>
            </w:tc>
          </w:sdtContent>
        </w:sdt>
      </w:tr>
      <w:tr w:rsidR="00FA1DA5" w14:paraId="013F1782" w14:textId="77777777" w:rsidTr="00FA1DA5">
        <w:trPr>
          <w:trHeight w:hRule="exact" w:val="317"/>
        </w:trPr>
        <w:tc>
          <w:tcPr>
            <w:tcW w:w="508" w:type="dxa"/>
          </w:tcPr>
          <w:p w14:paraId="0D823350" w14:textId="77777777" w:rsidR="00FA1DA5" w:rsidRDefault="00FA1DA5" w:rsidP="00FA1DA5">
            <w:pPr>
              <w:pStyle w:val="Dates"/>
            </w:pPr>
            <w:r>
              <w:t>28</w:t>
            </w:r>
          </w:p>
        </w:tc>
        <w:tc>
          <w:tcPr>
            <w:tcW w:w="2901" w:type="dxa"/>
          </w:tcPr>
          <w:p w14:paraId="56F738E3" w14:textId="0F76F749" w:rsidR="00FA1DA5" w:rsidRDefault="00FA1DA5" w:rsidP="00FA1DA5">
            <w:pPr>
              <w:pStyle w:val="Lines"/>
            </w:pPr>
            <w:r>
              <w:t>INDG 107.3</w:t>
            </w:r>
          </w:p>
        </w:tc>
        <w:tc>
          <w:tcPr>
            <w:tcW w:w="524" w:type="dxa"/>
          </w:tcPr>
          <w:p w14:paraId="654E387A" w14:textId="77777777" w:rsidR="00FA1DA5" w:rsidRDefault="00FA1DA5" w:rsidP="00FA1DA5">
            <w:pPr>
              <w:pStyle w:val="Dates"/>
            </w:pPr>
            <w:r>
              <w:t>28</w:t>
            </w:r>
          </w:p>
        </w:tc>
        <w:tc>
          <w:tcPr>
            <w:tcW w:w="2935" w:type="dxa"/>
          </w:tcPr>
          <w:p w14:paraId="04D97C43" w14:textId="6EA1705D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2680C4F2" w14:textId="77777777" w:rsidR="00FA1DA5" w:rsidRDefault="00FA1DA5" w:rsidP="00FA1DA5">
            <w:pPr>
              <w:pStyle w:val="Dates"/>
            </w:pPr>
            <w:r>
              <w:t>28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35105101" w14:textId="6A6EF145" w:rsidR="00FA1DA5" w:rsidRDefault="00FA1DA5" w:rsidP="00FA1DA5">
            <w:pPr>
              <w:pStyle w:val="Lines"/>
            </w:pP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56D5D5A8" w14:textId="7A5FFBBE" w:rsidR="00FA1DA5" w:rsidRDefault="00FA1DA5" w:rsidP="00FA1DA5">
            <w:pPr>
              <w:pStyle w:val="Lines"/>
            </w:pPr>
            <w:r>
              <w:t>28</w:t>
            </w:r>
          </w:p>
        </w:tc>
        <w:tc>
          <w:tcPr>
            <w:tcW w:w="3357" w:type="dxa"/>
          </w:tcPr>
          <w:p w14:paraId="647260AD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28:"/>
            <w:tag w:val="Enter note for day 28:"/>
            <w:id w:val="-1365822569"/>
            <w:placeholder>
              <w:docPart w:val="1BD3100EB62B4918BC93F4EC912C391E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E006C14" w14:textId="178EA828" w:rsidR="00FA1DA5" w:rsidRDefault="00FA1DA5" w:rsidP="00FA1DA5">
                <w:pPr>
                  <w:pStyle w:val="Lines"/>
                </w:pPr>
                <w:r>
                  <w:t>Note for day 28</w:t>
                </w:r>
              </w:p>
            </w:tc>
          </w:sdtContent>
        </w:sdt>
      </w:tr>
      <w:tr w:rsidR="00FA1DA5" w14:paraId="7410E5CD" w14:textId="77777777" w:rsidTr="00FA1DA5">
        <w:trPr>
          <w:trHeight w:hRule="exact" w:val="317"/>
        </w:trPr>
        <w:tc>
          <w:tcPr>
            <w:tcW w:w="508" w:type="dxa"/>
          </w:tcPr>
          <w:p w14:paraId="6C757A57" w14:textId="77777777" w:rsidR="00FA1DA5" w:rsidRDefault="00FA1DA5" w:rsidP="00FA1DA5">
            <w:pPr>
              <w:pStyle w:val="Dates"/>
            </w:pPr>
            <w:r>
              <w:t>29</w:t>
            </w:r>
          </w:p>
        </w:tc>
        <w:tc>
          <w:tcPr>
            <w:tcW w:w="2901" w:type="dxa"/>
          </w:tcPr>
          <w:p w14:paraId="71E34A93" w14:textId="69050D47" w:rsidR="00FA1DA5" w:rsidRDefault="00FA1DA5" w:rsidP="00FA1DA5">
            <w:pPr>
              <w:pStyle w:val="Lines"/>
            </w:pPr>
            <w:r>
              <w:t>INDG 107.3</w:t>
            </w:r>
          </w:p>
        </w:tc>
        <w:tc>
          <w:tcPr>
            <w:tcW w:w="524" w:type="dxa"/>
          </w:tcPr>
          <w:p w14:paraId="37B0CF3B" w14:textId="77777777" w:rsidR="00FA1DA5" w:rsidRDefault="00FA1DA5" w:rsidP="00FA1DA5">
            <w:pPr>
              <w:pStyle w:val="Dates"/>
            </w:pPr>
            <w:r>
              <w:t>29</w:t>
            </w:r>
          </w:p>
        </w:tc>
        <w:tc>
          <w:tcPr>
            <w:tcW w:w="2935" w:type="dxa"/>
          </w:tcPr>
          <w:p w14:paraId="150ADE95" w14:textId="2F93094B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5D09ACEE" w14:textId="77777777" w:rsidR="00FA1DA5" w:rsidRDefault="00FA1DA5" w:rsidP="00FA1DA5">
            <w:pPr>
              <w:pStyle w:val="Dates"/>
            </w:pPr>
            <w:r>
              <w:t>29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73C0625" w14:textId="2F78AF00" w:rsidR="00FA1DA5" w:rsidRDefault="00FA1DA5" w:rsidP="00FA1DA5">
            <w:pPr>
              <w:pStyle w:val="Lines"/>
            </w:pP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2A510876" w14:textId="4F499C89" w:rsidR="00FA1DA5" w:rsidRDefault="00FA1DA5" w:rsidP="00FA1DA5">
            <w:pPr>
              <w:pStyle w:val="Lines"/>
            </w:pPr>
            <w:r>
              <w:t>29</w:t>
            </w:r>
          </w:p>
        </w:tc>
        <w:tc>
          <w:tcPr>
            <w:tcW w:w="3357" w:type="dxa"/>
          </w:tcPr>
          <w:p w14:paraId="01BE677F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29:"/>
            <w:tag w:val="Enter note for day 29:"/>
            <w:id w:val="-1945368335"/>
            <w:placeholder>
              <w:docPart w:val="77F53BA8A9BD49AEB7B9925D025A0DD8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4C4918F" w14:textId="12F3B41A" w:rsidR="00FA1DA5" w:rsidRDefault="00FA1DA5" w:rsidP="00FA1DA5">
                <w:pPr>
                  <w:pStyle w:val="Lines"/>
                </w:pPr>
                <w:r>
                  <w:t>Note for day 29</w:t>
                </w:r>
              </w:p>
            </w:tc>
          </w:sdtContent>
        </w:sdt>
      </w:tr>
      <w:tr w:rsidR="00FA1DA5" w14:paraId="2124697B" w14:textId="77777777" w:rsidTr="00FA1DA5">
        <w:trPr>
          <w:trHeight w:hRule="exact" w:val="317"/>
        </w:trPr>
        <w:tc>
          <w:tcPr>
            <w:tcW w:w="508" w:type="dxa"/>
          </w:tcPr>
          <w:p w14:paraId="474CD4EB" w14:textId="77777777" w:rsidR="00FA1DA5" w:rsidRDefault="00FA1DA5" w:rsidP="00FA1DA5">
            <w:pPr>
              <w:pStyle w:val="Dates"/>
            </w:pPr>
            <w:r>
              <w:t>30</w:t>
            </w:r>
          </w:p>
        </w:tc>
        <w:tc>
          <w:tcPr>
            <w:tcW w:w="2901" w:type="dxa"/>
          </w:tcPr>
          <w:p w14:paraId="6991277E" w14:textId="55AC0B2F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00A4EABD" w14:textId="77777777" w:rsidR="00FA1DA5" w:rsidRDefault="00FA1DA5" w:rsidP="00FA1DA5">
            <w:pPr>
              <w:pStyle w:val="Dates"/>
            </w:pPr>
            <w:r>
              <w:t>30</w:t>
            </w:r>
          </w:p>
        </w:tc>
        <w:tc>
          <w:tcPr>
            <w:tcW w:w="2935" w:type="dxa"/>
          </w:tcPr>
          <w:p w14:paraId="51CDFF98" w14:textId="7848861B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66D34721" w14:textId="77777777" w:rsidR="00FA1DA5" w:rsidRDefault="00FA1DA5" w:rsidP="00FA1DA5">
            <w:pPr>
              <w:pStyle w:val="Dates"/>
            </w:pPr>
            <w:r>
              <w:t>30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25CAB48" w14:textId="443EF1CD" w:rsidR="00FA1DA5" w:rsidRDefault="00FA1DA5" w:rsidP="00FA1DA5">
            <w:pPr>
              <w:pStyle w:val="Lines"/>
            </w:pPr>
            <w:r>
              <w:t>EFDT 101.3</w:t>
            </w: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71C6CB6F" w14:textId="56071EFE" w:rsidR="00FA1DA5" w:rsidRDefault="00FA1DA5" w:rsidP="00FA1DA5">
            <w:pPr>
              <w:pStyle w:val="Lines"/>
            </w:pPr>
            <w:r>
              <w:t>30</w:t>
            </w:r>
          </w:p>
        </w:tc>
        <w:tc>
          <w:tcPr>
            <w:tcW w:w="3357" w:type="dxa"/>
          </w:tcPr>
          <w:p w14:paraId="72776530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30:"/>
            <w:tag w:val="Enter note for day 30:"/>
            <w:id w:val="1879502023"/>
            <w:placeholder>
              <w:docPart w:val="2957AC3E79A442F1928E1383665D925D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823D162" w14:textId="00951156" w:rsidR="00FA1DA5" w:rsidRDefault="00FA1DA5" w:rsidP="00FA1DA5">
                <w:pPr>
                  <w:pStyle w:val="Lines"/>
                </w:pPr>
                <w:r>
                  <w:t>Note for day 30</w:t>
                </w:r>
              </w:p>
            </w:tc>
          </w:sdtContent>
        </w:sdt>
      </w:tr>
      <w:tr w:rsidR="00FA1DA5" w14:paraId="5DB0B85B" w14:textId="77777777" w:rsidTr="00FA1DA5">
        <w:trPr>
          <w:trHeight w:hRule="exact" w:val="317"/>
        </w:trPr>
        <w:tc>
          <w:tcPr>
            <w:tcW w:w="508" w:type="dxa"/>
          </w:tcPr>
          <w:p w14:paraId="0CEF5519" w14:textId="419EBE65" w:rsidR="00FA1DA5" w:rsidRDefault="00FA1DA5" w:rsidP="00FA1DA5">
            <w:pPr>
              <w:pStyle w:val="Dates"/>
            </w:pPr>
          </w:p>
        </w:tc>
        <w:tc>
          <w:tcPr>
            <w:tcW w:w="2901" w:type="dxa"/>
          </w:tcPr>
          <w:p w14:paraId="54A06983" w14:textId="17C7B715" w:rsidR="00FA1DA5" w:rsidRDefault="00FA1DA5" w:rsidP="00FA1DA5">
            <w:pPr>
              <w:pStyle w:val="Lines"/>
            </w:pPr>
          </w:p>
        </w:tc>
        <w:tc>
          <w:tcPr>
            <w:tcW w:w="524" w:type="dxa"/>
          </w:tcPr>
          <w:p w14:paraId="28FCA0BB" w14:textId="111DE372" w:rsidR="00FA1DA5" w:rsidRDefault="00FA1DA5" w:rsidP="00FA1DA5">
            <w:pPr>
              <w:pStyle w:val="Dates"/>
            </w:pPr>
            <w:r>
              <w:t>31</w:t>
            </w:r>
          </w:p>
        </w:tc>
        <w:tc>
          <w:tcPr>
            <w:tcW w:w="2935" w:type="dxa"/>
          </w:tcPr>
          <w:p w14:paraId="7EAEED1D" w14:textId="77777777" w:rsidR="00FA1DA5" w:rsidRDefault="00FA1DA5" w:rsidP="00FA1DA5"/>
        </w:tc>
        <w:tc>
          <w:tcPr>
            <w:tcW w:w="524" w:type="dxa"/>
          </w:tcPr>
          <w:p w14:paraId="17CB60CE" w14:textId="4B05B35C" w:rsidR="00FA1DA5" w:rsidRDefault="00FA1DA5" w:rsidP="00FA1DA5">
            <w:pPr>
              <w:pStyle w:val="Dates"/>
            </w:pP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704D8EA2" w14:textId="79DDC437" w:rsidR="00FA1DA5" w:rsidRDefault="00FA1DA5" w:rsidP="00FA1DA5">
            <w:pPr>
              <w:pStyle w:val="Lines"/>
            </w:pPr>
          </w:p>
        </w:tc>
        <w:tc>
          <w:tcPr>
            <w:tcW w:w="3357" w:type="dxa"/>
            <w:tcBorders>
              <w:right w:val="single" w:sz="4" w:space="0" w:color="365F91" w:themeColor="accent1" w:themeShade="BF"/>
            </w:tcBorders>
          </w:tcPr>
          <w:p w14:paraId="522A32A6" w14:textId="6A3CCD56" w:rsidR="00FA1DA5" w:rsidRDefault="00FA1DA5" w:rsidP="00FA1DA5">
            <w:pPr>
              <w:pStyle w:val="Lines"/>
            </w:pPr>
            <w:r>
              <w:t>31</w:t>
            </w:r>
          </w:p>
        </w:tc>
        <w:tc>
          <w:tcPr>
            <w:tcW w:w="3357" w:type="dxa"/>
          </w:tcPr>
          <w:p w14:paraId="37E5FCCC" w14:textId="77777777" w:rsidR="00FA1DA5" w:rsidRDefault="00FA1DA5" w:rsidP="00FA1DA5">
            <w:pPr>
              <w:pStyle w:val="Lines"/>
            </w:pPr>
          </w:p>
        </w:tc>
        <w:sdt>
          <w:sdtPr>
            <w:alias w:val="Enter note for day 31:"/>
            <w:tag w:val="Enter note for day 31:"/>
            <w:id w:val="347063072"/>
            <w:placeholder>
              <w:docPart w:val="31844BCA001A408EB91BD80DDD34BDCC"/>
            </w:placeholder>
            <w:temporary/>
            <w:showingPlcHdr/>
          </w:sdtPr>
          <w:sdtEndPr/>
          <w:sdtContent>
            <w:tc>
              <w:tcPr>
                <w:tcW w:w="3357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A65C7D9" w14:textId="6971E9FB" w:rsidR="00FA1DA5" w:rsidRDefault="00FA1DA5" w:rsidP="00FA1DA5">
                <w:pPr>
                  <w:pStyle w:val="Lines"/>
                </w:pPr>
                <w:r>
                  <w:t>Note for day 31</w:t>
                </w:r>
              </w:p>
            </w:tc>
          </w:sdtContent>
        </w:sdt>
      </w:tr>
    </w:tbl>
    <w:p w14:paraId="5F9D63CF" w14:textId="2FCCBCB8" w:rsidR="006D3602" w:rsidRPr="00585235" w:rsidRDefault="002435B2" w:rsidP="00585235">
      <w:pPr>
        <w:pStyle w:val="Heading1"/>
        <w:rPr>
          <w:rFonts w:asciiTheme="minorHAnsi" w:eastAsiaTheme="minorHAnsi" w:hAnsiTheme="minorHAnsi" w:cstheme="minorBidi"/>
          <w:sz w:val="19"/>
          <w:szCs w:val="22"/>
        </w:rPr>
      </w:pPr>
      <w:sdt>
        <w:sdtPr>
          <w:alias w:val="Enter year:"/>
          <w:tag w:val="Enter year:"/>
          <w:id w:val="-671794123"/>
          <w:placeholder>
            <w:docPart w:val="2C45A6F6C26C406B8E051D6A29CFA8A9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8538C6" w:rsidRPr="004F5A7E">
            <w:t>YEAR</w:t>
          </w:r>
        </w:sdtContent>
      </w:sdt>
      <w:r w:rsidR="00347083" w:rsidRPr="00585235">
        <w:t xml:space="preserve"> </w:t>
      </w:r>
      <w:r w:rsidR="00FA1DA5">
        <w:t>–</w:t>
      </w:r>
      <w:r w:rsidR="006D3602" w:rsidRPr="00585235">
        <w:t xml:space="preserve"> </w:t>
      </w:r>
      <w:r w:rsidR="00FA1DA5">
        <w:t>2019    ITEP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wo stacked tables: First table contains the headings with three columns of months and a final column for notes. Second calendar contains the dates for the months with a column for entering information, and the last column is for additional notes"/>
      </w:tblPr>
      <w:tblGrid>
        <w:gridCol w:w="3413"/>
        <w:gridCol w:w="3428"/>
        <w:gridCol w:w="3441"/>
        <w:gridCol w:w="3398"/>
      </w:tblGrid>
      <w:tr w:rsidR="008749F6" w:rsidRPr="00B1059B" w14:paraId="4E2E7877" w14:textId="77777777" w:rsidTr="008B264A">
        <w:sdt>
          <w:sdtPr>
            <w:alias w:val="January:"/>
            <w:tag w:val="January:"/>
            <w:id w:val="-1641338638"/>
            <w:placeholder>
              <w:docPart w:val="3596110EED8E406E9DE44A39527332BF"/>
            </w:placeholder>
            <w:temporary/>
            <w:showingPlcHdr/>
          </w:sdtPr>
          <w:sdtEndPr/>
          <w:sdtContent>
            <w:tc>
              <w:tcPr>
                <w:tcW w:w="3413" w:type="dxa"/>
                <w:shd w:val="clear" w:color="auto" w:fill="365F91" w:themeFill="accent1" w:themeFillShade="BF"/>
              </w:tcPr>
              <w:p w14:paraId="340AD37E" w14:textId="77777777" w:rsidR="00A73F3A" w:rsidRPr="00B1059B" w:rsidRDefault="00A73F3A" w:rsidP="007F2F64">
                <w:pPr>
                  <w:pStyle w:val="ColumnHeadings"/>
                </w:pPr>
                <w:r>
                  <w:t>January</w:t>
                </w:r>
              </w:p>
            </w:tc>
          </w:sdtContent>
        </w:sdt>
        <w:sdt>
          <w:sdtPr>
            <w:alias w:val="February:"/>
            <w:tag w:val="February:"/>
            <w:id w:val="1598516178"/>
            <w:placeholder>
              <w:docPart w:val="F65C98B84B424161892EAB67FA12B4F8"/>
            </w:placeholder>
            <w:temporary/>
            <w:showingPlcHdr/>
          </w:sdtPr>
          <w:sdtEndPr/>
          <w:sdtContent>
            <w:tc>
              <w:tcPr>
                <w:tcW w:w="3428" w:type="dxa"/>
                <w:shd w:val="clear" w:color="auto" w:fill="365F91" w:themeFill="accent1" w:themeFillShade="BF"/>
              </w:tcPr>
              <w:p w14:paraId="1E6053B4" w14:textId="77777777" w:rsidR="00A73F3A" w:rsidRPr="00B1059B" w:rsidRDefault="00A73F3A" w:rsidP="007F2F64">
                <w:pPr>
                  <w:pStyle w:val="ColumnHeadings"/>
                </w:pPr>
                <w:r>
                  <w:t>February</w:t>
                </w:r>
              </w:p>
            </w:tc>
          </w:sdtContent>
        </w:sdt>
        <w:sdt>
          <w:sdtPr>
            <w:alias w:val="March:"/>
            <w:tag w:val="March:"/>
            <w:id w:val="-1282262264"/>
            <w:placeholder>
              <w:docPart w:val="ACE3AE26F71D46F792E9E9270C6390AD"/>
            </w:placeholder>
            <w:temporary/>
            <w:showingPlcHdr/>
          </w:sdtPr>
          <w:sdtEndPr/>
          <w:sdtContent>
            <w:tc>
              <w:tcPr>
                <w:tcW w:w="3441" w:type="dxa"/>
                <w:shd w:val="clear" w:color="auto" w:fill="365F91" w:themeFill="accent1" w:themeFillShade="BF"/>
              </w:tcPr>
              <w:p w14:paraId="7077EC71" w14:textId="77777777" w:rsidR="00A73F3A" w:rsidRPr="00B1059B" w:rsidRDefault="00C606C4" w:rsidP="007F2F64">
                <w:pPr>
                  <w:pStyle w:val="ColumnHeadings"/>
                </w:pPr>
                <w:r>
                  <w:t>March</w:t>
                </w:r>
              </w:p>
            </w:tc>
          </w:sdtContent>
        </w:sdt>
        <w:tc>
          <w:tcPr>
            <w:tcW w:w="3398" w:type="dxa"/>
            <w:shd w:val="clear" w:color="auto" w:fill="365F91" w:themeFill="accent1" w:themeFillShade="BF"/>
          </w:tcPr>
          <w:p w14:paraId="43B692E7" w14:textId="21750A3D" w:rsidR="00A73F3A" w:rsidRPr="00B1059B" w:rsidRDefault="00C9658C" w:rsidP="007F2F64">
            <w:pPr>
              <w:pStyle w:val="ColumnHeadings"/>
            </w:pPr>
            <w:r>
              <w:t>APRIL</w:t>
            </w:r>
          </w:p>
        </w:tc>
      </w:tr>
    </w:tbl>
    <w:tbl>
      <w:tblPr>
        <w:tblStyle w:val="Content"/>
        <w:tblW w:w="16611" w:type="dxa"/>
        <w:tblLayout w:type="fixed"/>
        <w:tblLook w:val="0620" w:firstRow="1" w:lastRow="0" w:firstColumn="0" w:lastColumn="0" w:noHBand="1" w:noVBand="1"/>
        <w:tblDescription w:val="Two stacked tables: First table contains the headings with three columns of months and a final column for notes. Second calendar contains the dates for the months with a column for entering information, and the last column is for additional notes"/>
      </w:tblPr>
      <w:tblGrid>
        <w:gridCol w:w="508"/>
        <w:gridCol w:w="2901"/>
        <w:gridCol w:w="524"/>
        <w:gridCol w:w="2935"/>
        <w:gridCol w:w="524"/>
        <w:gridCol w:w="2931"/>
        <w:gridCol w:w="3357"/>
        <w:gridCol w:w="2931"/>
      </w:tblGrid>
      <w:tr w:rsidR="00022993" w14:paraId="2438C081" w14:textId="1A9B80CA" w:rsidTr="00022993">
        <w:trPr>
          <w:trHeight w:hRule="exact" w:val="317"/>
        </w:trPr>
        <w:tc>
          <w:tcPr>
            <w:tcW w:w="508" w:type="dxa"/>
          </w:tcPr>
          <w:p w14:paraId="67D0512F" w14:textId="77777777" w:rsidR="00022993" w:rsidRDefault="00022993" w:rsidP="00022993">
            <w:pPr>
              <w:pStyle w:val="Dates"/>
            </w:pPr>
            <w:r>
              <w:t>1</w:t>
            </w:r>
          </w:p>
        </w:tc>
        <w:tc>
          <w:tcPr>
            <w:tcW w:w="2901" w:type="dxa"/>
          </w:tcPr>
          <w:p w14:paraId="3DC75DC1" w14:textId="260C7BDE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24647B40" w14:textId="77777777" w:rsidR="00022993" w:rsidRDefault="00022993" w:rsidP="00022993">
            <w:pPr>
              <w:pStyle w:val="Dates"/>
            </w:pPr>
            <w:r>
              <w:t>1</w:t>
            </w:r>
          </w:p>
        </w:tc>
        <w:tc>
          <w:tcPr>
            <w:tcW w:w="2935" w:type="dxa"/>
          </w:tcPr>
          <w:p w14:paraId="3DD8FA53" w14:textId="7E15051C" w:rsidR="00022993" w:rsidRDefault="00C9658C" w:rsidP="00022993">
            <w:pPr>
              <w:pStyle w:val="Lines"/>
            </w:pPr>
            <w:r>
              <w:t xml:space="preserve">   ENG 114.3</w:t>
            </w:r>
          </w:p>
        </w:tc>
        <w:tc>
          <w:tcPr>
            <w:tcW w:w="524" w:type="dxa"/>
          </w:tcPr>
          <w:p w14:paraId="48082535" w14:textId="77777777" w:rsidR="00022993" w:rsidRDefault="00022993" w:rsidP="00022993">
            <w:pPr>
              <w:pStyle w:val="Dates"/>
            </w:pPr>
            <w:r>
              <w:t>1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7B884109" w14:textId="1350D241" w:rsidR="00022993" w:rsidRDefault="00C9658C" w:rsidP="00022993">
            <w:pPr>
              <w:pStyle w:val="Lines"/>
            </w:pPr>
            <w:r>
              <w:t xml:space="preserve">     ENG 114.3</w:t>
            </w: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3533EDDB" w14:textId="6CD01B39" w:rsidR="00022993" w:rsidRDefault="00022993" w:rsidP="00022993">
            <w:pPr>
              <w:pStyle w:val="Lines"/>
            </w:pPr>
            <w:r>
              <w:t>1</w:t>
            </w:r>
          </w:p>
        </w:tc>
        <w:tc>
          <w:tcPr>
            <w:tcW w:w="2931" w:type="dxa"/>
          </w:tcPr>
          <w:p w14:paraId="5AA88991" w14:textId="48F95DC8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4BC3774C" w14:textId="74482FAE" w:rsidTr="00022993">
        <w:trPr>
          <w:trHeight w:hRule="exact" w:val="317"/>
        </w:trPr>
        <w:tc>
          <w:tcPr>
            <w:tcW w:w="508" w:type="dxa"/>
          </w:tcPr>
          <w:p w14:paraId="303DD574" w14:textId="77777777" w:rsidR="00022993" w:rsidRDefault="00022993" w:rsidP="00022993">
            <w:pPr>
              <w:pStyle w:val="Dates"/>
            </w:pPr>
            <w:r>
              <w:t>2</w:t>
            </w:r>
          </w:p>
        </w:tc>
        <w:tc>
          <w:tcPr>
            <w:tcW w:w="2901" w:type="dxa"/>
          </w:tcPr>
          <w:p w14:paraId="4F328CA5" w14:textId="0585DA12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614A770C" w14:textId="77777777" w:rsidR="00022993" w:rsidRDefault="00022993" w:rsidP="00022993">
            <w:pPr>
              <w:pStyle w:val="Dates"/>
            </w:pPr>
            <w:r>
              <w:t>2</w:t>
            </w:r>
          </w:p>
        </w:tc>
        <w:tc>
          <w:tcPr>
            <w:tcW w:w="2935" w:type="dxa"/>
          </w:tcPr>
          <w:p w14:paraId="00C5F0CA" w14:textId="5E42E239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44B3184D" w14:textId="77777777" w:rsidR="00022993" w:rsidRDefault="00022993" w:rsidP="00022993">
            <w:pPr>
              <w:pStyle w:val="Dates"/>
            </w:pPr>
            <w:r>
              <w:t>2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25B80E2E" w14:textId="557B7CFD" w:rsidR="00022993" w:rsidRDefault="00C9658C" w:rsidP="00022993">
            <w:pPr>
              <w:pStyle w:val="Lines"/>
            </w:pPr>
            <w:r>
              <w:t xml:space="preserve">     ENG 114.3</w:t>
            </w: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2104AF3D" w14:textId="3721873D" w:rsidR="00022993" w:rsidRDefault="00022993" w:rsidP="00022993">
            <w:pPr>
              <w:pStyle w:val="Lines"/>
            </w:pPr>
            <w:r>
              <w:t>2</w:t>
            </w:r>
          </w:p>
        </w:tc>
        <w:tc>
          <w:tcPr>
            <w:tcW w:w="2931" w:type="dxa"/>
          </w:tcPr>
          <w:p w14:paraId="105A22E5" w14:textId="0E14ACC0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5AE910C5" w14:textId="37654906" w:rsidTr="00022993">
        <w:trPr>
          <w:trHeight w:hRule="exact" w:val="317"/>
        </w:trPr>
        <w:tc>
          <w:tcPr>
            <w:tcW w:w="508" w:type="dxa"/>
          </w:tcPr>
          <w:p w14:paraId="24C48B08" w14:textId="77777777" w:rsidR="00022993" w:rsidRDefault="00022993" w:rsidP="00022993">
            <w:pPr>
              <w:pStyle w:val="Dates"/>
            </w:pPr>
            <w:r>
              <w:t>3</w:t>
            </w:r>
          </w:p>
        </w:tc>
        <w:tc>
          <w:tcPr>
            <w:tcW w:w="2901" w:type="dxa"/>
          </w:tcPr>
          <w:p w14:paraId="23168561" w14:textId="085D2054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32079B0D" w14:textId="77777777" w:rsidR="00022993" w:rsidRDefault="00022993" w:rsidP="00022993">
            <w:pPr>
              <w:pStyle w:val="Dates"/>
            </w:pPr>
            <w:r>
              <w:t>3</w:t>
            </w:r>
          </w:p>
        </w:tc>
        <w:tc>
          <w:tcPr>
            <w:tcW w:w="2935" w:type="dxa"/>
          </w:tcPr>
          <w:p w14:paraId="68D42021" w14:textId="2506537E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2CE18D19" w14:textId="77777777" w:rsidR="00022993" w:rsidRDefault="00022993" w:rsidP="00022993">
            <w:pPr>
              <w:pStyle w:val="Dates"/>
            </w:pPr>
            <w:r>
              <w:t>3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63EEBC44" w14:textId="0789BEE6" w:rsidR="00022993" w:rsidRDefault="00022993" w:rsidP="00022993">
            <w:pPr>
              <w:pStyle w:val="Lines"/>
            </w:pP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58B961C8" w14:textId="259383C4" w:rsidR="00022993" w:rsidRDefault="00022993" w:rsidP="00022993">
            <w:pPr>
              <w:pStyle w:val="Lines"/>
            </w:pPr>
            <w:r>
              <w:t>3</w:t>
            </w:r>
          </w:p>
        </w:tc>
        <w:tc>
          <w:tcPr>
            <w:tcW w:w="2931" w:type="dxa"/>
          </w:tcPr>
          <w:p w14:paraId="43AF3EE0" w14:textId="20B09A58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2202EDDC" w14:textId="1220500F" w:rsidTr="00022993">
        <w:trPr>
          <w:trHeight w:hRule="exact" w:val="317"/>
        </w:trPr>
        <w:tc>
          <w:tcPr>
            <w:tcW w:w="508" w:type="dxa"/>
          </w:tcPr>
          <w:p w14:paraId="3A352A9C" w14:textId="77777777" w:rsidR="00022993" w:rsidRDefault="00022993" w:rsidP="00022993">
            <w:pPr>
              <w:pStyle w:val="Dates"/>
            </w:pPr>
            <w:r>
              <w:t>4</w:t>
            </w:r>
          </w:p>
        </w:tc>
        <w:tc>
          <w:tcPr>
            <w:tcW w:w="2901" w:type="dxa"/>
          </w:tcPr>
          <w:p w14:paraId="24B082BB" w14:textId="7AEC9997" w:rsidR="00022993" w:rsidRPr="00C9658C" w:rsidRDefault="00C9658C" w:rsidP="00022993">
            <w:pPr>
              <w:pStyle w:val="Lin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ENG 114.3</w:t>
            </w:r>
          </w:p>
        </w:tc>
        <w:tc>
          <w:tcPr>
            <w:tcW w:w="524" w:type="dxa"/>
          </w:tcPr>
          <w:p w14:paraId="22941488" w14:textId="77777777" w:rsidR="00022993" w:rsidRDefault="00022993" w:rsidP="00022993">
            <w:pPr>
              <w:pStyle w:val="Dates"/>
            </w:pPr>
            <w:r>
              <w:t>4</w:t>
            </w:r>
          </w:p>
        </w:tc>
        <w:tc>
          <w:tcPr>
            <w:tcW w:w="2935" w:type="dxa"/>
          </w:tcPr>
          <w:p w14:paraId="25E45BA8" w14:textId="0771904C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449D02FD" w14:textId="77777777" w:rsidR="00022993" w:rsidRDefault="00022993" w:rsidP="00022993">
            <w:pPr>
              <w:pStyle w:val="Dates"/>
            </w:pPr>
            <w:r>
              <w:t>4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6887E46" w14:textId="1CB3B28F" w:rsidR="00022993" w:rsidRDefault="00022993" w:rsidP="00022993">
            <w:pPr>
              <w:pStyle w:val="Lines"/>
            </w:pP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4D611F84" w14:textId="6E96C40E" w:rsidR="00022993" w:rsidRDefault="00022993" w:rsidP="00022993">
            <w:pPr>
              <w:pStyle w:val="Lines"/>
            </w:pPr>
            <w:r>
              <w:t>4</w:t>
            </w:r>
          </w:p>
        </w:tc>
        <w:tc>
          <w:tcPr>
            <w:tcW w:w="2931" w:type="dxa"/>
          </w:tcPr>
          <w:p w14:paraId="7CAC1CFF" w14:textId="3B99F411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6D0464FF" w14:textId="677FBCAF" w:rsidTr="00022993">
        <w:trPr>
          <w:trHeight w:hRule="exact" w:val="317"/>
        </w:trPr>
        <w:tc>
          <w:tcPr>
            <w:tcW w:w="508" w:type="dxa"/>
          </w:tcPr>
          <w:p w14:paraId="656BE1C4" w14:textId="77777777" w:rsidR="00022993" w:rsidRDefault="00022993" w:rsidP="00022993">
            <w:pPr>
              <w:pStyle w:val="Dates"/>
            </w:pPr>
            <w:r>
              <w:t>5</w:t>
            </w:r>
          </w:p>
        </w:tc>
        <w:tc>
          <w:tcPr>
            <w:tcW w:w="2901" w:type="dxa"/>
          </w:tcPr>
          <w:p w14:paraId="76C11C07" w14:textId="03B5AF0B" w:rsidR="00022993" w:rsidRDefault="00C9658C" w:rsidP="00022993">
            <w:pPr>
              <w:pStyle w:val="Lines"/>
            </w:pPr>
            <w:r>
              <w:t xml:space="preserve">    ENG 114.3</w:t>
            </w:r>
          </w:p>
        </w:tc>
        <w:tc>
          <w:tcPr>
            <w:tcW w:w="524" w:type="dxa"/>
          </w:tcPr>
          <w:p w14:paraId="695D3419" w14:textId="77777777" w:rsidR="00022993" w:rsidRDefault="00022993" w:rsidP="00022993">
            <w:pPr>
              <w:pStyle w:val="Dates"/>
            </w:pPr>
            <w:r>
              <w:t>5</w:t>
            </w:r>
          </w:p>
        </w:tc>
        <w:tc>
          <w:tcPr>
            <w:tcW w:w="2935" w:type="dxa"/>
          </w:tcPr>
          <w:p w14:paraId="37A49127" w14:textId="3E2ADF8C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3F61587D" w14:textId="77777777" w:rsidR="00022993" w:rsidRDefault="00022993" w:rsidP="00022993">
            <w:pPr>
              <w:pStyle w:val="Dates"/>
            </w:pPr>
            <w:r>
              <w:t>5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148C8CA7" w14:textId="64283385" w:rsidR="00022993" w:rsidRDefault="00022993" w:rsidP="00022993">
            <w:pPr>
              <w:pStyle w:val="Lines"/>
            </w:pP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6EFCA2F4" w14:textId="4EBAC377" w:rsidR="00022993" w:rsidRDefault="00022993" w:rsidP="00022993">
            <w:pPr>
              <w:pStyle w:val="Lines"/>
            </w:pPr>
            <w:r>
              <w:t>5</w:t>
            </w:r>
            <w:r w:rsidR="00C9658C">
              <w:t xml:space="preserve">     CREE 110.3</w:t>
            </w:r>
          </w:p>
        </w:tc>
        <w:tc>
          <w:tcPr>
            <w:tcW w:w="2931" w:type="dxa"/>
          </w:tcPr>
          <w:p w14:paraId="2A767465" w14:textId="002177E9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5EE97EFC" w14:textId="2BBFCC82" w:rsidTr="00022993">
        <w:trPr>
          <w:trHeight w:hRule="exact" w:val="317"/>
        </w:trPr>
        <w:tc>
          <w:tcPr>
            <w:tcW w:w="508" w:type="dxa"/>
          </w:tcPr>
          <w:p w14:paraId="5CA37C4D" w14:textId="77777777" w:rsidR="00022993" w:rsidRDefault="00022993" w:rsidP="00022993">
            <w:pPr>
              <w:pStyle w:val="Dates"/>
            </w:pPr>
            <w:r>
              <w:t>6</w:t>
            </w:r>
          </w:p>
        </w:tc>
        <w:tc>
          <w:tcPr>
            <w:tcW w:w="2901" w:type="dxa"/>
          </w:tcPr>
          <w:p w14:paraId="06E484F2" w14:textId="54FAA30B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07CCEBC5" w14:textId="77777777" w:rsidR="00022993" w:rsidRDefault="00022993" w:rsidP="00022993">
            <w:pPr>
              <w:pStyle w:val="Dates"/>
            </w:pPr>
            <w:r>
              <w:t>6</w:t>
            </w:r>
          </w:p>
        </w:tc>
        <w:tc>
          <w:tcPr>
            <w:tcW w:w="2935" w:type="dxa"/>
          </w:tcPr>
          <w:p w14:paraId="5B7D8C5A" w14:textId="78FFA946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7A7E43D7" w14:textId="77777777" w:rsidR="00022993" w:rsidRDefault="00022993" w:rsidP="00022993">
            <w:pPr>
              <w:pStyle w:val="Dates"/>
            </w:pPr>
            <w:r>
              <w:t>6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8FD8591" w14:textId="59BD3AEE" w:rsidR="00022993" w:rsidRDefault="00022993" w:rsidP="00022993">
            <w:pPr>
              <w:pStyle w:val="Lines"/>
            </w:pP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10F9EC43" w14:textId="19EC7398" w:rsidR="00022993" w:rsidRDefault="00022993" w:rsidP="00022993">
            <w:pPr>
              <w:pStyle w:val="Lines"/>
            </w:pPr>
            <w:r>
              <w:t>6</w:t>
            </w:r>
            <w:r w:rsidR="00C9658C">
              <w:t xml:space="preserve">     EIND 380.3</w:t>
            </w:r>
          </w:p>
        </w:tc>
        <w:tc>
          <w:tcPr>
            <w:tcW w:w="2931" w:type="dxa"/>
          </w:tcPr>
          <w:p w14:paraId="78156094" w14:textId="69EE618C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5DFC8049" w14:textId="780814F5" w:rsidTr="00022993">
        <w:trPr>
          <w:trHeight w:hRule="exact" w:val="317"/>
        </w:trPr>
        <w:tc>
          <w:tcPr>
            <w:tcW w:w="508" w:type="dxa"/>
          </w:tcPr>
          <w:p w14:paraId="3EB96FAD" w14:textId="77777777" w:rsidR="00022993" w:rsidRDefault="00022993" w:rsidP="00022993">
            <w:pPr>
              <w:pStyle w:val="Dates"/>
            </w:pPr>
            <w:r>
              <w:t>7</w:t>
            </w:r>
          </w:p>
        </w:tc>
        <w:tc>
          <w:tcPr>
            <w:tcW w:w="2901" w:type="dxa"/>
          </w:tcPr>
          <w:p w14:paraId="6AFE096D" w14:textId="55B34FA4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2EBC82AD" w14:textId="77777777" w:rsidR="00022993" w:rsidRDefault="00022993" w:rsidP="00022993">
            <w:pPr>
              <w:pStyle w:val="Dates"/>
            </w:pPr>
            <w:r>
              <w:t>7</w:t>
            </w:r>
          </w:p>
        </w:tc>
        <w:tc>
          <w:tcPr>
            <w:tcW w:w="2935" w:type="dxa"/>
          </w:tcPr>
          <w:p w14:paraId="10EDE5DE" w14:textId="3B200CAF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11981FE9" w14:textId="77777777" w:rsidR="00022993" w:rsidRDefault="00022993" w:rsidP="00022993">
            <w:pPr>
              <w:pStyle w:val="Dates"/>
            </w:pPr>
            <w:r>
              <w:t>7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140CF235" w14:textId="4A0533B1" w:rsidR="00022993" w:rsidRDefault="00022993" w:rsidP="00022993">
            <w:pPr>
              <w:pStyle w:val="Lines"/>
            </w:pP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4FB49672" w14:textId="69333321" w:rsidR="00022993" w:rsidRDefault="00022993" w:rsidP="00022993">
            <w:pPr>
              <w:pStyle w:val="Lines"/>
            </w:pPr>
            <w:r>
              <w:t>7</w:t>
            </w:r>
          </w:p>
        </w:tc>
        <w:tc>
          <w:tcPr>
            <w:tcW w:w="2931" w:type="dxa"/>
          </w:tcPr>
          <w:p w14:paraId="6918ECF8" w14:textId="5855A79E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0CBF52F5" w14:textId="020F6EC9" w:rsidTr="00022993">
        <w:trPr>
          <w:trHeight w:hRule="exact" w:val="317"/>
        </w:trPr>
        <w:tc>
          <w:tcPr>
            <w:tcW w:w="508" w:type="dxa"/>
          </w:tcPr>
          <w:p w14:paraId="3AD24770" w14:textId="77777777" w:rsidR="00022993" w:rsidRDefault="00022993" w:rsidP="00022993">
            <w:pPr>
              <w:pStyle w:val="Dates"/>
            </w:pPr>
            <w:r>
              <w:t>8</w:t>
            </w:r>
          </w:p>
        </w:tc>
        <w:tc>
          <w:tcPr>
            <w:tcW w:w="2901" w:type="dxa"/>
          </w:tcPr>
          <w:p w14:paraId="300B6224" w14:textId="49F6051E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3FC0B95F" w14:textId="77777777" w:rsidR="00022993" w:rsidRDefault="00022993" w:rsidP="00022993">
            <w:pPr>
              <w:pStyle w:val="Dates"/>
            </w:pPr>
            <w:r>
              <w:t>8</w:t>
            </w:r>
          </w:p>
        </w:tc>
        <w:tc>
          <w:tcPr>
            <w:tcW w:w="2935" w:type="dxa"/>
          </w:tcPr>
          <w:p w14:paraId="5F94577D" w14:textId="494C3A33" w:rsidR="00022993" w:rsidRDefault="00C9658C" w:rsidP="00022993">
            <w:pPr>
              <w:pStyle w:val="Lines"/>
            </w:pPr>
            <w:r>
              <w:t xml:space="preserve">     DRAMA 118.3</w:t>
            </w:r>
          </w:p>
        </w:tc>
        <w:tc>
          <w:tcPr>
            <w:tcW w:w="524" w:type="dxa"/>
          </w:tcPr>
          <w:p w14:paraId="58ED386A" w14:textId="77777777" w:rsidR="00022993" w:rsidRDefault="00022993" w:rsidP="00022993">
            <w:pPr>
              <w:pStyle w:val="Dates"/>
            </w:pPr>
            <w:r>
              <w:t>8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1F9A2AD4" w14:textId="2E9730E1" w:rsidR="00022993" w:rsidRDefault="00C9658C" w:rsidP="00022993">
            <w:pPr>
              <w:pStyle w:val="Lines"/>
            </w:pPr>
            <w:r>
              <w:t xml:space="preserve">     DRAMA 118.3</w:t>
            </w: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7869C534" w14:textId="2EFCC116" w:rsidR="00022993" w:rsidRDefault="00022993" w:rsidP="00022993">
            <w:pPr>
              <w:pStyle w:val="Lines"/>
            </w:pPr>
            <w:r>
              <w:t>8</w:t>
            </w:r>
          </w:p>
        </w:tc>
        <w:tc>
          <w:tcPr>
            <w:tcW w:w="2931" w:type="dxa"/>
          </w:tcPr>
          <w:p w14:paraId="2519D89B" w14:textId="237EC8F0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09D2B997" w14:textId="463681B0" w:rsidTr="00022993">
        <w:trPr>
          <w:trHeight w:hRule="exact" w:val="317"/>
        </w:trPr>
        <w:tc>
          <w:tcPr>
            <w:tcW w:w="508" w:type="dxa"/>
          </w:tcPr>
          <w:p w14:paraId="22DE263F" w14:textId="77777777" w:rsidR="00022993" w:rsidRDefault="00022993" w:rsidP="00022993">
            <w:pPr>
              <w:pStyle w:val="Dates"/>
            </w:pPr>
            <w:r>
              <w:t>9</w:t>
            </w:r>
          </w:p>
        </w:tc>
        <w:tc>
          <w:tcPr>
            <w:tcW w:w="2901" w:type="dxa"/>
          </w:tcPr>
          <w:p w14:paraId="3F6DFCED" w14:textId="13336E36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798CF938" w14:textId="77777777" w:rsidR="00022993" w:rsidRDefault="00022993" w:rsidP="00022993">
            <w:pPr>
              <w:pStyle w:val="Dates"/>
            </w:pPr>
            <w:r>
              <w:t>9</w:t>
            </w:r>
          </w:p>
        </w:tc>
        <w:tc>
          <w:tcPr>
            <w:tcW w:w="2935" w:type="dxa"/>
          </w:tcPr>
          <w:p w14:paraId="3041D37A" w14:textId="04811A48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685ACC28" w14:textId="77777777" w:rsidR="00022993" w:rsidRDefault="00022993" w:rsidP="00022993">
            <w:pPr>
              <w:pStyle w:val="Dates"/>
            </w:pPr>
            <w:r>
              <w:t>9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7E56F664" w14:textId="1B72453D" w:rsidR="00022993" w:rsidRDefault="00C9658C" w:rsidP="00022993">
            <w:pPr>
              <w:pStyle w:val="Lines"/>
            </w:pPr>
            <w:r>
              <w:t xml:space="preserve">     DRAMA 118.3</w:t>
            </w: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69374EB1" w14:textId="18775ADF" w:rsidR="00022993" w:rsidRPr="00C9658C" w:rsidRDefault="00022993" w:rsidP="00022993">
            <w:pPr>
              <w:pStyle w:val="Lines"/>
              <w:rPr>
                <w:color w:val="FF0000"/>
              </w:rPr>
            </w:pPr>
            <w:r>
              <w:t>9</w:t>
            </w:r>
            <w:r w:rsidR="00C9658C">
              <w:t xml:space="preserve">           </w:t>
            </w:r>
            <w:r w:rsidR="00C9658C">
              <w:rPr>
                <w:color w:val="FF0000"/>
              </w:rPr>
              <w:t xml:space="preserve">FINAL EXAM WEEK – </w:t>
            </w:r>
          </w:p>
        </w:tc>
        <w:tc>
          <w:tcPr>
            <w:tcW w:w="2931" w:type="dxa"/>
          </w:tcPr>
          <w:p w14:paraId="341A0F36" w14:textId="14908EF0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3CD93EAC" w14:textId="5318BB66" w:rsidTr="00022993">
        <w:trPr>
          <w:trHeight w:hRule="exact" w:val="317"/>
        </w:trPr>
        <w:tc>
          <w:tcPr>
            <w:tcW w:w="508" w:type="dxa"/>
          </w:tcPr>
          <w:p w14:paraId="74268ECC" w14:textId="77777777" w:rsidR="00022993" w:rsidRDefault="00022993" w:rsidP="00022993">
            <w:pPr>
              <w:pStyle w:val="Dates"/>
            </w:pPr>
            <w:r>
              <w:t>10</w:t>
            </w:r>
          </w:p>
        </w:tc>
        <w:tc>
          <w:tcPr>
            <w:tcW w:w="2901" w:type="dxa"/>
          </w:tcPr>
          <w:p w14:paraId="06412A1D" w14:textId="65E3DA44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0CF953B5" w14:textId="77777777" w:rsidR="00022993" w:rsidRDefault="00022993" w:rsidP="00022993">
            <w:pPr>
              <w:pStyle w:val="Dates"/>
            </w:pPr>
            <w:r>
              <w:t>10</w:t>
            </w:r>
          </w:p>
        </w:tc>
        <w:tc>
          <w:tcPr>
            <w:tcW w:w="2935" w:type="dxa"/>
          </w:tcPr>
          <w:p w14:paraId="540D10EF" w14:textId="290EC09D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144F73EC" w14:textId="77777777" w:rsidR="00022993" w:rsidRDefault="00022993" w:rsidP="00022993">
            <w:pPr>
              <w:pStyle w:val="Dates"/>
            </w:pPr>
            <w:r>
              <w:t>10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471EE912" w14:textId="182178DD" w:rsidR="00022993" w:rsidRDefault="00022993" w:rsidP="00022993">
            <w:pPr>
              <w:pStyle w:val="Lines"/>
            </w:pP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07E02432" w14:textId="5A94E181" w:rsidR="00022993" w:rsidRDefault="00022993" w:rsidP="00022993">
            <w:pPr>
              <w:pStyle w:val="Lines"/>
            </w:pPr>
            <w:r>
              <w:t>10</w:t>
            </w:r>
            <w:r w:rsidR="00C9658C">
              <w:t xml:space="preserve">                 </w:t>
            </w:r>
            <w:r w:rsidR="00C9658C" w:rsidRPr="00C9658C">
              <w:rPr>
                <w:color w:val="FF0000"/>
              </w:rPr>
              <w:t>Dates TBD</w:t>
            </w:r>
          </w:p>
        </w:tc>
        <w:tc>
          <w:tcPr>
            <w:tcW w:w="2931" w:type="dxa"/>
          </w:tcPr>
          <w:p w14:paraId="76DA2C91" w14:textId="75B5DBEB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3DB6755E" w14:textId="4B26B083" w:rsidTr="00022993">
        <w:trPr>
          <w:trHeight w:hRule="exact" w:val="317"/>
        </w:trPr>
        <w:tc>
          <w:tcPr>
            <w:tcW w:w="508" w:type="dxa"/>
          </w:tcPr>
          <w:p w14:paraId="75462246" w14:textId="77777777" w:rsidR="00022993" w:rsidRDefault="00022993" w:rsidP="00022993">
            <w:pPr>
              <w:pStyle w:val="Dates"/>
            </w:pPr>
            <w:r>
              <w:t>11</w:t>
            </w:r>
          </w:p>
        </w:tc>
        <w:tc>
          <w:tcPr>
            <w:tcW w:w="2901" w:type="dxa"/>
          </w:tcPr>
          <w:p w14:paraId="1E9DD6CF" w14:textId="7BDC4DE0" w:rsidR="00022993" w:rsidRDefault="00C9658C" w:rsidP="00022993">
            <w:pPr>
              <w:pStyle w:val="Lines"/>
            </w:pPr>
            <w:r>
              <w:t xml:space="preserve">    DRAMA 118.3</w:t>
            </w:r>
          </w:p>
        </w:tc>
        <w:tc>
          <w:tcPr>
            <w:tcW w:w="524" w:type="dxa"/>
          </w:tcPr>
          <w:p w14:paraId="284694F3" w14:textId="77777777" w:rsidR="00022993" w:rsidRDefault="00022993" w:rsidP="00022993">
            <w:pPr>
              <w:pStyle w:val="Dates"/>
            </w:pPr>
            <w:r>
              <w:t>11</w:t>
            </w:r>
          </w:p>
        </w:tc>
        <w:tc>
          <w:tcPr>
            <w:tcW w:w="2935" w:type="dxa"/>
          </w:tcPr>
          <w:p w14:paraId="36CCE846" w14:textId="38B0FAB6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6DF78F88" w14:textId="77777777" w:rsidR="00022993" w:rsidRDefault="00022993" w:rsidP="00022993">
            <w:pPr>
              <w:pStyle w:val="Dates"/>
            </w:pPr>
            <w:r>
              <w:t>11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4D4A46E5" w14:textId="394CC5A9" w:rsidR="00022993" w:rsidRDefault="00022993" w:rsidP="00022993">
            <w:pPr>
              <w:pStyle w:val="Lines"/>
            </w:pP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358EAE03" w14:textId="36E60990" w:rsidR="00022993" w:rsidRDefault="00022993" w:rsidP="00022993">
            <w:pPr>
              <w:pStyle w:val="Lines"/>
            </w:pPr>
            <w:r>
              <w:t>11</w:t>
            </w:r>
          </w:p>
        </w:tc>
        <w:tc>
          <w:tcPr>
            <w:tcW w:w="2931" w:type="dxa"/>
          </w:tcPr>
          <w:p w14:paraId="264E7DB7" w14:textId="34EAD6ED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595B72B2" w14:textId="7DBD25A9" w:rsidTr="00022993">
        <w:trPr>
          <w:trHeight w:hRule="exact" w:val="317"/>
        </w:trPr>
        <w:tc>
          <w:tcPr>
            <w:tcW w:w="508" w:type="dxa"/>
          </w:tcPr>
          <w:p w14:paraId="1BC16D8B" w14:textId="77777777" w:rsidR="00022993" w:rsidRDefault="00022993" w:rsidP="00022993">
            <w:pPr>
              <w:pStyle w:val="Dates"/>
            </w:pPr>
            <w:r>
              <w:t>12</w:t>
            </w:r>
          </w:p>
        </w:tc>
        <w:tc>
          <w:tcPr>
            <w:tcW w:w="2901" w:type="dxa"/>
          </w:tcPr>
          <w:p w14:paraId="66943187" w14:textId="5091FD10" w:rsidR="00022993" w:rsidRDefault="00C9658C" w:rsidP="00022993">
            <w:pPr>
              <w:pStyle w:val="Lines"/>
            </w:pPr>
            <w:r>
              <w:t xml:space="preserve">    DRAMA 118.3</w:t>
            </w:r>
          </w:p>
        </w:tc>
        <w:tc>
          <w:tcPr>
            <w:tcW w:w="524" w:type="dxa"/>
          </w:tcPr>
          <w:p w14:paraId="5E3D058C" w14:textId="77777777" w:rsidR="00022993" w:rsidRDefault="00022993" w:rsidP="00022993">
            <w:pPr>
              <w:pStyle w:val="Dates"/>
            </w:pPr>
            <w:r>
              <w:t>12</w:t>
            </w:r>
          </w:p>
        </w:tc>
        <w:tc>
          <w:tcPr>
            <w:tcW w:w="2935" w:type="dxa"/>
          </w:tcPr>
          <w:p w14:paraId="660AAF36" w14:textId="783ACC75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42F0A546" w14:textId="77777777" w:rsidR="00022993" w:rsidRDefault="00022993" w:rsidP="00022993">
            <w:pPr>
              <w:pStyle w:val="Dates"/>
            </w:pPr>
            <w:r>
              <w:t>12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25015588" w14:textId="1E4C8205" w:rsidR="00022993" w:rsidRDefault="00022993" w:rsidP="00022993">
            <w:pPr>
              <w:pStyle w:val="Lines"/>
            </w:pP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3F3B19D9" w14:textId="529852DE" w:rsidR="00022993" w:rsidRDefault="00022993" w:rsidP="00022993">
            <w:pPr>
              <w:pStyle w:val="Lines"/>
            </w:pPr>
            <w:r>
              <w:t>12</w:t>
            </w:r>
          </w:p>
        </w:tc>
        <w:tc>
          <w:tcPr>
            <w:tcW w:w="2931" w:type="dxa"/>
          </w:tcPr>
          <w:p w14:paraId="5C5AB636" w14:textId="125E3169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0682621E" w14:textId="03E4FE86" w:rsidTr="00022993">
        <w:trPr>
          <w:trHeight w:hRule="exact" w:val="317"/>
        </w:trPr>
        <w:tc>
          <w:tcPr>
            <w:tcW w:w="508" w:type="dxa"/>
          </w:tcPr>
          <w:p w14:paraId="244C00D7" w14:textId="77777777" w:rsidR="00022993" w:rsidRDefault="00022993" w:rsidP="00022993">
            <w:pPr>
              <w:pStyle w:val="Dates"/>
            </w:pPr>
            <w:r>
              <w:t>13</w:t>
            </w:r>
          </w:p>
        </w:tc>
        <w:tc>
          <w:tcPr>
            <w:tcW w:w="2901" w:type="dxa"/>
          </w:tcPr>
          <w:p w14:paraId="12C8FA58" w14:textId="316BA13F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4338CB53" w14:textId="77777777" w:rsidR="00022993" w:rsidRDefault="00022993" w:rsidP="00022993">
            <w:pPr>
              <w:pStyle w:val="Dates"/>
            </w:pPr>
            <w:r>
              <w:t>13</w:t>
            </w:r>
          </w:p>
        </w:tc>
        <w:tc>
          <w:tcPr>
            <w:tcW w:w="2935" w:type="dxa"/>
          </w:tcPr>
          <w:p w14:paraId="74DD0252" w14:textId="2469C09F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5DAEF574" w14:textId="77777777" w:rsidR="00022993" w:rsidRDefault="00022993" w:rsidP="00022993">
            <w:pPr>
              <w:pStyle w:val="Dates"/>
            </w:pPr>
            <w:r>
              <w:t>13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1C0B521D" w14:textId="62BBEA50" w:rsidR="00022993" w:rsidRDefault="00022993" w:rsidP="00022993">
            <w:pPr>
              <w:pStyle w:val="Lines"/>
            </w:pP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7959D662" w14:textId="0949DE88" w:rsidR="00022993" w:rsidRDefault="00022993" w:rsidP="00022993">
            <w:pPr>
              <w:pStyle w:val="Lines"/>
            </w:pPr>
            <w:r>
              <w:t>13</w:t>
            </w:r>
          </w:p>
        </w:tc>
        <w:tc>
          <w:tcPr>
            <w:tcW w:w="2931" w:type="dxa"/>
          </w:tcPr>
          <w:p w14:paraId="030505C4" w14:textId="42BE6A61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2DB66F04" w14:textId="52D1D7D7" w:rsidTr="00022993">
        <w:trPr>
          <w:trHeight w:hRule="exact" w:val="317"/>
        </w:trPr>
        <w:tc>
          <w:tcPr>
            <w:tcW w:w="508" w:type="dxa"/>
          </w:tcPr>
          <w:p w14:paraId="52FADDC2" w14:textId="77777777" w:rsidR="00022993" w:rsidRDefault="00022993" w:rsidP="00022993">
            <w:pPr>
              <w:pStyle w:val="Dates"/>
            </w:pPr>
            <w:r>
              <w:t>14</w:t>
            </w:r>
          </w:p>
        </w:tc>
        <w:tc>
          <w:tcPr>
            <w:tcW w:w="2901" w:type="dxa"/>
          </w:tcPr>
          <w:p w14:paraId="7D1A328A" w14:textId="3FA26880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7111DAE1" w14:textId="77777777" w:rsidR="00022993" w:rsidRDefault="00022993" w:rsidP="00022993">
            <w:pPr>
              <w:pStyle w:val="Dates"/>
            </w:pPr>
            <w:r>
              <w:t>14</w:t>
            </w:r>
          </w:p>
        </w:tc>
        <w:tc>
          <w:tcPr>
            <w:tcW w:w="2935" w:type="dxa"/>
          </w:tcPr>
          <w:p w14:paraId="5506E897" w14:textId="63235823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0515D6A1" w14:textId="77777777" w:rsidR="00022993" w:rsidRDefault="00022993" w:rsidP="00022993">
            <w:pPr>
              <w:pStyle w:val="Dates"/>
            </w:pPr>
            <w:r>
              <w:t>14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31D795F0" w14:textId="500C8AC1" w:rsidR="00022993" w:rsidRDefault="00022993" w:rsidP="00022993">
            <w:pPr>
              <w:pStyle w:val="Lines"/>
            </w:pP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369FDB8D" w14:textId="35771DF6" w:rsidR="00022993" w:rsidRDefault="00022993" w:rsidP="00022993">
            <w:pPr>
              <w:pStyle w:val="Lines"/>
            </w:pPr>
            <w:r>
              <w:t>14</w:t>
            </w:r>
          </w:p>
        </w:tc>
        <w:tc>
          <w:tcPr>
            <w:tcW w:w="2931" w:type="dxa"/>
          </w:tcPr>
          <w:p w14:paraId="57523051" w14:textId="08D3B1E1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46E50B78" w14:textId="5C7EF696" w:rsidTr="00022993">
        <w:trPr>
          <w:trHeight w:hRule="exact" w:val="317"/>
        </w:trPr>
        <w:tc>
          <w:tcPr>
            <w:tcW w:w="508" w:type="dxa"/>
          </w:tcPr>
          <w:p w14:paraId="4ACDA82C" w14:textId="77777777" w:rsidR="00022993" w:rsidRDefault="00022993" w:rsidP="00022993">
            <w:pPr>
              <w:pStyle w:val="Dates"/>
            </w:pPr>
            <w:r>
              <w:t>15</w:t>
            </w:r>
          </w:p>
        </w:tc>
        <w:tc>
          <w:tcPr>
            <w:tcW w:w="2901" w:type="dxa"/>
          </w:tcPr>
          <w:p w14:paraId="4EB970E8" w14:textId="656B895A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3B2D54B7" w14:textId="77777777" w:rsidR="00022993" w:rsidRDefault="00022993" w:rsidP="00022993">
            <w:pPr>
              <w:pStyle w:val="Dates"/>
            </w:pPr>
            <w:r>
              <w:t>15</w:t>
            </w:r>
          </w:p>
        </w:tc>
        <w:tc>
          <w:tcPr>
            <w:tcW w:w="2935" w:type="dxa"/>
          </w:tcPr>
          <w:p w14:paraId="5517C18D" w14:textId="23A0D119" w:rsidR="00022993" w:rsidRDefault="00C9658C" w:rsidP="00022993">
            <w:pPr>
              <w:pStyle w:val="Lines"/>
            </w:pPr>
            <w:r>
              <w:t xml:space="preserve">     CREE 110.3</w:t>
            </w:r>
          </w:p>
        </w:tc>
        <w:tc>
          <w:tcPr>
            <w:tcW w:w="524" w:type="dxa"/>
          </w:tcPr>
          <w:p w14:paraId="0B692C98" w14:textId="77777777" w:rsidR="00022993" w:rsidRDefault="00022993" w:rsidP="00022993">
            <w:pPr>
              <w:pStyle w:val="Dates"/>
            </w:pPr>
            <w:r>
              <w:t>15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CE08C0C" w14:textId="6201747F" w:rsidR="00022993" w:rsidRDefault="00C9658C" w:rsidP="00022993">
            <w:pPr>
              <w:pStyle w:val="Lines"/>
            </w:pPr>
            <w:r>
              <w:t xml:space="preserve">     CREE 110.3</w:t>
            </w: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2D69977B" w14:textId="57D6AC38" w:rsidR="00022993" w:rsidRDefault="00022993" w:rsidP="00022993">
            <w:pPr>
              <w:pStyle w:val="Lines"/>
            </w:pPr>
            <w:r>
              <w:t>15</w:t>
            </w:r>
          </w:p>
        </w:tc>
        <w:tc>
          <w:tcPr>
            <w:tcW w:w="2931" w:type="dxa"/>
          </w:tcPr>
          <w:p w14:paraId="0DC6AFDD" w14:textId="213451D6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61390698" w14:textId="39202D5F" w:rsidTr="00022993">
        <w:trPr>
          <w:trHeight w:hRule="exact" w:val="317"/>
        </w:trPr>
        <w:tc>
          <w:tcPr>
            <w:tcW w:w="508" w:type="dxa"/>
          </w:tcPr>
          <w:p w14:paraId="5BF5E6DD" w14:textId="77777777" w:rsidR="00022993" w:rsidRDefault="00022993" w:rsidP="00022993">
            <w:pPr>
              <w:pStyle w:val="Dates"/>
            </w:pPr>
            <w:r>
              <w:t>16</w:t>
            </w:r>
          </w:p>
        </w:tc>
        <w:tc>
          <w:tcPr>
            <w:tcW w:w="2901" w:type="dxa"/>
          </w:tcPr>
          <w:p w14:paraId="03A69830" w14:textId="22C0A002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29290C22" w14:textId="77777777" w:rsidR="00022993" w:rsidRDefault="00022993" w:rsidP="00022993">
            <w:pPr>
              <w:pStyle w:val="Dates"/>
            </w:pPr>
            <w:r>
              <w:t>16</w:t>
            </w:r>
          </w:p>
        </w:tc>
        <w:tc>
          <w:tcPr>
            <w:tcW w:w="2935" w:type="dxa"/>
          </w:tcPr>
          <w:p w14:paraId="26C32BA7" w14:textId="20C2102D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286E5B18" w14:textId="77777777" w:rsidR="00022993" w:rsidRDefault="00022993" w:rsidP="00022993">
            <w:pPr>
              <w:pStyle w:val="Dates"/>
            </w:pPr>
            <w:r>
              <w:t>16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2CA96EC1" w14:textId="74D883DD" w:rsidR="00022993" w:rsidRDefault="00C9658C" w:rsidP="00022993">
            <w:pPr>
              <w:pStyle w:val="Lines"/>
            </w:pPr>
            <w:r>
              <w:t xml:space="preserve">     CREE 110.3</w:t>
            </w: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7B0A9D14" w14:textId="37D10637" w:rsidR="00022993" w:rsidRDefault="00022993" w:rsidP="00022993">
            <w:pPr>
              <w:pStyle w:val="Lines"/>
            </w:pPr>
            <w:r>
              <w:t>16</w:t>
            </w:r>
          </w:p>
        </w:tc>
        <w:tc>
          <w:tcPr>
            <w:tcW w:w="2931" w:type="dxa"/>
          </w:tcPr>
          <w:p w14:paraId="22795846" w14:textId="53BFFFB4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60D90088" w14:textId="639D8D87" w:rsidTr="00022993">
        <w:trPr>
          <w:trHeight w:hRule="exact" w:val="317"/>
        </w:trPr>
        <w:tc>
          <w:tcPr>
            <w:tcW w:w="508" w:type="dxa"/>
          </w:tcPr>
          <w:p w14:paraId="63BED8A6" w14:textId="77777777" w:rsidR="00022993" w:rsidRDefault="00022993" w:rsidP="00022993">
            <w:pPr>
              <w:pStyle w:val="Dates"/>
            </w:pPr>
            <w:r>
              <w:t>17</w:t>
            </w:r>
          </w:p>
        </w:tc>
        <w:tc>
          <w:tcPr>
            <w:tcW w:w="2901" w:type="dxa"/>
          </w:tcPr>
          <w:p w14:paraId="2B8A3392" w14:textId="2F824F46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6FE924A7" w14:textId="77777777" w:rsidR="00022993" w:rsidRDefault="00022993" w:rsidP="00022993">
            <w:pPr>
              <w:pStyle w:val="Dates"/>
            </w:pPr>
            <w:r>
              <w:t>17</w:t>
            </w:r>
          </w:p>
        </w:tc>
        <w:tc>
          <w:tcPr>
            <w:tcW w:w="2935" w:type="dxa"/>
          </w:tcPr>
          <w:p w14:paraId="5E3018D8" w14:textId="42E5F8B8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7636122C" w14:textId="77777777" w:rsidR="00022993" w:rsidRDefault="00022993" w:rsidP="00022993">
            <w:pPr>
              <w:pStyle w:val="Dates"/>
            </w:pPr>
            <w:r>
              <w:t>17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13641DEB" w14:textId="14361FF2" w:rsidR="00022993" w:rsidRDefault="00022993" w:rsidP="00022993">
            <w:pPr>
              <w:pStyle w:val="Lines"/>
            </w:pP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02DC84A3" w14:textId="34AB622A" w:rsidR="00022993" w:rsidRDefault="00022993" w:rsidP="00022993">
            <w:pPr>
              <w:pStyle w:val="Lines"/>
            </w:pPr>
            <w:r>
              <w:t>17</w:t>
            </w:r>
          </w:p>
        </w:tc>
        <w:tc>
          <w:tcPr>
            <w:tcW w:w="2931" w:type="dxa"/>
          </w:tcPr>
          <w:p w14:paraId="2E4B6CD4" w14:textId="56ABE474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693A5A86" w14:textId="1A2A7B54" w:rsidTr="00022993">
        <w:trPr>
          <w:trHeight w:hRule="exact" w:val="317"/>
        </w:trPr>
        <w:tc>
          <w:tcPr>
            <w:tcW w:w="508" w:type="dxa"/>
          </w:tcPr>
          <w:p w14:paraId="7FF65EC3" w14:textId="77777777" w:rsidR="00022993" w:rsidRDefault="00022993" w:rsidP="00022993">
            <w:pPr>
              <w:pStyle w:val="Dates"/>
            </w:pPr>
            <w:r>
              <w:t>18</w:t>
            </w:r>
          </w:p>
        </w:tc>
        <w:tc>
          <w:tcPr>
            <w:tcW w:w="2901" w:type="dxa"/>
          </w:tcPr>
          <w:p w14:paraId="299E4B43" w14:textId="5C1400DB" w:rsidR="00022993" w:rsidRDefault="00C9658C" w:rsidP="00022993">
            <w:pPr>
              <w:pStyle w:val="Lines"/>
            </w:pPr>
            <w:r>
              <w:t xml:space="preserve">    CREE 110.3</w:t>
            </w:r>
          </w:p>
        </w:tc>
        <w:tc>
          <w:tcPr>
            <w:tcW w:w="524" w:type="dxa"/>
          </w:tcPr>
          <w:p w14:paraId="38BA1CE3" w14:textId="77777777" w:rsidR="00022993" w:rsidRDefault="00022993" w:rsidP="00022993">
            <w:pPr>
              <w:pStyle w:val="Dates"/>
            </w:pPr>
            <w:r>
              <w:t>18</w:t>
            </w:r>
          </w:p>
        </w:tc>
        <w:tc>
          <w:tcPr>
            <w:tcW w:w="2935" w:type="dxa"/>
          </w:tcPr>
          <w:p w14:paraId="56F2F83F" w14:textId="1F3E561B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422A632D" w14:textId="77777777" w:rsidR="00022993" w:rsidRDefault="00022993" w:rsidP="00022993">
            <w:pPr>
              <w:pStyle w:val="Dates"/>
            </w:pPr>
            <w:r>
              <w:t>18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6F2B8A77" w14:textId="2E0A5E7A" w:rsidR="00022993" w:rsidRDefault="00022993" w:rsidP="00022993">
            <w:pPr>
              <w:pStyle w:val="Lines"/>
            </w:pP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746BDE41" w14:textId="0AAB779E" w:rsidR="00022993" w:rsidRDefault="00022993" w:rsidP="00022993">
            <w:pPr>
              <w:pStyle w:val="Lines"/>
            </w:pPr>
            <w:r>
              <w:t>18</w:t>
            </w:r>
          </w:p>
        </w:tc>
        <w:tc>
          <w:tcPr>
            <w:tcW w:w="2931" w:type="dxa"/>
          </w:tcPr>
          <w:p w14:paraId="6AC9F983" w14:textId="1A2D513E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7181C6BE" w14:textId="4A352FC8" w:rsidTr="00022993">
        <w:trPr>
          <w:trHeight w:hRule="exact" w:val="317"/>
        </w:trPr>
        <w:tc>
          <w:tcPr>
            <w:tcW w:w="508" w:type="dxa"/>
          </w:tcPr>
          <w:p w14:paraId="7EAFAAB5" w14:textId="77777777" w:rsidR="00022993" w:rsidRDefault="00022993" w:rsidP="00022993">
            <w:pPr>
              <w:pStyle w:val="Dates"/>
            </w:pPr>
            <w:r>
              <w:t>19</w:t>
            </w:r>
          </w:p>
        </w:tc>
        <w:tc>
          <w:tcPr>
            <w:tcW w:w="2901" w:type="dxa"/>
          </w:tcPr>
          <w:p w14:paraId="3434CE67" w14:textId="69DD5E6E" w:rsidR="00022993" w:rsidRDefault="00C9658C" w:rsidP="00022993">
            <w:pPr>
              <w:pStyle w:val="Lines"/>
            </w:pPr>
            <w:r>
              <w:t xml:space="preserve">    CREE 110.3</w:t>
            </w:r>
          </w:p>
        </w:tc>
        <w:tc>
          <w:tcPr>
            <w:tcW w:w="524" w:type="dxa"/>
          </w:tcPr>
          <w:p w14:paraId="68DF0794" w14:textId="77777777" w:rsidR="00022993" w:rsidRDefault="00022993" w:rsidP="00022993">
            <w:pPr>
              <w:pStyle w:val="Dates"/>
            </w:pPr>
            <w:r>
              <w:t>19</w:t>
            </w:r>
          </w:p>
        </w:tc>
        <w:tc>
          <w:tcPr>
            <w:tcW w:w="2935" w:type="dxa"/>
          </w:tcPr>
          <w:p w14:paraId="4F32A184" w14:textId="4B29381E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646B1C3E" w14:textId="77777777" w:rsidR="00022993" w:rsidRDefault="00022993" w:rsidP="00022993">
            <w:pPr>
              <w:pStyle w:val="Dates"/>
            </w:pPr>
            <w:r>
              <w:t>19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7C2767D0" w14:textId="7C904B62" w:rsidR="00022993" w:rsidRDefault="00022993" w:rsidP="00022993">
            <w:pPr>
              <w:pStyle w:val="Lines"/>
            </w:pP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0EC688FB" w14:textId="58BB4B01" w:rsidR="00022993" w:rsidRDefault="00022993" w:rsidP="00022993">
            <w:pPr>
              <w:pStyle w:val="Lines"/>
            </w:pPr>
            <w:r>
              <w:t>19</w:t>
            </w:r>
          </w:p>
        </w:tc>
        <w:tc>
          <w:tcPr>
            <w:tcW w:w="2931" w:type="dxa"/>
          </w:tcPr>
          <w:p w14:paraId="7576F707" w14:textId="1F06AB69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3A247B1B" w14:textId="058C35C0" w:rsidTr="00022993">
        <w:trPr>
          <w:trHeight w:hRule="exact" w:val="317"/>
        </w:trPr>
        <w:tc>
          <w:tcPr>
            <w:tcW w:w="508" w:type="dxa"/>
          </w:tcPr>
          <w:p w14:paraId="1AB264C1" w14:textId="77777777" w:rsidR="00022993" w:rsidRDefault="00022993" w:rsidP="00022993">
            <w:pPr>
              <w:pStyle w:val="Dates"/>
            </w:pPr>
            <w:r>
              <w:t>20</w:t>
            </w:r>
          </w:p>
        </w:tc>
        <w:tc>
          <w:tcPr>
            <w:tcW w:w="2901" w:type="dxa"/>
          </w:tcPr>
          <w:p w14:paraId="48D01229" w14:textId="2DF46426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715584C2" w14:textId="77777777" w:rsidR="00022993" w:rsidRDefault="00022993" w:rsidP="00022993">
            <w:pPr>
              <w:pStyle w:val="Dates"/>
            </w:pPr>
            <w:r>
              <w:t>20</w:t>
            </w:r>
          </w:p>
        </w:tc>
        <w:tc>
          <w:tcPr>
            <w:tcW w:w="2935" w:type="dxa"/>
          </w:tcPr>
          <w:p w14:paraId="78D30CD2" w14:textId="2FA653DC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539FC85A" w14:textId="77777777" w:rsidR="00022993" w:rsidRDefault="00022993" w:rsidP="00022993">
            <w:pPr>
              <w:pStyle w:val="Dates"/>
            </w:pPr>
            <w:r>
              <w:t>20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33D60C79" w14:textId="17C53A90" w:rsidR="00022993" w:rsidRDefault="00022993" w:rsidP="00022993">
            <w:pPr>
              <w:pStyle w:val="Lines"/>
            </w:pP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35A94763" w14:textId="2ABA0768" w:rsidR="00022993" w:rsidRDefault="00022993" w:rsidP="00022993">
            <w:pPr>
              <w:pStyle w:val="Lines"/>
            </w:pPr>
            <w:r>
              <w:t>20</w:t>
            </w:r>
          </w:p>
        </w:tc>
        <w:tc>
          <w:tcPr>
            <w:tcW w:w="2931" w:type="dxa"/>
          </w:tcPr>
          <w:p w14:paraId="6EF6AD43" w14:textId="3C5E32C2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28383AF4" w14:textId="67C70452" w:rsidTr="00022993">
        <w:trPr>
          <w:trHeight w:hRule="exact" w:val="317"/>
        </w:trPr>
        <w:tc>
          <w:tcPr>
            <w:tcW w:w="508" w:type="dxa"/>
          </w:tcPr>
          <w:p w14:paraId="249381FE" w14:textId="77777777" w:rsidR="00022993" w:rsidRDefault="00022993" w:rsidP="00022993">
            <w:pPr>
              <w:pStyle w:val="Dates"/>
            </w:pPr>
            <w:r>
              <w:t>21</w:t>
            </w:r>
          </w:p>
        </w:tc>
        <w:tc>
          <w:tcPr>
            <w:tcW w:w="2901" w:type="dxa"/>
          </w:tcPr>
          <w:p w14:paraId="49EEB62E" w14:textId="466D3DC4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65CFD26F" w14:textId="77777777" w:rsidR="00022993" w:rsidRDefault="00022993" w:rsidP="00022993">
            <w:pPr>
              <w:pStyle w:val="Dates"/>
            </w:pPr>
            <w:r>
              <w:t>21</w:t>
            </w:r>
          </w:p>
        </w:tc>
        <w:tc>
          <w:tcPr>
            <w:tcW w:w="2935" w:type="dxa"/>
          </w:tcPr>
          <w:p w14:paraId="70C8D05A" w14:textId="4E70D707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62EDF957" w14:textId="77777777" w:rsidR="00022993" w:rsidRDefault="00022993" w:rsidP="00022993">
            <w:pPr>
              <w:pStyle w:val="Dates"/>
            </w:pPr>
            <w:r>
              <w:t>21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E836721" w14:textId="3D007648" w:rsidR="00022993" w:rsidRDefault="00022993" w:rsidP="00022993">
            <w:pPr>
              <w:pStyle w:val="Lines"/>
            </w:pP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721845BC" w14:textId="15E59FF0" w:rsidR="00022993" w:rsidRDefault="00022993" w:rsidP="00022993">
            <w:pPr>
              <w:pStyle w:val="Lines"/>
            </w:pPr>
            <w:r>
              <w:t>21</w:t>
            </w:r>
          </w:p>
        </w:tc>
        <w:tc>
          <w:tcPr>
            <w:tcW w:w="2931" w:type="dxa"/>
          </w:tcPr>
          <w:p w14:paraId="58FDAE7B" w14:textId="65205FC3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1D8699B9" w14:textId="0CD4C265" w:rsidTr="00022993">
        <w:trPr>
          <w:trHeight w:hRule="exact" w:val="317"/>
        </w:trPr>
        <w:tc>
          <w:tcPr>
            <w:tcW w:w="508" w:type="dxa"/>
          </w:tcPr>
          <w:p w14:paraId="103A6DA6" w14:textId="77777777" w:rsidR="00022993" w:rsidRDefault="00022993" w:rsidP="00022993">
            <w:pPr>
              <w:pStyle w:val="Dates"/>
            </w:pPr>
            <w:r>
              <w:t>22</w:t>
            </w:r>
          </w:p>
        </w:tc>
        <w:tc>
          <w:tcPr>
            <w:tcW w:w="2901" w:type="dxa"/>
          </w:tcPr>
          <w:p w14:paraId="2C8D25F7" w14:textId="0CE6EE7B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3DF63219" w14:textId="77777777" w:rsidR="00022993" w:rsidRDefault="00022993" w:rsidP="00022993">
            <w:pPr>
              <w:pStyle w:val="Dates"/>
            </w:pPr>
            <w:r>
              <w:t>22</w:t>
            </w:r>
          </w:p>
        </w:tc>
        <w:tc>
          <w:tcPr>
            <w:tcW w:w="2935" w:type="dxa"/>
          </w:tcPr>
          <w:p w14:paraId="28ECB9DB" w14:textId="73099873" w:rsidR="00022993" w:rsidRDefault="00C9658C" w:rsidP="00022993">
            <w:pPr>
              <w:pStyle w:val="Lines"/>
            </w:pPr>
            <w:r>
              <w:t xml:space="preserve">     EIND 380.3</w:t>
            </w:r>
          </w:p>
        </w:tc>
        <w:tc>
          <w:tcPr>
            <w:tcW w:w="524" w:type="dxa"/>
          </w:tcPr>
          <w:p w14:paraId="1CA2D90F" w14:textId="77777777" w:rsidR="00022993" w:rsidRDefault="00022993" w:rsidP="00022993">
            <w:pPr>
              <w:pStyle w:val="Dates"/>
            </w:pPr>
            <w:r>
              <w:t>22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2E6DC767" w14:textId="3011A060" w:rsidR="00022993" w:rsidRDefault="00C9658C" w:rsidP="00022993">
            <w:pPr>
              <w:pStyle w:val="Lines"/>
            </w:pPr>
            <w:r>
              <w:t xml:space="preserve">    EIND 380.3</w:t>
            </w: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448781AD" w14:textId="3E980F21" w:rsidR="00022993" w:rsidRDefault="00022993" w:rsidP="00022993">
            <w:pPr>
              <w:pStyle w:val="Lines"/>
            </w:pPr>
            <w:r>
              <w:t>22</w:t>
            </w:r>
          </w:p>
        </w:tc>
        <w:tc>
          <w:tcPr>
            <w:tcW w:w="2931" w:type="dxa"/>
          </w:tcPr>
          <w:p w14:paraId="5932442D" w14:textId="05FDA296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29C0D301" w14:textId="75BAAC56" w:rsidTr="00022993">
        <w:trPr>
          <w:trHeight w:hRule="exact" w:val="317"/>
        </w:trPr>
        <w:tc>
          <w:tcPr>
            <w:tcW w:w="508" w:type="dxa"/>
          </w:tcPr>
          <w:p w14:paraId="4FC419CF" w14:textId="77777777" w:rsidR="00022993" w:rsidRDefault="00022993" w:rsidP="00022993">
            <w:pPr>
              <w:pStyle w:val="Dates"/>
            </w:pPr>
            <w:r>
              <w:t>23</w:t>
            </w:r>
          </w:p>
        </w:tc>
        <w:tc>
          <w:tcPr>
            <w:tcW w:w="2901" w:type="dxa"/>
          </w:tcPr>
          <w:p w14:paraId="311EFE9B" w14:textId="6E5EBADA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0D1A4313" w14:textId="77777777" w:rsidR="00022993" w:rsidRDefault="00022993" w:rsidP="00022993">
            <w:pPr>
              <w:pStyle w:val="Dates"/>
            </w:pPr>
            <w:r>
              <w:t>23</w:t>
            </w:r>
          </w:p>
        </w:tc>
        <w:tc>
          <w:tcPr>
            <w:tcW w:w="2935" w:type="dxa"/>
          </w:tcPr>
          <w:p w14:paraId="438BDD4F" w14:textId="476118F2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67B5FC62" w14:textId="77777777" w:rsidR="00022993" w:rsidRDefault="00022993" w:rsidP="00022993">
            <w:pPr>
              <w:pStyle w:val="Dates"/>
            </w:pPr>
            <w:r>
              <w:t>23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4BA02FE4" w14:textId="6F290FCF" w:rsidR="00022993" w:rsidRDefault="00C9658C" w:rsidP="00022993">
            <w:pPr>
              <w:pStyle w:val="Lines"/>
            </w:pPr>
            <w:r>
              <w:t xml:space="preserve">    EIND 380.3</w:t>
            </w: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5B5A1412" w14:textId="233039CA" w:rsidR="00022993" w:rsidRDefault="00022993" w:rsidP="00022993">
            <w:pPr>
              <w:pStyle w:val="Lines"/>
            </w:pPr>
            <w:r>
              <w:t>23</w:t>
            </w:r>
          </w:p>
        </w:tc>
        <w:tc>
          <w:tcPr>
            <w:tcW w:w="2931" w:type="dxa"/>
          </w:tcPr>
          <w:p w14:paraId="15725149" w14:textId="388514E0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658C145A" w14:textId="783774E0" w:rsidTr="00022993">
        <w:trPr>
          <w:trHeight w:hRule="exact" w:val="317"/>
        </w:trPr>
        <w:tc>
          <w:tcPr>
            <w:tcW w:w="508" w:type="dxa"/>
          </w:tcPr>
          <w:p w14:paraId="656B8662" w14:textId="77777777" w:rsidR="00022993" w:rsidRDefault="00022993" w:rsidP="00022993">
            <w:pPr>
              <w:pStyle w:val="Dates"/>
            </w:pPr>
            <w:r>
              <w:t>24</w:t>
            </w:r>
          </w:p>
        </w:tc>
        <w:tc>
          <w:tcPr>
            <w:tcW w:w="2901" w:type="dxa"/>
          </w:tcPr>
          <w:p w14:paraId="690F4034" w14:textId="45B6C5FA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091F0C98" w14:textId="77777777" w:rsidR="00022993" w:rsidRDefault="00022993" w:rsidP="00022993">
            <w:pPr>
              <w:pStyle w:val="Dates"/>
            </w:pPr>
            <w:r>
              <w:t>24</w:t>
            </w:r>
          </w:p>
        </w:tc>
        <w:tc>
          <w:tcPr>
            <w:tcW w:w="2935" w:type="dxa"/>
          </w:tcPr>
          <w:p w14:paraId="0732E6CF" w14:textId="3AD44EF3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46CD4088" w14:textId="77777777" w:rsidR="00022993" w:rsidRDefault="00022993" w:rsidP="00022993">
            <w:pPr>
              <w:pStyle w:val="Dates"/>
            </w:pPr>
            <w:r>
              <w:t>24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4B317720" w14:textId="7994870F" w:rsidR="00022993" w:rsidRDefault="00022993" w:rsidP="00022993">
            <w:pPr>
              <w:pStyle w:val="Lines"/>
            </w:pP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43B3D8AC" w14:textId="739CA3B2" w:rsidR="00022993" w:rsidRDefault="00022993" w:rsidP="00022993">
            <w:pPr>
              <w:pStyle w:val="Lines"/>
            </w:pPr>
            <w:r>
              <w:t>24</w:t>
            </w:r>
          </w:p>
        </w:tc>
        <w:tc>
          <w:tcPr>
            <w:tcW w:w="2931" w:type="dxa"/>
          </w:tcPr>
          <w:p w14:paraId="028BB462" w14:textId="357E35A2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005ED502" w14:textId="4A76A59B" w:rsidTr="00022993">
        <w:trPr>
          <w:trHeight w:hRule="exact" w:val="317"/>
        </w:trPr>
        <w:tc>
          <w:tcPr>
            <w:tcW w:w="508" w:type="dxa"/>
          </w:tcPr>
          <w:p w14:paraId="49F5A0AE" w14:textId="77777777" w:rsidR="00022993" w:rsidRDefault="00022993" w:rsidP="00022993">
            <w:pPr>
              <w:pStyle w:val="Dates"/>
            </w:pPr>
            <w:r>
              <w:t>25</w:t>
            </w:r>
          </w:p>
        </w:tc>
        <w:tc>
          <w:tcPr>
            <w:tcW w:w="2901" w:type="dxa"/>
          </w:tcPr>
          <w:p w14:paraId="6F2200D6" w14:textId="62B79518" w:rsidR="00022993" w:rsidRDefault="00C9658C" w:rsidP="00022993">
            <w:pPr>
              <w:pStyle w:val="Lines"/>
            </w:pPr>
            <w:r>
              <w:t xml:space="preserve">     EIND 380.3</w:t>
            </w:r>
          </w:p>
        </w:tc>
        <w:tc>
          <w:tcPr>
            <w:tcW w:w="524" w:type="dxa"/>
          </w:tcPr>
          <w:p w14:paraId="0686F27A" w14:textId="77777777" w:rsidR="00022993" w:rsidRDefault="00022993" w:rsidP="00022993">
            <w:pPr>
              <w:pStyle w:val="Dates"/>
            </w:pPr>
            <w:r>
              <w:t>25</w:t>
            </w:r>
          </w:p>
        </w:tc>
        <w:tc>
          <w:tcPr>
            <w:tcW w:w="2935" w:type="dxa"/>
          </w:tcPr>
          <w:p w14:paraId="0210F8FB" w14:textId="2B8D0860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602C73AC" w14:textId="77777777" w:rsidR="00022993" w:rsidRDefault="00022993" w:rsidP="00022993">
            <w:pPr>
              <w:pStyle w:val="Dates"/>
            </w:pPr>
            <w:r>
              <w:t>25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245E7A0F" w14:textId="63E21AAD" w:rsidR="00022993" w:rsidRDefault="00022993" w:rsidP="00022993">
            <w:pPr>
              <w:pStyle w:val="Lines"/>
            </w:pP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577D637F" w14:textId="019A02D6" w:rsidR="00022993" w:rsidRDefault="00022993" w:rsidP="00022993">
            <w:pPr>
              <w:pStyle w:val="Lines"/>
            </w:pPr>
            <w:r>
              <w:t>25</w:t>
            </w:r>
          </w:p>
        </w:tc>
        <w:tc>
          <w:tcPr>
            <w:tcW w:w="2931" w:type="dxa"/>
          </w:tcPr>
          <w:p w14:paraId="44BBFC28" w14:textId="655BCC37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2724C468" w14:textId="3BDD3800" w:rsidTr="00022993">
        <w:trPr>
          <w:trHeight w:hRule="exact" w:val="317"/>
        </w:trPr>
        <w:tc>
          <w:tcPr>
            <w:tcW w:w="508" w:type="dxa"/>
          </w:tcPr>
          <w:p w14:paraId="511E6759" w14:textId="77777777" w:rsidR="00022993" w:rsidRDefault="00022993" w:rsidP="00022993">
            <w:pPr>
              <w:pStyle w:val="Dates"/>
            </w:pPr>
            <w:r>
              <w:t>26</w:t>
            </w:r>
          </w:p>
        </w:tc>
        <w:tc>
          <w:tcPr>
            <w:tcW w:w="2901" w:type="dxa"/>
          </w:tcPr>
          <w:p w14:paraId="166F8EF6" w14:textId="5F9B816F" w:rsidR="00022993" w:rsidRDefault="00C9658C" w:rsidP="00022993">
            <w:pPr>
              <w:pStyle w:val="Lines"/>
            </w:pPr>
            <w:r>
              <w:t xml:space="preserve">     EIND 380.3</w:t>
            </w:r>
          </w:p>
        </w:tc>
        <w:tc>
          <w:tcPr>
            <w:tcW w:w="524" w:type="dxa"/>
          </w:tcPr>
          <w:p w14:paraId="50CC3C1F" w14:textId="77777777" w:rsidR="00022993" w:rsidRDefault="00022993" w:rsidP="00022993">
            <w:pPr>
              <w:pStyle w:val="Dates"/>
            </w:pPr>
            <w:r>
              <w:t>26</w:t>
            </w:r>
          </w:p>
        </w:tc>
        <w:tc>
          <w:tcPr>
            <w:tcW w:w="2935" w:type="dxa"/>
          </w:tcPr>
          <w:p w14:paraId="462B5969" w14:textId="3BB34E55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0811FD6B" w14:textId="77777777" w:rsidR="00022993" w:rsidRDefault="00022993" w:rsidP="00022993">
            <w:pPr>
              <w:pStyle w:val="Dates"/>
            </w:pPr>
            <w:r>
              <w:t>26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3533B768" w14:textId="12C6CE42" w:rsidR="00022993" w:rsidRDefault="00022993" w:rsidP="00022993">
            <w:pPr>
              <w:pStyle w:val="Lines"/>
            </w:pP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1C0FD9D7" w14:textId="59EB447D" w:rsidR="00022993" w:rsidRDefault="00022993" w:rsidP="00022993">
            <w:pPr>
              <w:pStyle w:val="Lines"/>
            </w:pPr>
            <w:r>
              <w:t>26</w:t>
            </w:r>
          </w:p>
        </w:tc>
        <w:tc>
          <w:tcPr>
            <w:tcW w:w="2931" w:type="dxa"/>
          </w:tcPr>
          <w:p w14:paraId="30BA24F4" w14:textId="28228755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67F461D2" w14:textId="4B3B5E43" w:rsidTr="00022993">
        <w:trPr>
          <w:trHeight w:hRule="exact" w:val="317"/>
        </w:trPr>
        <w:tc>
          <w:tcPr>
            <w:tcW w:w="508" w:type="dxa"/>
          </w:tcPr>
          <w:p w14:paraId="488F7F34" w14:textId="77777777" w:rsidR="00022993" w:rsidRDefault="00022993" w:rsidP="00022993">
            <w:pPr>
              <w:pStyle w:val="Dates"/>
            </w:pPr>
            <w:r>
              <w:t>27</w:t>
            </w:r>
          </w:p>
        </w:tc>
        <w:tc>
          <w:tcPr>
            <w:tcW w:w="2901" w:type="dxa"/>
          </w:tcPr>
          <w:p w14:paraId="440FDB49" w14:textId="537DE5CD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2F5C60DA" w14:textId="77777777" w:rsidR="00022993" w:rsidRDefault="00022993" w:rsidP="00022993">
            <w:pPr>
              <w:pStyle w:val="Dates"/>
            </w:pPr>
            <w:r>
              <w:t>27</w:t>
            </w:r>
          </w:p>
        </w:tc>
        <w:tc>
          <w:tcPr>
            <w:tcW w:w="2935" w:type="dxa"/>
          </w:tcPr>
          <w:p w14:paraId="05FC632A" w14:textId="5F311772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3E74FF2D" w14:textId="77777777" w:rsidR="00022993" w:rsidRDefault="00022993" w:rsidP="00022993">
            <w:pPr>
              <w:pStyle w:val="Dates"/>
            </w:pPr>
            <w:r>
              <w:t>27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296E2EAD" w14:textId="292CC033" w:rsidR="00022993" w:rsidRDefault="00022993" w:rsidP="00022993">
            <w:pPr>
              <w:pStyle w:val="Lines"/>
            </w:pP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030167B6" w14:textId="679407FD" w:rsidR="00022993" w:rsidRDefault="00022993" w:rsidP="00022993">
            <w:pPr>
              <w:pStyle w:val="Lines"/>
            </w:pPr>
            <w:r>
              <w:t>27</w:t>
            </w:r>
          </w:p>
        </w:tc>
        <w:tc>
          <w:tcPr>
            <w:tcW w:w="2931" w:type="dxa"/>
          </w:tcPr>
          <w:p w14:paraId="3F9C0562" w14:textId="69ECFC72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062D2FA9" w14:textId="35BE81B2" w:rsidTr="00022993">
        <w:trPr>
          <w:trHeight w:hRule="exact" w:val="317"/>
        </w:trPr>
        <w:tc>
          <w:tcPr>
            <w:tcW w:w="508" w:type="dxa"/>
          </w:tcPr>
          <w:p w14:paraId="255991AE" w14:textId="77777777" w:rsidR="00022993" w:rsidRDefault="00022993" w:rsidP="00022993">
            <w:pPr>
              <w:pStyle w:val="Dates"/>
            </w:pPr>
            <w:r>
              <w:t>28</w:t>
            </w:r>
          </w:p>
        </w:tc>
        <w:tc>
          <w:tcPr>
            <w:tcW w:w="2901" w:type="dxa"/>
          </w:tcPr>
          <w:p w14:paraId="78368943" w14:textId="75D2E883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5F3CD35D" w14:textId="77777777" w:rsidR="00022993" w:rsidRDefault="00022993" w:rsidP="00022993">
            <w:pPr>
              <w:pStyle w:val="Dates"/>
            </w:pPr>
            <w:r>
              <w:t>28</w:t>
            </w:r>
          </w:p>
        </w:tc>
        <w:tc>
          <w:tcPr>
            <w:tcW w:w="2935" w:type="dxa"/>
          </w:tcPr>
          <w:p w14:paraId="3B8572B9" w14:textId="563093D4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098EF82E" w14:textId="77777777" w:rsidR="00022993" w:rsidRDefault="00022993" w:rsidP="00022993">
            <w:pPr>
              <w:pStyle w:val="Dates"/>
            </w:pPr>
            <w:r>
              <w:t>28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4CD3AF70" w14:textId="6385D424" w:rsidR="00022993" w:rsidRDefault="00022993" w:rsidP="00022993">
            <w:pPr>
              <w:pStyle w:val="Lines"/>
            </w:pP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6FFE3466" w14:textId="606775D7" w:rsidR="00022993" w:rsidRDefault="00022993" w:rsidP="00022993">
            <w:pPr>
              <w:pStyle w:val="Lines"/>
            </w:pPr>
            <w:r>
              <w:t>28</w:t>
            </w:r>
          </w:p>
        </w:tc>
        <w:tc>
          <w:tcPr>
            <w:tcW w:w="2931" w:type="dxa"/>
          </w:tcPr>
          <w:p w14:paraId="68825604" w14:textId="0A425394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7F425162" w14:textId="03C270B0" w:rsidTr="00022993">
        <w:trPr>
          <w:trHeight w:hRule="exact" w:val="317"/>
        </w:trPr>
        <w:tc>
          <w:tcPr>
            <w:tcW w:w="508" w:type="dxa"/>
          </w:tcPr>
          <w:p w14:paraId="0E8A0A97" w14:textId="77777777" w:rsidR="00022993" w:rsidRDefault="00022993" w:rsidP="00022993">
            <w:pPr>
              <w:pStyle w:val="Dates"/>
            </w:pPr>
            <w:r>
              <w:t>29</w:t>
            </w:r>
          </w:p>
        </w:tc>
        <w:tc>
          <w:tcPr>
            <w:tcW w:w="2901" w:type="dxa"/>
          </w:tcPr>
          <w:p w14:paraId="60C4EC10" w14:textId="7E3B243D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7DA11E44" w14:textId="77777777" w:rsidR="00022993" w:rsidRDefault="00022993" w:rsidP="00022993">
            <w:pPr>
              <w:pStyle w:val="Dates"/>
            </w:pPr>
            <w:r>
              <w:t>29</w:t>
            </w:r>
          </w:p>
        </w:tc>
        <w:sdt>
          <w:sdtPr>
            <w:alias w:val="Enter note for leap year:"/>
            <w:tag w:val="Enter note for leap year:"/>
            <w:id w:val="-1323275195"/>
            <w:placeholder>
              <w:docPart w:val="155B11B09A2B42538AE4C2089B9D3EC0"/>
            </w:placeholder>
            <w:temporary/>
            <w:showingPlcHdr/>
          </w:sdtPr>
          <w:sdtEndPr/>
          <w:sdtContent>
            <w:tc>
              <w:tcPr>
                <w:tcW w:w="2935" w:type="dxa"/>
              </w:tcPr>
              <w:p w14:paraId="29130B98" w14:textId="77777777" w:rsidR="00022993" w:rsidRDefault="00022993" w:rsidP="00022993">
                <w:pPr>
                  <w:pStyle w:val="Lines"/>
                </w:pPr>
                <w:r>
                  <w:t>Use for leap year</w:t>
                </w:r>
              </w:p>
            </w:tc>
          </w:sdtContent>
        </w:sdt>
        <w:tc>
          <w:tcPr>
            <w:tcW w:w="524" w:type="dxa"/>
          </w:tcPr>
          <w:p w14:paraId="5AB0877B" w14:textId="77777777" w:rsidR="00022993" w:rsidRDefault="00022993" w:rsidP="00022993">
            <w:pPr>
              <w:pStyle w:val="Dates"/>
            </w:pPr>
            <w:r>
              <w:t>29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414A5B8A" w14:textId="195B4E7E" w:rsidR="00022993" w:rsidRDefault="00C9658C" w:rsidP="00022993">
            <w:pPr>
              <w:pStyle w:val="Lines"/>
            </w:pPr>
            <w:r>
              <w:t xml:space="preserve">    ENG 114.3</w:t>
            </w: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5CA69F83" w14:textId="0835DED0" w:rsidR="00022993" w:rsidRDefault="00022993" w:rsidP="00022993">
            <w:pPr>
              <w:pStyle w:val="Lines"/>
            </w:pPr>
            <w:r>
              <w:t>29</w:t>
            </w:r>
          </w:p>
        </w:tc>
        <w:tc>
          <w:tcPr>
            <w:tcW w:w="2931" w:type="dxa"/>
          </w:tcPr>
          <w:p w14:paraId="5569CE94" w14:textId="65F75615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62156CB3" w14:textId="4AF992AF" w:rsidTr="00022993">
        <w:trPr>
          <w:trHeight w:hRule="exact" w:val="317"/>
        </w:trPr>
        <w:tc>
          <w:tcPr>
            <w:tcW w:w="508" w:type="dxa"/>
          </w:tcPr>
          <w:p w14:paraId="2E3912EA" w14:textId="77777777" w:rsidR="00022993" w:rsidRDefault="00022993" w:rsidP="00022993">
            <w:pPr>
              <w:pStyle w:val="Dates"/>
            </w:pPr>
            <w:r>
              <w:t>30</w:t>
            </w:r>
          </w:p>
        </w:tc>
        <w:tc>
          <w:tcPr>
            <w:tcW w:w="2901" w:type="dxa"/>
          </w:tcPr>
          <w:p w14:paraId="5E976DA7" w14:textId="4AA75A23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725686EB" w14:textId="77777777" w:rsidR="00022993" w:rsidRDefault="00022993" w:rsidP="00022993">
            <w:pPr>
              <w:pStyle w:val="Dates"/>
            </w:pPr>
          </w:p>
        </w:tc>
        <w:tc>
          <w:tcPr>
            <w:tcW w:w="2935" w:type="dxa"/>
          </w:tcPr>
          <w:p w14:paraId="7C82CABF" w14:textId="77777777" w:rsidR="00022993" w:rsidRDefault="00022993" w:rsidP="00022993"/>
        </w:tc>
        <w:tc>
          <w:tcPr>
            <w:tcW w:w="524" w:type="dxa"/>
          </w:tcPr>
          <w:p w14:paraId="40A8F873" w14:textId="77777777" w:rsidR="00022993" w:rsidRDefault="00022993" w:rsidP="00022993">
            <w:pPr>
              <w:pStyle w:val="Dates"/>
            </w:pPr>
            <w:r>
              <w:t>30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2D501F62" w14:textId="56129778" w:rsidR="00022993" w:rsidRDefault="00C9658C" w:rsidP="00022993">
            <w:pPr>
              <w:pStyle w:val="Lines"/>
            </w:pPr>
            <w:r>
              <w:t xml:space="preserve">    DRAMA 118.3</w:t>
            </w: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75D0B0A4" w14:textId="038E3649" w:rsidR="00022993" w:rsidRDefault="00022993" w:rsidP="00022993">
            <w:pPr>
              <w:pStyle w:val="Lines"/>
            </w:pPr>
            <w:r>
              <w:t>30</w:t>
            </w:r>
          </w:p>
        </w:tc>
        <w:tc>
          <w:tcPr>
            <w:tcW w:w="2931" w:type="dxa"/>
          </w:tcPr>
          <w:p w14:paraId="637D0D87" w14:textId="5B5DCCB5" w:rsidR="00022993" w:rsidRDefault="00022993" w:rsidP="00022993">
            <w:pPr>
              <w:spacing w:before="0" w:after="200" w:line="276" w:lineRule="auto"/>
            </w:pPr>
          </w:p>
        </w:tc>
      </w:tr>
      <w:tr w:rsidR="00022993" w14:paraId="5CD59681" w14:textId="77777777" w:rsidTr="00022993">
        <w:trPr>
          <w:gridAfter w:val="1"/>
          <w:wAfter w:w="2931" w:type="dxa"/>
          <w:trHeight w:hRule="exact" w:val="317"/>
        </w:trPr>
        <w:tc>
          <w:tcPr>
            <w:tcW w:w="508" w:type="dxa"/>
          </w:tcPr>
          <w:p w14:paraId="6AF8093C" w14:textId="77777777" w:rsidR="00022993" w:rsidRDefault="00022993" w:rsidP="00022993">
            <w:pPr>
              <w:pStyle w:val="Dates"/>
            </w:pPr>
            <w:r>
              <w:t>31</w:t>
            </w:r>
          </w:p>
        </w:tc>
        <w:tc>
          <w:tcPr>
            <w:tcW w:w="2901" w:type="dxa"/>
          </w:tcPr>
          <w:p w14:paraId="48872674" w14:textId="4FBD1609" w:rsidR="00022993" w:rsidRDefault="00022993" w:rsidP="00022993">
            <w:pPr>
              <w:pStyle w:val="Lines"/>
            </w:pPr>
          </w:p>
        </w:tc>
        <w:tc>
          <w:tcPr>
            <w:tcW w:w="524" w:type="dxa"/>
          </w:tcPr>
          <w:p w14:paraId="03DAFA19" w14:textId="77777777" w:rsidR="00022993" w:rsidRDefault="00022993" w:rsidP="00022993">
            <w:pPr>
              <w:pStyle w:val="Dates"/>
            </w:pPr>
          </w:p>
        </w:tc>
        <w:tc>
          <w:tcPr>
            <w:tcW w:w="2935" w:type="dxa"/>
          </w:tcPr>
          <w:p w14:paraId="02B94F47" w14:textId="77777777" w:rsidR="00022993" w:rsidRDefault="00022993" w:rsidP="00022993"/>
        </w:tc>
        <w:tc>
          <w:tcPr>
            <w:tcW w:w="524" w:type="dxa"/>
          </w:tcPr>
          <w:p w14:paraId="1A230121" w14:textId="77777777" w:rsidR="00022993" w:rsidRDefault="00022993" w:rsidP="00022993">
            <w:pPr>
              <w:pStyle w:val="Dates"/>
            </w:pPr>
            <w:r>
              <w:t>31</w:t>
            </w:r>
          </w:p>
        </w:tc>
        <w:tc>
          <w:tcPr>
            <w:tcW w:w="2931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4BEF1A85" w14:textId="32BF4F9B" w:rsidR="00022993" w:rsidRDefault="00022993" w:rsidP="00022993">
            <w:pPr>
              <w:pStyle w:val="Lines"/>
            </w:pPr>
          </w:p>
        </w:tc>
        <w:tc>
          <w:tcPr>
            <w:tcW w:w="3357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p w14:paraId="2ED92E65" w14:textId="2441D373" w:rsidR="00022993" w:rsidRDefault="00022993" w:rsidP="00022993">
            <w:pPr>
              <w:pStyle w:val="Lines"/>
            </w:pPr>
          </w:p>
        </w:tc>
      </w:tr>
    </w:tbl>
    <w:p w14:paraId="3A928C75" w14:textId="77777777" w:rsidR="008F5097" w:rsidRDefault="008F5097" w:rsidP="00F167B2"/>
    <w:sectPr w:rsidR="008F5097" w:rsidSect="002435B2">
      <w:pgSz w:w="15840" w:h="12240" w:orient="landscape"/>
      <w:pgMar w:top="720" w:right="1080" w:bottom="720" w:left="1080" w:header="576" w:footer="576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CCD3F" w14:textId="77777777" w:rsidR="00C56C16" w:rsidRDefault="00C56C16" w:rsidP="00347083">
      <w:pPr>
        <w:spacing w:before="0" w:after="0"/>
      </w:pPr>
      <w:r>
        <w:separator/>
      </w:r>
    </w:p>
  </w:endnote>
  <w:endnote w:type="continuationSeparator" w:id="0">
    <w:p w14:paraId="07F4FD62" w14:textId="77777777" w:rsidR="00C56C16" w:rsidRDefault="00C56C16" w:rsidP="003470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6C2F3" w14:textId="77777777" w:rsidR="00C56C16" w:rsidRDefault="00C56C16" w:rsidP="00347083">
      <w:pPr>
        <w:spacing w:before="0" w:after="0"/>
      </w:pPr>
      <w:r>
        <w:separator/>
      </w:r>
    </w:p>
  </w:footnote>
  <w:footnote w:type="continuationSeparator" w:id="0">
    <w:p w14:paraId="2EE5124A" w14:textId="77777777" w:rsidR="00C56C16" w:rsidRDefault="00C56C16" w:rsidP="003470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64F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587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FEA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4EB1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09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C6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6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6F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08B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7A6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5F"/>
    <w:rsid w:val="00022993"/>
    <w:rsid w:val="0005650D"/>
    <w:rsid w:val="00064E2D"/>
    <w:rsid w:val="000E6E1A"/>
    <w:rsid w:val="00100F7F"/>
    <w:rsid w:val="001211B4"/>
    <w:rsid w:val="0014375E"/>
    <w:rsid w:val="001B57D1"/>
    <w:rsid w:val="001C2C85"/>
    <w:rsid w:val="001C4322"/>
    <w:rsid w:val="001C602C"/>
    <w:rsid w:val="001F378B"/>
    <w:rsid w:val="00200430"/>
    <w:rsid w:val="00222601"/>
    <w:rsid w:val="0022730E"/>
    <w:rsid w:val="00240B2D"/>
    <w:rsid w:val="00241E37"/>
    <w:rsid w:val="002435B2"/>
    <w:rsid w:val="002841AC"/>
    <w:rsid w:val="00287989"/>
    <w:rsid w:val="002F4E51"/>
    <w:rsid w:val="00305AF5"/>
    <w:rsid w:val="00320D2D"/>
    <w:rsid w:val="00347083"/>
    <w:rsid w:val="0035252B"/>
    <w:rsid w:val="004065CB"/>
    <w:rsid w:val="00411827"/>
    <w:rsid w:val="00445569"/>
    <w:rsid w:val="00450D6C"/>
    <w:rsid w:val="004526AC"/>
    <w:rsid w:val="00456742"/>
    <w:rsid w:val="00484DF6"/>
    <w:rsid w:val="0049299F"/>
    <w:rsid w:val="004B4FA9"/>
    <w:rsid w:val="004F35D7"/>
    <w:rsid w:val="004F5A7E"/>
    <w:rsid w:val="00510C3A"/>
    <w:rsid w:val="00526C56"/>
    <w:rsid w:val="00551FDC"/>
    <w:rsid w:val="00570CEE"/>
    <w:rsid w:val="00573E20"/>
    <w:rsid w:val="00585235"/>
    <w:rsid w:val="005C484C"/>
    <w:rsid w:val="00620792"/>
    <w:rsid w:val="00636E8F"/>
    <w:rsid w:val="0064481C"/>
    <w:rsid w:val="00663171"/>
    <w:rsid w:val="00674E01"/>
    <w:rsid w:val="006A1A3A"/>
    <w:rsid w:val="006D3602"/>
    <w:rsid w:val="00727335"/>
    <w:rsid w:val="007404B4"/>
    <w:rsid w:val="0074295F"/>
    <w:rsid w:val="007458A9"/>
    <w:rsid w:val="007C44EA"/>
    <w:rsid w:val="007E1173"/>
    <w:rsid w:val="007F2F64"/>
    <w:rsid w:val="00813FC3"/>
    <w:rsid w:val="00816F33"/>
    <w:rsid w:val="00830A5D"/>
    <w:rsid w:val="008538C6"/>
    <w:rsid w:val="00873C58"/>
    <w:rsid w:val="008749F6"/>
    <w:rsid w:val="008B264A"/>
    <w:rsid w:val="008D559B"/>
    <w:rsid w:val="008F4886"/>
    <w:rsid w:val="008F5097"/>
    <w:rsid w:val="00900144"/>
    <w:rsid w:val="00940A7F"/>
    <w:rsid w:val="00954569"/>
    <w:rsid w:val="009A0FB2"/>
    <w:rsid w:val="009B5727"/>
    <w:rsid w:val="009D4BC2"/>
    <w:rsid w:val="009E5001"/>
    <w:rsid w:val="00A0094A"/>
    <w:rsid w:val="00A2414B"/>
    <w:rsid w:val="00A73F3A"/>
    <w:rsid w:val="00A80468"/>
    <w:rsid w:val="00A90979"/>
    <w:rsid w:val="00A97E2A"/>
    <w:rsid w:val="00B0293A"/>
    <w:rsid w:val="00B05AE8"/>
    <w:rsid w:val="00B0742A"/>
    <w:rsid w:val="00B1059B"/>
    <w:rsid w:val="00B16C2E"/>
    <w:rsid w:val="00B47D09"/>
    <w:rsid w:val="00B6074D"/>
    <w:rsid w:val="00B72036"/>
    <w:rsid w:val="00B90F4B"/>
    <w:rsid w:val="00C05475"/>
    <w:rsid w:val="00C20619"/>
    <w:rsid w:val="00C331BA"/>
    <w:rsid w:val="00C4771B"/>
    <w:rsid w:val="00C56C16"/>
    <w:rsid w:val="00C606C4"/>
    <w:rsid w:val="00C9658C"/>
    <w:rsid w:val="00D07894"/>
    <w:rsid w:val="00D12631"/>
    <w:rsid w:val="00D42FDB"/>
    <w:rsid w:val="00D432B8"/>
    <w:rsid w:val="00D91795"/>
    <w:rsid w:val="00DF5FA1"/>
    <w:rsid w:val="00E07F0A"/>
    <w:rsid w:val="00E35841"/>
    <w:rsid w:val="00E51061"/>
    <w:rsid w:val="00E64A60"/>
    <w:rsid w:val="00E87EB0"/>
    <w:rsid w:val="00EA0FBC"/>
    <w:rsid w:val="00ED0795"/>
    <w:rsid w:val="00F149A9"/>
    <w:rsid w:val="00F167B2"/>
    <w:rsid w:val="00F2672D"/>
    <w:rsid w:val="00F70000"/>
    <w:rsid w:val="00FA0189"/>
    <w:rsid w:val="00FA1DA5"/>
    <w:rsid w:val="00FA4F0B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257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60"/>
    <w:pPr>
      <w:spacing w:before="40" w:after="20" w:line="240" w:lineRule="auto"/>
    </w:pPr>
    <w:rPr>
      <w:color w:val="365F91" w:themeColor="accent1" w:themeShade="BF"/>
      <w:sz w:val="19"/>
    </w:rPr>
  </w:style>
  <w:style w:type="paragraph" w:styleId="Heading1">
    <w:name w:val="heading 1"/>
    <w:basedOn w:val="Normal"/>
    <w:link w:val="Heading1Char"/>
    <w:uiPriority w:val="9"/>
    <w:qFormat/>
    <w:rsid w:val="004B4FA9"/>
    <w:pPr>
      <w:keepNext/>
      <w:keepLines/>
      <w:spacing w:before="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B4FA9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8A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EB0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7EB0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58A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EB0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8A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8A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EB0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0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4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E5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Headings">
    <w:name w:val="Column Headings"/>
    <w:basedOn w:val="Normal"/>
    <w:uiPriority w:val="10"/>
    <w:qFormat/>
    <w:rsid w:val="00B1059B"/>
    <w:pPr>
      <w:jc w:val="center"/>
    </w:pPr>
    <w:rPr>
      <w:b/>
      <w:smallCaps/>
      <w:color w:val="FFFFFF" w:themeColor="background1"/>
      <w:sz w:val="22"/>
    </w:rPr>
  </w:style>
  <w:style w:type="paragraph" w:styleId="Header">
    <w:name w:val="header"/>
    <w:basedOn w:val="Normal"/>
    <w:link w:val="HeaderChar"/>
    <w:uiPriority w:val="99"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47083"/>
    <w:rPr>
      <w:color w:val="365F91" w:themeColor="accent1" w:themeShade="BF"/>
      <w:sz w:val="19"/>
    </w:rPr>
  </w:style>
  <w:style w:type="paragraph" w:styleId="Footer">
    <w:name w:val="footer"/>
    <w:basedOn w:val="Normal"/>
    <w:link w:val="FooterChar"/>
    <w:uiPriority w:val="99"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47083"/>
    <w:rPr>
      <w:color w:val="365F91" w:themeColor="accent1" w:themeShade="BF"/>
      <w:sz w:val="19"/>
    </w:rPr>
  </w:style>
  <w:style w:type="paragraph" w:customStyle="1" w:styleId="Dates">
    <w:name w:val="Dates"/>
    <w:basedOn w:val="Normal"/>
    <w:uiPriority w:val="10"/>
    <w:qFormat/>
    <w:rsid w:val="00FA0189"/>
    <w:pPr>
      <w:jc w:val="right"/>
    </w:pPr>
  </w:style>
  <w:style w:type="paragraph" w:customStyle="1" w:styleId="Lines">
    <w:name w:val="Lines"/>
    <w:basedOn w:val="Normal"/>
    <w:uiPriority w:val="10"/>
    <w:qFormat/>
    <w:rsid w:val="00585235"/>
    <w:pPr>
      <w:pBdr>
        <w:bottom w:val="single" w:sz="2" w:space="1" w:color="244061" w:themeColor="accent1" w:themeShade="80"/>
      </w:pBdr>
    </w:pPr>
  </w:style>
  <w:style w:type="table" w:customStyle="1" w:styleId="Content">
    <w:name w:val="Content"/>
    <w:basedOn w:val="TableNormal"/>
    <w:uiPriority w:val="99"/>
    <w:rsid w:val="00A73F3A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unhideWhenUsed/>
    <w:rsid w:val="00222601"/>
    <w:pPr>
      <w:numPr>
        <w:ilvl w:val="1"/>
      </w:numPr>
      <w:spacing w:before="0" w:after="0"/>
    </w:pPr>
    <w:rPr>
      <w:rFonts w:eastAsiaTheme="minorEastAsia"/>
      <w:color w:val="595959" w:themeColor="text1" w:themeTint="A6"/>
    </w:rPr>
  </w:style>
  <w:style w:type="character" w:customStyle="1" w:styleId="SubtitleChar">
    <w:name w:val="Subtitle Char"/>
    <w:basedOn w:val="DefaultParagraphFont"/>
    <w:link w:val="Subtitle"/>
    <w:uiPriority w:val="11"/>
    <w:rsid w:val="004B4FA9"/>
    <w:rPr>
      <w:rFonts w:eastAsiaTheme="minorEastAsia"/>
      <w:color w:val="595959" w:themeColor="text1" w:themeTint="A6"/>
      <w:sz w:val="19"/>
    </w:rPr>
  </w:style>
  <w:style w:type="table" w:customStyle="1" w:styleId="GridTable1LightAccent5">
    <w:name w:val="Grid Table 1 Light Accent 5"/>
    <w:basedOn w:val="TableNormal"/>
    <w:uiPriority w:val="46"/>
    <w:rsid w:val="001B5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4B4F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7EB0"/>
    <w:rPr>
      <w:rFonts w:asciiTheme="majorHAnsi" w:eastAsiaTheme="majorEastAsia" w:hAnsiTheme="majorHAnsi" w:cstheme="majorBidi"/>
      <w:i/>
      <w:iCs/>
      <w:color w:val="365F91" w:themeColor="accent1" w:themeShade="BF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7EB0"/>
    <w:rPr>
      <w:rFonts w:asciiTheme="majorHAnsi" w:eastAsiaTheme="majorEastAsia" w:hAnsiTheme="majorHAnsi" w:cstheme="majorBidi"/>
      <w:color w:val="365F91" w:themeColor="accent1" w:themeShade="B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7EB0"/>
    <w:rPr>
      <w:rFonts w:asciiTheme="majorHAnsi" w:eastAsiaTheme="majorEastAsia" w:hAnsiTheme="majorHAnsi" w:cstheme="majorBidi"/>
      <w:i/>
      <w:iCs/>
      <w:color w:val="243F60" w:themeColor="accent1" w:themeShade="7F"/>
      <w:sz w:val="19"/>
    </w:rPr>
  </w:style>
  <w:style w:type="character" w:styleId="IntenseEmphasis">
    <w:name w:val="Intense Emphasis"/>
    <w:basedOn w:val="DefaultParagraphFont"/>
    <w:uiPriority w:val="21"/>
    <w:unhideWhenUsed/>
    <w:rsid w:val="00E87EB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E87EB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FA9"/>
    <w:rPr>
      <w:i/>
      <w:iCs/>
      <w:color w:val="365F91" w:themeColor="accent1" w:themeShade="BF"/>
      <w:sz w:val="19"/>
    </w:rPr>
  </w:style>
  <w:style w:type="character" w:styleId="IntenseReference">
    <w:name w:val="Intense Reference"/>
    <w:basedOn w:val="DefaultParagraphFont"/>
    <w:uiPriority w:val="32"/>
    <w:unhideWhenUsed/>
    <w:rsid w:val="00E87EB0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E87EB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7EB0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unhideWhenUsed/>
    <w:rsid w:val="007458A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58A9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unhideWhenUsed/>
    <w:rsid w:val="007458A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8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8A9"/>
    <w:rPr>
      <w:rFonts w:asciiTheme="majorHAnsi" w:eastAsiaTheme="majorEastAsia" w:hAnsiTheme="majorHAnsi" w:cstheme="majorBidi"/>
      <w:color w:val="243F60" w:themeColor="accent1" w:themeShade="7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8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8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unhideWhenUsed/>
    <w:rsid w:val="007458A9"/>
    <w:pPr>
      <w:ind w:left="720"/>
      <w:contextualSpacing/>
    </w:pPr>
  </w:style>
  <w:style w:type="paragraph" w:styleId="NoSpacing">
    <w:name w:val="No Spacing"/>
    <w:uiPriority w:val="10"/>
    <w:unhideWhenUsed/>
    <w:rsid w:val="007458A9"/>
    <w:pPr>
      <w:spacing w:after="0" w:line="240" w:lineRule="auto"/>
    </w:pPr>
    <w:rPr>
      <w:color w:val="365F91" w:themeColor="accent1" w:themeShade="BF"/>
      <w:sz w:val="19"/>
    </w:rPr>
  </w:style>
  <w:style w:type="paragraph" w:styleId="Quote">
    <w:name w:val="Quote"/>
    <w:basedOn w:val="Normal"/>
    <w:next w:val="Normal"/>
    <w:link w:val="QuoteChar"/>
    <w:uiPriority w:val="29"/>
    <w:unhideWhenUsed/>
    <w:rsid w:val="007458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4FA9"/>
    <w:rPr>
      <w:i/>
      <w:iCs/>
      <w:color w:val="404040" w:themeColor="text1" w:themeTint="BF"/>
      <w:sz w:val="19"/>
    </w:rPr>
  </w:style>
  <w:style w:type="character" w:styleId="Strong">
    <w:name w:val="Strong"/>
    <w:basedOn w:val="DefaultParagraphFont"/>
    <w:uiPriority w:val="22"/>
    <w:unhideWhenUsed/>
    <w:rsid w:val="007458A9"/>
    <w:rPr>
      <w:b/>
      <w:bCs/>
    </w:rPr>
  </w:style>
  <w:style w:type="character" w:styleId="SubtleEmphasis">
    <w:name w:val="Subtle Emphasis"/>
    <w:basedOn w:val="DefaultParagraphFont"/>
    <w:uiPriority w:val="19"/>
    <w:unhideWhenUsed/>
    <w:rsid w:val="007458A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unhideWhenUsed/>
    <w:rsid w:val="007458A9"/>
    <w:rPr>
      <w:smallCaps/>
      <w:color w:val="5A5A5A" w:themeColor="text1" w:themeTint="A5"/>
    </w:rPr>
  </w:style>
  <w:style w:type="paragraph" w:styleId="Title">
    <w:name w:val="Title"/>
    <w:basedOn w:val="Normal"/>
    <w:link w:val="TitleChar"/>
    <w:uiPriority w:val="10"/>
    <w:qFormat/>
    <w:rsid w:val="004B4FA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4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8A9"/>
    <w:pPr>
      <w:spacing w:before="240" w:after="0"/>
      <w:outlineLvl w:val="9"/>
    </w:pPr>
    <w:rPr>
      <w:b w:val="0"/>
      <w:bCs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60"/>
    <w:pPr>
      <w:spacing w:before="40" w:after="20" w:line="240" w:lineRule="auto"/>
    </w:pPr>
    <w:rPr>
      <w:color w:val="365F91" w:themeColor="accent1" w:themeShade="BF"/>
      <w:sz w:val="19"/>
    </w:rPr>
  </w:style>
  <w:style w:type="paragraph" w:styleId="Heading1">
    <w:name w:val="heading 1"/>
    <w:basedOn w:val="Normal"/>
    <w:link w:val="Heading1Char"/>
    <w:uiPriority w:val="9"/>
    <w:qFormat/>
    <w:rsid w:val="004B4FA9"/>
    <w:pPr>
      <w:keepNext/>
      <w:keepLines/>
      <w:spacing w:before="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B4FA9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8A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EB0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7EB0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58A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EB0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8A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8A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EB0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0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4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E5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Headings">
    <w:name w:val="Column Headings"/>
    <w:basedOn w:val="Normal"/>
    <w:uiPriority w:val="10"/>
    <w:qFormat/>
    <w:rsid w:val="00B1059B"/>
    <w:pPr>
      <w:jc w:val="center"/>
    </w:pPr>
    <w:rPr>
      <w:b/>
      <w:smallCaps/>
      <w:color w:val="FFFFFF" w:themeColor="background1"/>
      <w:sz w:val="22"/>
    </w:rPr>
  </w:style>
  <w:style w:type="paragraph" w:styleId="Header">
    <w:name w:val="header"/>
    <w:basedOn w:val="Normal"/>
    <w:link w:val="HeaderChar"/>
    <w:uiPriority w:val="99"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47083"/>
    <w:rPr>
      <w:color w:val="365F91" w:themeColor="accent1" w:themeShade="BF"/>
      <w:sz w:val="19"/>
    </w:rPr>
  </w:style>
  <w:style w:type="paragraph" w:styleId="Footer">
    <w:name w:val="footer"/>
    <w:basedOn w:val="Normal"/>
    <w:link w:val="FooterChar"/>
    <w:uiPriority w:val="99"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47083"/>
    <w:rPr>
      <w:color w:val="365F91" w:themeColor="accent1" w:themeShade="BF"/>
      <w:sz w:val="19"/>
    </w:rPr>
  </w:style>
  <w:style w:type="paragraph" w:customStyle="1" w:styleId="Dates">
    <w:name w:val="Dates"/>
    <w:basedOn w:val="Normal"/>
    <w:uiPriority w:val="10"/>
    <w:qFormat/>
    <w:rsid w:val="00FA0189"/>
    <w:pPr>
      <w:jc w:val="right"/>
    </w:pPr>
  </w:style>
  <w:style w:type="paragraph" w:customStyle="1" w:styleId="Lines">
    <w:name w:val="Lines"/>
    <w:basedOn w:val="Normal"/>
    <w:uiPriority w:val="10"/>
    <w:qFormat/>
    <w:rsid w:val="00585235"/>
    <w:pPr>
      <w:pBdr>
        <w:bottom w:val="single" w:sz="2" w:space="1" w:color="244061" w:themeColor="accent1" w:themeShade="80"/>
      </w:pBdr>
    </w:pPr>
  </w:style>
  <w:style w:type="table" w:customStyle="1" w:styleId="Content">
    <w:name w:val="Content"/>
    <w:basedOn w:val="TableNormal"/>
    <w:uiPriority w:val="99"/>
    <w:rsid w:val="00A73F3A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unhideWhenUsed/>
    <w:rsid w:val="00222601"/>
    <w:pPr>
      <w:numPr>
        <w:ilvl w:val="1"/>
      </w:numPr>
      <w:spacing w:before="0" w:after="0"/>
    </w:pPr>
    <w:rPr>
      <w:rFonts w:eastAsiaTheme="minorEastAsia"/>
      <w:color w:val="595959" w:themeColor="text1" w:themeTint="A6"/>
    </w:rPr>
  </w:style>
  <w:style w:type="character" w:customStyle="1" w:styleId="SubtitleChar">
    <w:name w:val="Subtitle Char"/>
    <w:basedOn w:val="DefaultParagraphFont"/>
    <w:link w:val="Subtitle"/>
    <w:uiPriority w:val="11"/>
    <w:rsid w:val="004B4FA9"/>
    <w:rPr>
      <w:rFonts w:eastAsiaTheme="minorEastAsia"/>
      <w:color w:val="595959" w:themeColor="text1" w:themeTint="A6"/>
      <w:sz w:val="19"/>
    </w:rPr>
  </w:style>
  <w:style w:type="table" w:customStyle="1" w:styleId="GridTable1LightAccent5">
    <w:name w:val="Grid Table 1 Light Accent 5"/>
    <w:basedOn w:val="TableNormal"/>
    <w:uiPriority w:val="46"/>
    <w:rsid w:val="001B5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4B4F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7EB0"/>
    <w:rPr>
      <w:rFonts w:asciiTheme="majorHAnsi" w:eastAsiaTheme="majorEastAsia" w:hAnsiTheme="majorHAnsi" w:cstheme="majorBidi"/>
      <w:i/>
      <w:iCs/>
      <w:color w:val="365F91" w:themeColor="accent1" w:themeShade="BF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7EB0"/>
    <w:rPr>
      <w:rFonts w:asciiTheme="majorHAnsi" w:eastAsiaTheme="majorEastAsia" w:hAnsiTheme="majorHAnsi" w:cstheme="majorBidi"/>
      <w:color w:val="365F91" w:themeColor="accent1" w:themeShade="B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7EB0"/>
    <w:rPr>
      <w:rFonts w:asciiTheme="majorHAnsi" w:eastAsiaTheme="majorEastAsia" w:hAnsiTheme="majorHAnsi" w:cstheme="majorBidi"/>
      <w:i/>
      <w:iCs/>
      <w:color w:val="243F60" w:themeColor="accent1" w:themeShade="7F"/>
      <w:sz w:val="19"/>
    </w:rPr>
  </w:style>
  <w:style w:type="character" w:styleId="IntenseEmphasis">
    <w:name w:val="Intense Emphasis"/>
    <w:basedOn w:val="DefaultParagraphFont"/>
    <w:uiPriority w:val="21"/>
    <w:unhideWhenUsed/>
    <w:rsid w:val="00E87EB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E87EB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FA9"/>
    <w:rPr>
      <w:i/>
      <w:iCs/>
      <w:color w:val="365F91" w:themeColor="accent1" w:themeShade="BF"/>
      <w:sz w:val="19"/>
    </w:rPr>
  </w:style>
  <w:style w:type="character" w:styleId="IntenseReference">
    <w:name w:val="Intense Reference"/>
    <w:basedOn w:val="DefaultParagraphFont"/>
    <w:uiPriority w:val="32"/>
    <w:unhideWhenUsed/>
    <w:rsid w:val="00E87EB0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E87EB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7EB0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unhideWhenUsed/>
    <w:rsid w:val="007458A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58A9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unhideWhenUsed/>
    <w:rsid w:val="007458A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8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8A9"/>
    <w:rPr>
      <w:rFonts w:asciiTheme="majorHAnsi" w:eastAsiaTheme="majorEastAsia" w:hAnsiTheme="majorHAnsi" w:cstheme="majorBidi"/>
      <w:color w:val="243F60" w:themeColor="accent1" w:themeShade="7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8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8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unhideWhenUsed/>
    <w:rsid w:val="007458A9"/>
    <w:pPr>
      <w:ind w:left="720"/>
      <w:contextualSpacing/>
    </w:pPr>
  </w:style>
  <w:style w:type="paragraph" w:styleId="NoSpacing">
    <w:name w:val="No Spacing"/>
    <w:uiPriority w:val="10"/>
    <w:unhideWhenUsed/>
    <w:rsid w:val="007458A9"/>
    <w:pPr>
      <w:spacing w:after="0" w:line="240" w:lineRule="auto"/>
    </w:pPr>
    <w:rPr>
      <w:color w:val="365F91" w:themeColor="accent1" w:themeShade="BF"/>
      <w:sz w:val="19"/>
    </w:rPr>
  </w:style>
  <w:style w:type="paragraph" w:styleId="Quote">
    <w:name w:val="Quote"/>
    <w:basedOn w:val="Normal"/>
    <w:next w:val="Normal"/>
    <w:link w:val="QuoteChar"/>
    <w:uiPriority w:val="29"/>
    <w:unhideWhenUsed/>
    <w:rsid w:val="007458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4FA9"/>
    <w:rPr>
      <w:i/>
      <w:iCs/>
      <w:color w:val="404040" w:themeColor="text1" w:themeTint="BF"/>
      <w:sz w:val="19"/>
    </w:rPr>
  </w:style>
  <w:style w:type="character" w:styleId="Strong">
    <w:name w:val="Strong"/>
    <w:basedOn w:val="DefaultParagraphFont"/>
    <w:uiPriority w:val="22"/>
    <w:unhideWhenUsed/>
    <w:rsid w:val="007458A9"/>
    <w:rPr>
      <w:b/>
      <w:bCs/>
    </w:rPr>
  </w:style>
  <w:style w:type="character" w:styleId="SubtleEmphasis">
    <w:name w:val="Subtle Emphasis"/>
    <w:basedOn w:val="DefaultParagraphFont"/>
    <w:uiPriority w:val="19"/>
    <w:unhideWhenUsed/>
    <w:rsid w:val="007458A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unhideWhenUsed/>
    <w:rsid w:val="007458A9"/>
    <w:rPr>
      <w:smallCaps/>
      <w:color w:val="5A5A5A" w:themeColor="text1" w:themeTint="A5"/>
    </w:rPr>
  </w:style>
  <w:style w:type="paragraph" w:styleId="Title">
    <w:name w:val="Title"/>
    <w:basedOn w:val="Normal"/>
    <w:link w:val="TitleChar"/>
    <w:uiPriority w:val="10"/>
    <w:qFormat/>
    <w:rsid w:val="004B4FA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4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8A9"/>
    <w:pPr>
      <w:spacing w:before="240" w:after="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-Sec\AppData\Roaming\Microsoft\Templates\Fiscal%20year%20calendar%20with%20room%20for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2D1F69217A4DAF834D0B643F6E0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0F0F-05FB-47E5-B74E-AE52BEDF0017}"/>
      </w:docPartPr>
      <w:docPartBody>
        <w:p w:rsidR="000C6F00" w:rsidRDefault="00A865A3">
          <w:pPr>
            <w:pStyle w:val="782D1F69217A4DAF834D0B643F6E0D6D"/>
          </w:pPr>
          <w:r w:rsidRPr="004F5A7E">
            <w:t>YEAR</w:t>
          </w:r>
        </w:p>
      </w:docPartBody>
    </w:docPart>
    <w:docPart>
      <w:docPartPr>
        <w:name w:val="2C45A6F6C26C406B8E051D6A29CFA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81D18-EE96-4085-AEA0-65D781F433DF}"/>
      </w:docPartPr>
      <w:docPartBody>
        <w:p w:rsidR="000C6F00" w:rsidRDefault="00A865A3">
          <w:pPr>
            <w:pStyle w:val="2C45A6F6C26C406B8E051D6A29CFA8A9"/>
          </w:pPr>
          <w:r w:rsidRPr="004F5A7E">
            <w:t>YEAR</w:t>
          </w:r>
        </w:p>
      </w:docPartBody>
    </w:docPart>
    <w:docPart>
      <w:docPartPr>
        <w:name w:val="3596110EED8E406E9DE44A395273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14647-8AFD-4B28-8D40-DBC818239814}"/>
      </w:docPartPr>
      <w:docPartBody>
        <w:p w:rsidR="000C6F00" w:rsidRDefault="00A865A3">
          <w:pPr>
            <w:pStyle w:val="3596110EED8E406E9DE44A39527332BF"/>
          </w:pPr>
          <w:r>
            <w:t>January</w:t>
          </w:r>
        </w:p>
      </w:docPartBody>
    </w:docPart>
    <w:docPart>
      <w:docPartPr>
        <w:name w:val="F65C98B84B424161892EAB67FA12B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F4BA-3ED4-48E8-88FE-00A5829B4F91}"/>
      </w:docPartPr>
      <w:docPartBody>
        <w:p w:rsidR="000C6F00" w:rsidRDefault="00A865A3">
          <w:pPr>
            <w:pStyle w:val="F65C98B84B424161892EAB67FA12B4F8"/>
          </w:pPr>
          <w:r>
            <w:t>February</w:t>
          </w:r>
        </w:p>
      </w:docPartBody>
    </w:docPart>
    <w:docPart>
      <w:docPartPr>
        <w:name w:val="ACE3AE26F71D46F792E9E9270C63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BFE34-E9E5-4580-8E75-BE349E058D73}"/>
      </w:docPartPr>
      <w:docPartBody>
        <w:p w:rsidR="000C6F00" w:rsidRDefault="00A865A3">
          <w:pPr>
            <w:pStyle w:val="ACE3AE26F71D46F792E9E9270C6390AD"/>
          </w:pPr>
          <w:r>
            <w:t>March</w:t>
          </w:r>
        </w:p>
      </w:docPartBody>
    </w:docPart>
    <w:docPart>
      <w:docPartPr>
        <w:name w:val="A34DB0AC24964BCDAE0F10FC2812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E06C0-5921-41D5-A577-98893236803E}"/>
      </w:docPartPr>
      <w:docPartBody>
        <w:p w:rsidR="000C6F00" w:rsidRDefault="008857D7" w:rsidP="008857D7">
          <w:pPr>
            <w:pStyle w:val="A34DB0AC24964BCDAE0F10FC2812AFCE"/>
          </w:pPr>
          <w:r>
            <w:t>Note for day 2</w:t>
          </w:r>
        </w:p>
      </w:docPartBody>
    </w:docPart>
    <w:docPart>
      <w:docPartPr>
        <w:name w:val="86D420AFDE3E40308841778A72BB0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66B15-4F28-4EA9-AC1E-7C5C89428128}"/>
      </w:docPartPr>
      <w:docPartBody>
        <w:p w:rsidR="000C6F00" w:rsidRDefault="008857D7" w:rsidP="008857D7">
          <w:pPr>
            <w:pStyle w:val="86D420AFDE3E40308841778A72BB07DF"/>
          </w:pPr>
          <w:r>
            <w:t>Note for day 3</w:t>
          </w:r>
        </w:p>
      </w:docPartBody>
    </w:docPart>
    <w:docPart>
      <w:docPartPr>
        <w:name w:val="EC0C23F55B8D4147852F6619320AF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4188-A2F0-49E7-86DB-D1BC2A2E027A}"/>
      </w:docPartPr>
      <w:docPartBody>
        <w:p w:rsidR="000C6F00" w:rsidRDefault="008857D7" w:rsidP="008857D7">
          <w:pPr>
            <w:pStyle w:val="EC0C23F55B8D4147852F6619320AFE97"/>
          </w:pPr>
          <w:r>
            <w:t>Note for day 4</w:t>
          </w:r>
        </w:p>
      </w:docPartBody>
    </w:docPart>
    <w:docPart>
      <w:docPartPr>
        <w:name w:val="0204AD21F363471DACBE21747001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E5867-D567-44DC-B5AE-3193E151B563}"/>
      </w:docPartPr>
      <w:docPartBody>
        <w:p w:rsidR="000C6F00" w:rsidRDefault="008857D7" w:rsidP="008857D7">
          <w:pPr>
            <w:pStyle w:val="0204AD21F363471DACBE21747001206F"/>
          </w:pPr>
          <w:r>
            <w:t>Note for day 5</w:t>
          </w:r>
        </w:p>
      </w:docPartBody>
    </w:docPart>
    <w:docPart>
      <w:docPartPr>
        <w:name w:val="9CD93BC3B1DC4885979ACCFCBC2D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46DB3-9C32-4E8E-8E71-1E991CBA108B}"/>
      </w:docPartPr>
      <w:docPartBody>
        <w:p w:rsidR="000C6F00" w:rsidRDefault="008857D7" w:rsidP="008857D7">
          <w:pPr>
            <w:pStyle w:val="9CD93BC3B1DC4885979ACCFCBC2D39E0"/>
          </w:pPr>
          <w:r>
            <w:t>Note for day 6</w:t>
          </w:r>
        </w:p>
      </w:docPartBody>
    </w:docPart>
    <w:docPart>
      <w:docPartPr>
        <w:name w:val="D6E3DCD899B146A4AE33C05040209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16A48-599C-4406-AF0C-5073B6E03482}"/>
      </w:docPartPr>
      <w:docPartBody>
        <w:p w:rsidR="000C6F00" w:rsidRDefault="008857D7" w:rsidP="008857D7">
          <w:pPr>
            <w:pStyle w:val="D6E3DCD899B146A4AE33C05040209E89"/>
          </w:pPr>
          <w:r>
            <w:t>Note for day 7</w:t>
          </w:r>
        </w:p>
      </w:docPartBody>
    </w:docPart>
    <w:docPart>
      <w:docPartPr>
        <w:name w:val="AC5D2434680A43FA91162CC1B9B59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F6653-AE69-412F-A84C-2EEDFC72DEB3}"/>
      </w:docPartPr>
      <w:docPartBody>
        <w:p w:rsidR="000C6F00" w:rsidRDefault="008857D7" w:rsidP="008857D7">
          <w:pPr>
            <w:pStyle w:val="AC5D2434680A43FA91162CC1B9B59473"/>
          </w:pPr>
          <w:r>
            <w:t>Note for day 8</w:t>
          </w:r>
        </w:p>
      </w:docPartBody>
    </w:docPart>
    <w:docPart>
      <w:docPartPr>
        <w:name w:val="8B2D56F3B1C14FC980F45354F9F77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7CF07-AF2E-4971-B066-E16984214994}"/>
      </w:docPartPr>
      <w:docPartBody>
        <w:p w:rsidR="000C6F00" w:rsidRDefault="008857D7" w:rsidP="008857D7">
          <w:pPr>
            <w:pStyle w:val="8B2D56F3B1C14FC980F45354F9F7739D"/>
          </w:pPr>
          <w:r>
            <w:t>Note for day 9</w:t>
          </w:r>
        </w:p>
      </w:docPartBody>
    </w:docPart>
    <w:docPart>
      <w:docPartPr>
        <w:name w:val="6A50C4EED169462499A777D3D8BA5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2FDC-5686-4F5D-AE6D-1A14285F3B54}"/>
      </w:docPartPr>
      <w:docPartBody>
        <w:p w:rsidR="000C6F00" w:rsidRDefault="008857D7" w:rsidP="008857D7">
          <w:pPr>
            <w:pStyle w:val="6A50C4EED169462499A777D3D8BA5994"/>
          </w:pPr>
          <w:r>
            <w:t>Note for day 10</w:t>
          </w:r>
        </w:p>
      </w:docPartBody>
    </w:docPart>
    <w:docPart>
      <w:docPartPr>
        <w:name w:val="C20A9FFC1417490EAEEA257C86072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EE995-35A0-4C5F-9498-69B18D763C67}"/>
      </w:docPartPr>
      <w:docPartBody>
        <w:p w:rsidR="000C6F00" w:rsidRDefault="008857D7" w:rsidP="008857D7">
          <w:pPr>
            <w:pStyle w:val="C20A9FFC1417490EAEEA257C860728F5"/>
          </w:pPr>
          <w:r>
            <w:t>Note for day 11</w:t>
          </w:r>
        </w:p>
      </w:docPartBody>
    </w:docPart>
    <w:docPart>
      <w:docPartPr>
        <w:name w:val="936C99A1AFEA4EF48CBE2B8FE0D2A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11A2-EFCD-4B51-B96E-C442F7E1AA39}"/>
      </w:docPartPr>
      <w:docPartBody>
        <w:p w:rsidR="000C6F00" w:rsidRDefault="008857D7" w:rsidP="008857D7">
          <w:pPr>
            <w:pStyle w:val="936C99A1AFEA4EF48CBE2B8FE0D2A935"/>
          </w:pPr>
          <w:r>
            <w:t>Note for day 12</w:t>
          </w:r>
        </w:p>
      </w:docPartBody>
    </w:docPart>
    <w:docPart>
      <w:docPartPr>
        <w:name w:val="0EEB43E9E5BA44B4BCFEB77506D19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394A1-CE24-4A95-97D6-31621419185A}"/>
      </w:docPartPr>
      <w:docPartBody>
        <w:p w:rsidR="000C6F00" w:rsidRDefault="008857D7" w:rsidP="008857D7">
          <w:pPr>
            <w:pStyle w:val="0EEB43E9E5BA44B4BCFEB77506D19470"/>
          </w:pPr>
          <w:r>
            <w:t>Note for day 13</w:t>
          </w:r>
        </w:p>
      </w:docPartBody>
    </w:docPart>
    <w:docPart>
      <w:docPartPr>
        <w:name w:val="2943236CD5B841C1951B837918195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E0DC-FC59-46A8-A28A-94F2B87132D5}"/>
      </w:docPartPr>
      <w:docPartBody>
        <w:p w:rsidR="000C6F00" w:rsidRDefault="008857D7" w:rsidP="008857D7">
          <w:pPr>
            <w:pStyle w:val="2943236CD5B841C1951B83791819581A"/>
          </w:pPr>
          <w:r>
            <w:t>Note for day 14</w:t>
          </w:r>
        </w:p>
      </w:docPartBody>
    </w:docPart>
    <w:docPart>
      <w:docPartPr>
        <w:name w:val="719C47D889D14813981B199F5A69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31F72-EB11-43B1-8EF6-34F60A951FC9}"/>
      </w:docPartPr>
      <w:docPartBody>
        <w:p w:rsidR="000C6F00" w:rsidRDefault="008857D7" w:rsidP="008857D7">
          <w:pPr>
            <w:pStyle w:val="719C47D889D14813981B199F5A6915AE"/>
          </w:pPr>
          <w:r>
            <w:t>Note for day 15</w:t>
          </w:r>
        </w:p>
      </w:docPartBody>
    </w:docPart>
    <w:docPart>
      <w:docPartPr>
        <w:name w:val="5CBE7F7A90FA48C2AC966DDEBF89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940C9-8134-493B-92E4-47F957A9DCFB}"/>
      </w:docPartPr>
      <w:docPartBody>
        <w:p w:rsidR="000C6F00" w:rsidRDefault="008857D7" w:rsidP="008857D7">
          <w:pPr>
            <w:pStyle w:val="5CBE7F7A90FA48C2AC966DDEBF895F7A"/>
          </w:pPr>
          <w:r>
            <w:t>Note for day 16</w:t>
          </w:r>
        </w:p>
      </w:docPartBody>
    </w:docPart>
    <w:docPart>
      <w:docPartPr>
        <w:name w:val="57ED66FDBCA54AA8A51D4A87BDE6B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60CB-7877-4CFE-A959-A1B759000915}"/>
      </w:docPartPr>
      <w:docPartBody>
        <w:p w:rsidR="000C6F00" w:rsidRDefault="008857D7" w:rsidP="008857D7">
          <w:pPr>
            <w:pStyle w:val="57ED66FDBCA54AA8A51D4A87BDE6BF3C"/>
          </w:pPr>
          <w:r>
            <w:t>Note for day 17</w:t>
          </w:r>
        </w:p>
      </w:docPartBody>
    </w:docPart>
    <w:docPart>
      <w:docPartPr>
        <w:name w:val="83822D3195424E4B9AA00E819489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C622E-3F70-4224-AD77-AD3221E6E93A}"/>
      </w:docPartPr>
      <w:docPartBody>
        <w:p w:rsidR="000C6F00" w:rsidRDefault="008857D7" w:rsidP="008857D7">
          <w:pPr>
            <w:pStyle w:val="83822D3195424E4B9AA00E8194897CD6"/>
          </w:pPr>
          <w:r>
            <w:t>Note for day 18</w:t>
          </w:r>
        </w:p>
      </w:docPartBody>
    </w:docPart>
    <w:docPart>
      <w:docPartPr>
        <w:name w:val="F629026308F44AB184FED69216F21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4007F-DF94-4DA0-B012-D7EB2970B533}"/>
      </w:docPartPr>
      <w:docPartBody>
        <w:p w:rsidR="000C6F00" w:rsidRDefault="008857D7" w:rsidP="008857D7">
          <w:pPr>
            <w:pStyle w:val="F629026308F44AB184FED69216F219C6"/>
          </w:pPr>
          <w:r>
            <w:t>Note for day 19</w:t>
          </w:r>
        </w:p>
      </w:docPartBody>
    </w:docPart>
    <w:docPart>
      <w:docPartPr>
        <w:name w:val="2DF8C28F68534040B8F6D01F2BB9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C8F5D-FDE7-4644-8820-7AF34E856DF1}"/>
      </w:docPartPr>
      <w:docPartBody>
        <w:p w:rsidR="000C6F00" w:rsidRDefault="008857D7" w:rsidP="008857D7">
          <w:pPr>
            <w:pStyle w:val="2DF8C28F68534040B8F6D01F2BB90B67"/>
          </w:pPr>
          <w:r>
            <w:t>Note for day 20</w:t>
          </w:r>
        </w:p>
      </w:docPartBody>
    </w:docPart>
    <w:docPart>
      <w:docPartPr>
        <w:name w:val="6E6CEC29B0D44762B3F9BD0560137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AEBF-F01D-4293-AE01-6E95999667FB}"/>
      </w:docPartPr>
      <w:docPartBody>
        <w:p w:rsidR="000C6F00" w:rsidRDefault="008857D7" w:rsidP="008857D7">
          <w:pPr>
            <w:pStyle w:val="6E6CEC29B0D44762B3F9BD0560137112"/>
          </w:pPr>
          <w:r>
            <w:t>Note for day 21</w:t>
          </w:r>
        </w:p>
      </w:docPartBody>
    </w:docPart>
    <w:docPart>
      <w:docPartPr>
        <w:name w:val="C66AA402E9794C46A0BEF504489C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4A3F-8D7D-45DD-97DD-98A903EAA28D}"/>
      </w:docPartPr>
      <w:docPartBody>
        <w:p w:rsidR="000C6F00" w:rsidRDefault="008857D7" w:rsidP="008857D7">
          <w:pPr>
            <w:pStyle w:val="C66AA402E9794C46A0BEF504489C9FB8"/>
          </w:pPr>
          <w:r>
            <w:t>Note for day 22</w:t>
          </w:r>
        </w:p>
      </w:docPartBody>
    </w:docPart>
    <w:docPart>
      <w:docPartPr>
        <w:name w:val="5E773E2638FC46FA9EA9AC0EA422B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A181B-BBD3-4BC5-B6D7-2ED3EDC210D3}"/>
      </w:docPartPr>
      <w:docPartBody>
        <w:p w:rsidR="000C6F00" w:rsidRDefault="008857D7" w:rsidP="008857D7">
          <w:pPr>
            <w:pStyle w:val="5E773E2638FC46FA9EA9AC0EA422B5D8"/>
          </w:pPr>
          <w:r>
            <w:t>Note for day 23</w:t>
          </w:r>
        </w:p>
      </w:docPartBody>
    </w:docPart>
    <w:docPart>
      <w:docPartPr>
        <w:name w:val="90B46EE6E8D549998223A155517A8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51CB-9DCC-467F-923D-CA27FEEDDC36}"/>
      </w:docPartPr>
      <w:docPartBody>
        <w:p w:rsidR="000C6F00" w:rsidRDefault="008857D7" w:rsidP="008857D7">
          <w:pPr>
            <w:pStyle w:val="90B46EE6E8D549998223A155517A8E50"/>
          </w:pPr>
          <w:r>
            <w:t>Note for day 24</w:t>
          </w:r>
        </w:p>
      </w:docPartBody>
    </w:docPart>
    <w:docPart>
      <w:docPartPr>
        <w:name w:val="600853A089C94640A8FB043C94698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33139-E5AE-4302-8179-AF6222A7498E}"/>
      </w:docPartPr>
      <w:docPartBody>
        <w:p w:rsidR="000C6F00" w:rsidRDefault="008857D7" w:rsidP="008857D7">
          <w:pPr>
            <w:pStyle w:val="600853A089C94640A8FB043C94698C09"/>
          </w:pPr>
          <w:r>
            <w:t>Note for day 25</w:t>
          </w:r>
        </w:p>
      </w:docPartBody>
    </w:docPart>
    <w:docPart>
      <w:docPartPr>
        <w:name w:val="BC748D5967C74F5E9F480A16AFC27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46C3-EB52-42DD-B35D-BCDB9B43FA69}"/>
      </w:docPartPr>
      <w:docPartBody>
        <w:p w:rsidR="000C6F00" w:rsidRDefault="008857D7" w:rsidP="008857D7">
          <w:pPr>
            <w:pStyle w:val="BC748D5967C74F5E9F480A16AFC274A3"/>
          </w:pPr>
          <w:r>
            <w:t>Note for day 26</w:t>
          </w:r>
        </w:p>
      </w:docPartBody>
    </w:docPart>
    <w:docPart>
      <w:docPartPr>
        <w:name w:val="AC8A8F513A754F57BF23C30BBE7D0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79CA-511B-43AD-872C-C6F6BFF121D3}"/>
      </w:docPartPr>
      <w:docPartBody>
        <w:p w:rsidR="000C6F00" w:rsidRDefault="008857D7" w:rsidP="008857D7">
          <w:pPr>
            <w:pStyle w:val="AC8A8F513A754F57BF23C30BBE7D08D1"/>
          </w:pPr>
          <w:r>
            <w:t>Note for day 27</w:t>
          </w:r>
        </w:p>
      </w:docPartBody>
    </w:docPart>
    <w:docPart>
      <w:docPartPr>
        <w:name w:val="1BD3100EB62B4918BC93F4EC912C3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280D-C1A6-4F5A-9C19-3ABD88BFF051}"/>
      </w:docPartPr>
      <w:docPartBody>
        <w:p w:rsidR="000C6F00" w:rsidRDefault="008857D7" w:rsidP="008857D7">
          <w:pPr>
            <w:pStyle w:val="1BD3100EB62B4918BC93F4EC912C391E"/>
          </w:pPr>
          <w:r>
            <w:t>Note for day 28</w:t>
          </w:r>
        </w:p>
      </w:docPartBody>
    </w:docPart>
    <w:docPart>
      <w:docPartPr>
        <w:name w:val="77F53BA8A9BD49AEB7B9925D025A0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74162-CB52-4A82-A8BE-5A635BC84106}"/>
      </w:docPartPr>
      <w:docPartBody>
        <w:p w:rsidR="000C6F00" w:rsidRDefault="008857D7" w:rsidP="008857D7">
          <w:pPr>
            <w:pStyle w:val="77F53BA8A9BD49AEB7B9925D025A0DD8"/>
          </w:pPr>
          <w:r>
            <w:t>Note for day 29</w:t>
          </w:r>
        </w:p>
      </w:docPartBody>
    </w:docPart>
    <w:docPart>
      <w:docPartPr>
        <w:name w:val="2957AC3E79A442F1928E1383665D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81D2-275F-4BB7-B25D-D3834B726D47}"/>
      </w:docPartPr>
      <w:docPartBody>
        <w:p w:rsidR="000C6F00" w:rsidRDefault="008857D7" w:rsidP="008857D7">
          <w:pPr>
            <w:pStyle w:val="2957AC3E79A442F1928E1383665D925D"/>
          </w:pPr>
          <w:r>
            <w:t>Note for day 30</w:t>
          </w:r>
        </w:p>
      </w:docPartBody>
    </w:docPart>
    <w:docPart>
      <w:docPartPr>
        <w:name w:val="31844BCA001A408EB91BD80DDD34B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03FCE-3667-46B9-922A-B8E388BB0608}"/>
      </w:docPartPr>
      <w:docPartBody>
        <w:p w:rsidR="000C6F00" w:rsidRDefault="008857D7" w:rsidP="008857D7">
          <w:pPr>
            <w:pStyle w:val="31844BCA001A408EB91BD80DDD34BDCC"/>
          </w:pPr>
          <w:r>
            <w:t>Note for day 31</w:t>
          </w:r>
        </w:p>
      </w:docPartBody>
    </w:docPart>
    <w:docPart>
      <w:docPartPr>
        <w:name w:val="155B11B09A2B42538AE4C2089B9D3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FE48-B18A-4BD7-A62B-743092355794}"/>
      </w:docPartPr>
      <w:docPartBody>
        <w:p w:rsidR="000C6F00" w:rsidRDefault="008857D7" w:rsidP="008857D7">
          <w:pPr>
            <w:pStyle w:val="155B11B09A2B42538AE4C2089B9D3EC0"/>
          </w:pPr>
          <w:r>
            <w:t>Use for leap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D7"/>
    <w:rsid w:val="000C6F00"/>
    <w:rsid w:val="008857D7"/>
    <w:rsid w:val="00A8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2D1F69217A4DAF834D0B643F6E0D6D">
    <w:name w:val="782D1F69217A4DAF834D0B643F6E0D6D"/>
  </w:style>
  <w:style w:type="paragraph" w:customStyle="1" w:styleId="5EA3BF22071A4434A102914B20717A79">
    <w:name w:val="5EA3BF22071A4434A102914B20717A79"/>
  </w:style>
  <w:style w:type="paragraph" w:customStyle="1" w:styleId="575169559FD24068ADED2C23BD57BDAF">
    <w:name w:val="575169559FD24068ADED2C23BD57BDAF"/>
  </w:style>
  <w:style w:type="paragraph" w:customStyle="1" w:styleId="12D571716D1B40E5A4E5DEE3761C8D7A">
    <w:name w:val="12D571716D1B40E5A4E5DEE3761C8D7A"/>
  </w:style>
  <w:style w:type="paragraph" w:customStyle="1" w:styleId="DD89D6D3787142E1B8B61C9A386C2B39">
    <w:name w:val="DD89D6D3787142E1B8B61C9A386C2B39"/>
  </w:style>
  <w:style w:type="paragraph" w:customStyle="1" w:styleId="9C3399CA22894BA5B14F0046853DB239">
    <w:name w:val="9C3399CA22894BA5B14F0046853DB239"/>
  </w:style>
  <w:style w:type="paragraph" w:customStyle="1" w:styleId="0CB40B90EFBE4366B1D302311EF25BDE">
    <w:name w:val="0CB40B90EFBE4366B1D302311EF25BDE"/>
  </w:style>
  <w:style w:type="paragraph" w:customStyle="1" w:styleId="CB392DE28E9E42FE8919789934C435AF">
    <w:name w:val="CB392DE28E9E42FE8919789934C435AF"/>
  </w:style>
  <w:style w:type="paragraph" w:customStyle="1" w:styleId="5FCFCAD276C847C9B9E34F2F22FFBDA0">
    <w:name w:val="5FCFCAD276C847C9B9E34F2F22FFBDA0"/>
  </w:style>
  <w:style w:type="paragraph" w:customStyle="1" w:styleId="9C5D38C34CB54A60B8DF425D82BF196F">
    <w:name w:val="9C5D38C34CB54A60B8DF425D82BF196F"/>
  </w:style>
  <w:style w:type="paragraph" w:customStyle="1" w:styleId="F573D0E59BA644D1BCF00570F9B559C6">
    <w:name w:val="F573D0E59BA644D1BCF00570F9B559C6"/>
  </w:style>
  <w:style w:type="paragraph" w:customStyle="1" w:styleId="C4DC7269D0244DF09031DD06D1A44CBF">
    <w:name w:val="C4DC7269D0244DF09031DD06D1A44CBF"/>
  </w:style>
  <w:style w:type="paragraph" w:customStyle="1" w:styleId="394472B037AC435899A03957AB39A6A5">
    <w:name w:val="394472B037AC435899A03957AB39A6A5"/>
  </w:style>
  <w:style w:type="paragraph" w:customStyle="1" w:styleId="D0B7264640D245D58AEC476E4BFDB15B">
    <w:name w:val="D0B7264640D245D58AEC476E4BFDB15B"/>
  </w:style>
  <w:style w:type="paragraph" w:customStyle="1" w:styleId="7A586319CA674593B5C5C8B9338C38B8">
    <w:name w:val="7A586319CA674593B5C5C8B9338C38B8"/>
  </w:style>
  <w:style w:type="paragraph" w:customStyle="1" w:styleId="815288AEF8E24C3780341FF24309D899">
    <w:name w:val="815288AEF8E24C3780341FF24309D899"/>
  </w:style>
  <w:style w:type="paragraph" w:customStyle="1" w:styleId="2BC01E5570C84CD8BA23D83E520D7135">
    <w:name w:val="2BC01E5570C84CD8BA23D83E520D7135"/>
  </w:style>
  <w:style w:type="paragraph" w:customStyle="1" w:styleId="7C746C683CD047E8801E147F843DB24E">
    <w:name w:val="7C746C683CD047E8801E147F843DB24E"/>
  </w:style>
  <w:style w:type="paragraph" w:customStyle="1" w:styleId="9DEC046BB52F44FCB34AEB8D3A987153">
    <w:name w:val="9DEC046BB52F44FCB34AEB8D3A987153"/>
  </w:style>
  <w:style w:type="paragraph" w:customStyle="1" w:styleId="47614DB1DC0A4F18A0A12C3AD20C3D0E">
    <w:name w:val="47614DB1DC0A4F18A0A12C3AD20C3D0E"/>
  </w:style>
  <w:style w:type="paragraph" w:customStyle="1" w:styleId="97446A59C65F47F7B67F695159CB5E97">
    <w:name w:val="97446A59C65F47F7B67F695159CB5E97"/>
  </w:style>
  <w:style w:type="paragraph" w:customStyle="1" w:styleId="98436A96AE204B8AB7855708DCF500B9">
    <w:name w:val="98436A96AE204B8AB7855708DCF500B9"/>
  </w:style>
  <w:style w:type="paragraph" w:customStyle="1" w:styleId="84564529480F458B857E2DADBEE0C26E">
    <w:name w:val="84564529480F458B857E2DADBEE0C26E"/>
  </w:style>
  <w:style w:type="paragraph" w:customStyle="1" w:styleId="8267CAAE4EBC41818449427D0A20BD99">
    <w:name w:val="8267CAAE4EBC41818449427D0A20BD99"/>
  </w:style>
  <w:style w:type="paragraph" w:customStyle="1" w:styleId="C71D6986606E403C9E5C7821D76FD900">
    <w:name w:val="C71D6986606E403C9E5C7821D76FD900"/>
  </w:style>
  <w:style w:type="paragraph" w:customStyle="1" w:styleId="8E67B4D916AD43BCB1368AE255D65961">
    <w:name w:val="8E67B4D916AD43BCB1368AE255D65961"/>
  </w:style>
  <w:style w:type="paragraph" w:customStyle="1" w:styleId="7FCAA415FF354442ACEA99CC6842D9F9">
    <w:name w:val="7FCAA415FF354442ACEA99CC6842D9F9"/>
  </w:style>
  <w:style w:type="paragraph" w:customStyle="1" w:styleId="4D4D939BB22A4CD992C4B8E480167904">
    <w:name w:val="4D4D939BB22A4CD992C4B8E480167904"/>
  </w:style>
  <w:style w:type="paragraph" w:customStyle="1" w:styleId="3E5B5869896F4D35805AE382740046DD">
    <w:name w:val="3E5B5869896F4D35805AE382740046DD"/>
  </w:style>
  <w:style w:type="paragraph" w:customStyle="1" w:styleId="86501275086E4BC9A3774C1C1495BEFF">
    <w:name w:val="86501275086E4BC9A3774C1C1495BEFF"/>
  </w:style>
  <w:style w:type="paragraph" w:customStyle="1" w:styleId="3B757C51906045A39FF53DE0B593D52D">
    <w:name w:val="3B757C51906045A39FF53DE0B593D52D"/>
  </w:style>
  <w:style w:type="paragraph" w:customStyle="1" w:styleId="2ED8EE73572548438C86BCA3FE801DDB">
    <w:name w:val="2ED8EE73572548438C86BCA3FE801DDB"/>
  </w:style>
  <w:style w:type="paragraph" w:customStyle="1" w:styleId="83B62552674E4547AF0B71EFE92D5EE1">
    <w:name w:val="83B62552674E4547AF0B71EFE92D5EE1"/>
  </w:style>
  <w:style w:type="paragraph" w:customStyle="1" w:styleId="8B046DCFEBDF473D87948E995E6ACE89">
    <w:name w:val="8B046DCFEBDF473D87948E995E6ACE89"/>
  </w:style>
  <w:style w:type="paragraph" w:customStyle="1" w:styleId="BC4D30D149E54A4E82BD9AD1B2FF84C7">
    <w:name w:val="BC4D30D149E54A4E82BD9AD1B2FF84C7"/>
  </w:style>
  <w:style w:type="paragraph" w:customStyle="1" w:styleId="D5394F6C0E9D40F5AB34AA76E79F9920">
    <w:name w:val="D5394F6C0E9D40F5AB34AA76E79F9920"/>
  </w:style>
  <w:style w:type="paragraph" w:customStyle="1" w:styleId="A3325A6F3EAC48249D8D94FB0E27A6A9">
    <w:name w:val="A3325A6F3EAC48249D8D94FB0E27A6A9"/>
  </w:style>
  <w:style w:type="paragraph" w:customStyle="1" w:styleId="19A166E5A56740B79231A37C7A36893A">
    <w:name w:val="19A166E5A56740B79231A37C7A36893A"/>
  </w:style>
  <w:style w:type="paragraph" w:customStyle="1" w:styleId="5DC77483B1764C09B457BFA4812A167B">
    <w:name w:val="5DC77483B1764C09B457BFA4812A167B"/>
  </w:style>
  <w:style w:type="paragraph" w:customStyle="1" w:styleId="56C294CA8E2E47359F3634A315A97086">
    <w:name w:val="56C294CA8E2E47359F3634A315A97086"/>
  </w:style>
  <w:style w:type="paragraph" w:customStyle="1" w:styleId="976FED323F8C41D59E55BCA02D02C1F8">
    <w:name w:val="976FED323F8C41D59E55BCA02D02C1F8"/>
  </w:style>
  <w:style w:type="paragraph" w:customStyle="1" w:styleId="8D336493BC474DEA94A03F35EDE029FD">
    <w:name w:val="8D336493BC474DEA94A03F35EDE029FD"/>
  </w:style>
  <w:style w:type="paragraph" w:customStyle="1" w:styleId="78E96297D4884B6C8C9B40BF99DCB61D">
    <w:name w:val="78E96297D4884B6C8C9B40BF99DCB61D"/>
  </w:style>
  <w:style w:type="paragraph" w:customStyle="1" w:styleId="2437DBEBAA254B2490CD2C110E033C94">
    <w:name w:val="2437DBEBAA254B2490CD2C110E033C94"/>
  </w:style>
  <w:style w:type="paragraph" w:customStyle="1" w:styleId="60F324E575C44ED78808FA1375F1439B">
    <w:name w:val="60F324E575C44ED78808FA1375F1439B"/>
  </w:style>
  <w:style w:type="paragraph" w:customStyle="1" w:styleId="8D7B76912CFD4CB8AAD33A6D4BA90064">
    <w:name w:val="8D7B76912CFD4CB8AAD33A6D4BA90064"/>
  </w:style>
  <w:style w:type="paragraph" w:customStyle="1" w:styleId="DDF3A335BDA74AB5BED66BD382ED9380">
    <w:name w:val="DDF3A335BDA74AB5BED66BD382ED9380"/>
  </w:style>
  <w:style w:type="paragraph" w:customStyle="1" w:styleId="6FBF31EE611F44609B7864E2009A0B19">
    <w:name w:val="6FBF31EE611F44609B7864E2009A0B19"/>
  </w:style>
  <w:style w:type="paragraph" w:customStyle="1" w:styleId="13C12601985741D89594273A1A103648">
    <w:name w:val="13C12601985741D89594273A1A103648"/>
  </w:style>
  <w:style w:type="paragraph" w:customStyle="1" w:styleId="469C091494B14F058C8808DBDDD2BA59">
    <w:name w:val="469C091494B14F058C8808DBDDD2BA59"/>
  </w:style>
  <w:style w:type="paragraph" w:customStyle="1" w:styleId="CE7E2C63E24E441EB84B7EFB0EEAB832">
    <w:name w:val="CE7E2C63E24E441EB84B7EFB0EEAB832"/>
  </w:style>
  <w:style w:type="paragraph" w:customStyle="1" w:styleId="C711B0834CC840A4A76D99D7A6582E01">
    <w:name w:val="C711B0834CC840A4A76D99D7A6582E01"/>
  </w:style>
  <w:style w:type="paragraph" w:customStyle="1" w:styleId="A45C6ADCC78749BEB853674D64C30CF0">
    <w:name w:val="A45C6ADCC78749BEB853674D64C30CF0"/>
  </w:style>
  <w:style w:type="paragraph" w:customStyle="1" w:styleId="F5F51416A57D4A6B9B62660B26F8FC26">
    <w:name w:val="F5F51416A57D4A6B9B62660B26F8FC26"/>
  </w:style>
  <w:style w:type="paragraph" w:customStyle="1" w:styleId="93F3574276224D7AB5562DB85E01E494">
    <w:name w:val="93F3574276224D7AB5562DB85E01E494"/>
  </w:style>
  <w:style w:type="paragraph" w:customStyle="1" w:styleId="7300257178FA4B5C9C084E073B8F2C71">
    <w:name w:val="7300257178FA4B5C9C084E073B8F2C71"/>
  </w:style>
  <w:style w:type="paragraph" w:customStyle="1" w:styleId="388D48B4578A4C7380B9F0AE08FB6AD1">
    <w:name w:val="388D48B4578A4C7380B9F0AE08FB6AD1"/>
  </w:style>
  <w:style w:type="paragraph" w:customStyle="1" w:styleId="76E3B33E2C394AFEB4105082528B80E2">
    <w:name w:val="76E3B33E2C394AFEB4105082528B80E2"/>
  </w:style>
  <w:style w:type="paragraph" w:customStyle="1" w:styleId="882D43463BA34F8587444D64670521DA">
    <w:name w:val="882D43463BA34F8587444D64670521DA"/>
  </w:style>
  <w:style w:type="paragraph" w:customStyle="1" w:styleId="A6B09F1D1FA247AF9D7B8006825B848A">
    <w:name w:val="A6B09F1D1FA247AF9D7B8006825B848A"/>
  </w:style>
  <w:style w:type="paragraph" w:customStyle="1" w:styleId="6E7DD7682715454B80CC4B72971ED717">
    <w:name w:val="6E7DD7682715454B80CC4B72971ED717"/>
  </w:style>
  <w:style w:type="paragraph" w:customStyle="1" w:styleId="F2DAA493376C4098B9FFE33A50B2C4BC">
    <w:name w:val="F2DAA493376C4098B9FFE33A50B2C4BC"/>
  </w:style>
  <w:style w:type="paragraph" w:customStyle="1" w:styleId="DE16BF5BB5A94A18A2EFB48B41357ADD">
    <w:name w:val="DE16BF5BB5A94A18A2EFB48B41357ADD"/>
  </w:style>
  <w:style w:type="paragraph" w:customStyle="1" w:styleId="F07114FAD14942FDACAC5AC7861E4C43">
    <w:name w:val="F07114FAD14942FDACAC5AC7861E4C43"/>
  </w:style>
  <w:style w:type="paragraph" w:customStyle="1" w:styleId="3D92415BCC1A4111B066653CDA2F2EF6">
    <w:name w:val="3D92415BCC1A4111B066653CDA2F2EF6"/>
  </w:style>
  <w:style w:type="paragraph" w:customStyle="1" w:styleId="306AFEA0A7D94EE39A50E61417C75CF6">
    <w:name w:val="306AFEA0A7D94EE39A50E61417C75CF6"/>
  </w:style>
  <w:style w:type="paragraph" w:customStyle="1" w:styleId="7D72100EE800429285507306A29FDBFB">
    <w:name w:val="7D72100EE800429285507306A29FDBFB"/>
  </w:style>
  <w:style w:type="paragraph" w:customStyle="1" w:styleId="3632ECD9410140FA88EDBF21CF112F0A">
    <w:name w:val="3632ECD9410140FA88EDBF21CF112F0A"/>
  </w:style>
  <w:style w:type="paragraph" w:customStyle="1" w:styleId="E1CD5E84339542C88C2FB4A1C3DD74FE">
    <w:name w:val="E1CD5E84339542C88C2FB4A1C3DD74FE"/>
  </w:style>
  <w:style w:type="paragraph" w:customStyle="1" w:styleId="ACB956A3025B4D0585DF71BD21C22AE7">
    <w:name w:val="ACB956A3025B4D0585DF71BD21C22AE7"/>
  </w:style>
  <w:style w:type="paragraph" w:customStyle="1" w:styleId="30FD03D599E0486993C7856E781ADF11">
    <w:name w:val="30FD03D599E0486993C7856E781ADF11"/>
  </w:style>
  <w:style w:type="paragraph" w:customStyle="1" w:styleId="8E909808D26C4C67928E8D09D8D4AD53">
    <w:name w:val="8E909808D26C4C67928E8D09D8D4AD53"/>
  </w:style>
  <w:style w:type="paragraph" w:customStyle="1" w:styleId="706784482EC94D6CA7BE06EC3E1186C6">
    <w:name w:val="706784482EC94D6CA7BE06EC3E1186C6"/>
  </w:style>
  <w:style w:type="paragraph" w:customStyle="1" w:styleId="E95E79C4610E4E5098D8619D712AFDCE">
    <w:name w:val="E95E79C4610E4E5098D8619D712AFDCE"/>
  </w:style>
  <w:style w:type="paragraph" w:customStyle="1" w:styleId="D41356EFD2F843249A134CFE655C8CA6">
    <w:name w:val="D41356EFD2F843249A134CFE655C8CA6"/>
  </w:style>
  <w:style w:type="paragraph" w:customStyle="1" w:styleId="5A750645DAA84D518D079732B4BA3046">
    <w:name w:val="5A750645DAA84D518D079732B4BA3046"/>
  </w:style>
  <w:style w:type="paragraph" w:customStyle="1" w:styleId="BE25228AA58C423085F9091F89BF0666">
    <w:name w:val="BE25228AA58C423085F9091F89BF0666"/>
  </w:style>
  <w:style w:type="paragraph" w:customStyle="1" w:styleId="12C6A1DDE4BF4815B4ACA807C171C5FC">
    <w:name w:val="12C6A1DDE4BF4815B4ACA807C171C5FC"/>
  </w:style>
  <w:style w:type="paragraph" w:customStyle="1" w:styleId="8B6DBDA08A564DA386085D9C591DC6C1">
    <w:name w:val="8B6DBDA08A564DA386085D9C591DC6C1"/>
  </w:style>
  <w:style w:type="paragraph" w:customStyle="1" w:styleId="01674FB4C5F74FCE8E81D59FDFEEEF99">
    <w:name w:val="01674FB4C5F74FCE8E81D59FDFEEEF99"/>
  </w:style>
  <w:style w:type="paragraph" w:customStyle="1" w:styleId="DB7EC3941A4740DC8740FE31893C289C">
    <w:name w:val="DB7EC3941A4740DC8740FE31893C289C"/>
  </w:style>
  <w:style w:type="paragraph" w:customStyle="1" w:styleId="1B8680A3188E4D9CAD28649BF00F62C5">
    <w:name w:val="1B8680A3188E4D9CAD28649BF00F62C5"/>
  </w:style>
  <w:style w:type="paragraph" w:customStyle="1" w:styleId="99E6972F426D48C985F6C168EBAA6179">
    <w:name w:val="99E6972F426D48C985F6C168EBAA6179"/>
  </w:style>
  <w:style w:type="paragraph" w:customStyle="1" w:styleId="640B222025F7403496987364925970F6">
    <w:name w:val="640B222025F7403496987364925970F6"/>
  </w:style>
  <w:style w:type="paragraph" w:customStyle="1" w:styleId="B2830E7FCD4D43B8A89302914C0DB520">
    <w:name w:val="B2830E7FCD4D43B8A89302914C0DB520"/>
  </w:style>
  <w:style w:type="paragraph" w:customStyle="1" w:styleId="BB013C1A8DA74189BA1A78C2362E6354">
    <w:name w:val="BB013C1A8DA74189BA1A78C2362E6354"/>
  </w:style>
  <w:style w:type="paragraph" w:customStyle="1" w:styleId="A156C9F391B54346809EAA53226924E0">
    <w:name w:val="A156C9F391B54346809EAA53226924E0"/>
  </w:style>
  <w:style w:type="paragraph" w:customStyle="1" w:styleId="8015CD094E674737BA477CB888042449">
    <w:name w:val="8015CD094E674737BA477CB888042449"/>
  </w:style>
  <w:style w:type="paragraph" w:customStyle="1" w:styleId="784EA323BB3D419F9B35CD71ECD2EBC5">
    <w:name w:val="784EA323BB3D419F9B35CD71ECD2EBC5"/>
  </w:style>
  <w:style w:type="paragraph" w:customStyle="1" w:styleId="C77A55DE2A884BC8A8688F6459DD2C5C">
    <w:name w:val="C77A55DE2A884BC8A8688F6459DD2C5C"/>
  </w:style>
  <w:style w:type="paragraph" w:customStyle="1" w:styleId="9623415F2C28423CA11A9E1CE929D8B4">
    <w:name w:val="9623415F2C28423CA11A9E1CE929D8B4"/>
  </w:style>
  <w:style w:type="paragraph" w:customStyle="1" w:styleId="30D37991480F4DA3B840AB4A962B7AA1">
    <w:name w:val="30D37991480F4DA3B840AB4A962B7AA1"/>
  </w:style>
  <w:style w:type="paragraph" w:customStyle="1" w:styleId="08D6074CE0A54A99B83E414CE920D83F">
    <w:name w:val="08D6074CE0A54A99B83E414CE920D83F"/>
  </w:style>
  <w:style w:type="paragraph" w:customStyle="1" w:styleId="1EAD794C7E7C4014A7C42C6548ECBDB7">
    <w:name w:val="1EAD794C7E7C4014A7C42C6548ECBDB7"/>
  </w:style>
  <w:style w:type="paragraph" w:customStyle="1" w:styleId="75E710F33EC94FBCB326743A07BD05F9">
    <w:name w:val="75E710F33EC94FBCB326743A07BD05F9"/>
  </w:style>
  <w:style w:type="paragraph" w:customStyle="1" w:styleId="47354A1C4F384EB9BD2951F844D1C9A0">
    <w:name w:val="47354A1C4F384EB9BD2951F844D1C9A0"/>
  </w:style>
  <w:style w:type="paragraph" w:customStyle="1" w:styleId="97300FAC8F1C4D95B13577D7069F1D0C">
    <w:name w:val="97300FAC8F1C4D95B13577D7069F1D0C"/>
  </w:style>
  <w:style w:type="paragraph" w:customStyle="1" w:styleId="5364FF06F2DE4D4EBDE8A91AB791A00C">
    <w:name w:val="5364FF06F2DE4D4EBDE8A91AB791A00C"/>
  </w:style>
  <w:style w:type="paragraph" w:customStyle="1" w:styleId="EF0155470A8943468CFD873572CF220A">
    <w:name w:val="EF0155470A8943468CFD873572CF220A"/>
  </w:style>
  <w:style w:type="paragraph" w:customStyle="1" w:styleId="ED630AB3EC7E477DA2115EFC1A208DD0">
    <w:name w:val="ED630AB3EC7E477DA2115EFC1A208DD0"/>
  </w:style>
  <w:style w:type="paragraph" w:customStyle="1" w:styleId="3D6F5285E2FC488DB54A228C2D5DDC85">
    <w:name w:val="3D6F5285E2FC488DB54A228C2D5DDC85"/>
  </w:style>
  <w:style w:type="paragraph" w:customStyle="1" w:styleId="109C8B40140E4CEDAF08E9E76E05DB8B">
    <w:name w:val="109C8B40140E4CEDAF08E9E76E05DB8B"/>
  </w:style>
  <w:style w:type="paragraph" w:customStyle="1" w:styleId="ADCBEE2886604E5D8E158E9562E12099">
    <w:name w:val="ADCBEE2886604E5D8E158E9562E12099"/>
  </w:style>
  <w:style w:type="paragraph" w:customStyle="1" w:styleId="8EAF04FE586E4ED28AF7124668D50FF7">
    <w:name w:val="8EAF04FE586E4ED28AF7124668D50FF7"/>
  </w:style>
  <w:style w:type="paragraph" w:customStyle="1" w:styleId="21CFCB7D9BF84E3CADBFA3920D7ABABF">
    <w:name w:val="21CFCB7D9BF84E3CADBFA3920D7ABABF"/>
  </w:style>
  <w:style w:type="paragraph" w:customStyle="1" w:styleId="A7B7B46AD7F049C2BD23E5891EE5BD99">
    <w:name w:val="A7B7B46AD7F049C2BD23E5891EE5BD99"/>
  </w:style>
  <w:style w:type="paragraph" w:customStyle="1" w:styleId="FFFA2EF42AD6439BB902FC74E66348AD">
    <w:name w:val="FFFA2EF42AD6439BB902FC74E66348AD"/>
  </w:style>
  <w:style w:type="paragraph" w:customStyle="1" w:styleId="6E95FE3471864CF3909AA0855D652154">
    <w:name w:val="6E95FE3471864CF3909AA0855D652154"/>
  </w:style>
  <w:style w:type="paragraph" w:customStyle="1" w:styleId="66734CB0C39244908F94B049CD246899">
    <w:name w:val="66734CB0C39244908F94B049CD246899"/>
  </w:style>
  <w:style w:type="paragraph" w:customStyle="1" w:styleId="A3FBC018C56940F2BC2E0D710999A8E7">
    <w:name w:val="A3FBC018C56940F2BC2E0D710999A8E7"/>
  </w:style>
  <w:style w:type="paragraph" w:customStyle="1" w:styleId="FEDAC0349AA34521884871F777B87F24">
    <w:name w:val="FEDAC0349AA34521884871F777B87F24"/>
  </w:style>
  <w:style w:type="paragraph" w:customStyle="1" w:styleId="F8E6990B14954F4CB969ABC46E2E6A2F">
    <w:name w:val="F8E6990B14954F4CB969ABC46E2E6A2F"/>
  </w:style>
  <w:style w:type="paragraph" w:customStyle="1" w:styleId="5668DA8808604F1B881E670D320F6443">
    <w:name w:val="5668DA8808604F1B881E670D320F6443"/>
  </w:style>
  <w:style w:type="paragraph" w:customStyle="1" w:styleId="92DC8EEB75784E71A4AC6931DFD5AC8A">
    <w:name w:val="92DC8EEB75784E71A4AC6931DFD5AC8A"/>
  </w:style>
  <w:style w:type="paragraph" w:customStyle="1" w:styleId="23AE6BE8A9604FAEB9993483FDA96224">
    <w:name w:val="23AE6BE8A9604FAEB9993483FDA96224"/>
  </w:style>
  <w:style w:type="paragraph" w:customStyle="1" w:styleId="A2D93888397D44EDB15F002E8FB8CCB5">
    <w:name w:val="A2D93888397D44EDB15F002E8FB8CCB5"/>
  </w:style>
  <w:style w:type="paragraph" w:customStyle="1" w:styleId="911DC13C329B4B1988310E6543F36DBE">
    <w:name w:val="911DC13C329B4B1988310E6543F36DBE"/>
  </w:style>
  <w:style w:type="paragraph" w:customStyle="1" w:styleId="7799226150594EEDB88D9753A3FDCF63">
    <w:name w:val="7799226150594EEDB88D9753A3FDCF63"/>
  </w:style>
  <w:style w:type="paragraph" w:customStyle="1" w:styleId="BCEBD277D4AD4EA8A1F9DD7F70F3E062">
    <w:name w:val="BCEBD277D4AD4EA8A1F9DD7F70F3E062"/>
  </w:style>
  <w:style w:type="paragraph" w:customStyle="1" w:styleId="E413123C28074254869765604E644EE7">
    <w:name w:val="E413123C28074254869765604E644EE7"/>
  </w:style>
  <w:style w:type="paragraph" w:customStyle="1" w:styleId="ADE7D98649834BE3BBF1E1BA1745160F">
    <w:name w:val="ADE7D98649834BE3BBF1E1BA1745160F"/>
  </w:style>
  <w:style w:type="paragraph" w:customStyle="1" w:styleId="0874E0D4132C41568A39538528430D46">
    <w:name w:val="0874E0D4132C41568A39538528430D46"/>
  </w:style>
  <w:style w:type="paragraph" w:customStyle="1" w:styleId="E7E0852935CD45218E2B5AF396DC60C0">
    <w:name w:val="E7E0852935CD45218E2B5AF396DC60C0"/>
  </w:style>
  <w:style w:type="paragraph" w:customStyle="1" w:styleId="C68F5DE00D354479A71BFBBF1DD429EB">
    <w:name w:val="C68F5DE00D354479A71BFBBF1DD429EB"/>
  </w:style>
  <w:style w:type="paragraph" w:customStyle="1" w:styleId="0B2E2C97313E4C509E627A9B502CAAF9">
    <w:name w:val="0B2E2C97313E4C509E627A9B502CAAF9"/>
  </w:style>
  <w:style w:type="paragraph" w:customStyle="1" w:styleId="40E2EB4095554D44B01A58D58E007C39">
    <w:name w:val="40E2EB4095554D44B01A58D58E007C39"/>
  </w:style>
  <w:style w:type="paragraph" w:customStyle="1" w:styleId="D4F18539D2C0441CA0E3CBE2DE802320">
    <w:name w:val="D4F18539D2C0441CA0E3CBE2DE802320"/>
  </w:style>
  <w:style w:type="paragraph" w:customStyle="1" w:styleId="F1852D39908F4EFD8606F5A59E30022A">
    <w:name w:val="F1852D39908F4EFD8606F5A59E30022A"/>
  </w:style>
  <w:style w:type="paragraph" w:customStyle="1" w:styleId="FEF4A22103F64AB7B180F236D100AA67">
    <w:name w:val="FEF4A22103F64AB7B180F236D100AA67"/>
  </w:style>
  <w:style w:type="paragraph" w:customStyle="1" w:styleId="DC1B7AA69FB5482882C9C4D20DD46692">
    <w:name w:val="DC1B7AA69FB5482882C9C4D20DD46692"/>
  </w:style>
  <w:style w:type="paragraph" w:customStyle="1" w:styleId="2C45A6F6C26C406B8E051D6A29CFA8A9">
    <w:name w:val="2C45A6F6C26C406B8E051D6A29CFA8A9"/>
  </w:style>
  <w:style w:type="paragraph" w:customStyle="1" w:styleId="163C7C11FC2C457EA4F63A50513FB4E0">
    <w:name w:val="163C7C11FC2C457EA4F63A50513FB4E0"/>
  </w:style>
  <w:style w:type="paragraph" w:customStyle="1" w:styleId="3B3401C4D7274667AAE343F88B95BE55">
    <w:name w:val="3B3401C4D7274667AAE343F88B95BE55"/>
  </w:style>
  <w:style w:type="paragraph" w:customStyle="1" w:styleId="3596110EED8E406E9DE44A39527332BF">
    <w:name w:val="3596110EED8E406E9DE44A39527332BF"/>
  </w:style>
  <w:style w:type="paragraph" w:customStyle="1" w:styleId="F65C98B84B424161892EAB67FA12B4F8">
    <w:name w:val="F65C98B84B424161892EAB67FA12B4F8"/>
  </w:style>
  <w:style w:type="paragraph" w:customStyle="1" w:styleId="ACE3AE26F71D46F792E9E9270C6390AD">
    <w:name w:val="ACE3AE26F71D46F792E9E9270C6390AD"/>
  </w:style>
  <w:style w:type="paragraph" w:customStyle="1" w:styleId="F545F62681BA42C69DB31423C4D25E79">
    <w:name w:val="F545F62681BA42C69DB31423C4D25E79"/>
  </w:style>
  <w:style w:type="paragraph" w:customStyle="1" w:styleId="0444DDD5862B4B16A3F5F9FBABD85364">
    <w:name w:val="0444DDD5862B4B16A3F5F9FBABD85364"/>
  </w:style>
  <w:style w:type="paragraph" w:customStyle="1" w:styleId="25777D226A3B49FB8EB64C47FC08818C">
    <w:name w:val="25777D226A3B49FB8EB64C47FC08818C"/>
  </w:style>
  <w:style w:type="paragraph" w:customStyle="1" w:styleId="0981C523445A4DD0B94485047457AA12">
    <w:name w:val="0981C523445A4DD0B94485047457AA12"/>
  </w:style>
  <w:style w:type="paragraph" w:customStyle="1" w:styleId="4945514BF55141699916DF16AADF2AF0">
    <w:name w:val="4945514BF55141699916DF16AADF2AF0"/>
  </w:style>
  <w:style w:type="paragraph" w:customStyle="1" w:styleId="D5127C74E9504CC3B66A098E650A8DB4">
    <w:name w:val="D5127C74E9504CC3B66A098E650A8DB4"/>
  </w:style>
  <w:style w:type="paragraph" w:customStyle="1" w:styleId="F4DC82282F45457482BA731F031CD7F0">
    <w:name w:val="F4DC82282F45457482BA731F031CD7F0"/>
  </w:style>
  <w:style w:type="paragraph" w:customStyle="1" w:styleId="91B5E21CEB084946B0D7268E511EE073">
    <w:name w:val="91B5E21CEB084946B0D7268E511EE073"/>
  </w:style>
  <w:style w:type="paragraph" w:customStyle="1" w:styleId="BB8523D374DC4DB3A449BF6E7A40A5FD">
    <w:name w:val="BB8523D374DC4DB3A449BF6E7A40A5FD"/>
  </w:style>
  <w:style w:type="paragraph" w:customStyle="1" w:styleId="CFAC17D3F3B840AE8D295D76E1E812BB">
    <w:name w:val="CFAC17D3F3B840AE8D295D76E1E812BB"/>
  </w:style>
  <w:style w:type="paragraph" w:customStyle="1" w:styleId="0BF706FD3EB34659B9FFF761DC40AF02">
    <w:name w:val="0BF706FD3EB34659B9FFF761DC40AF02"/>
  </w:style>
  <w:style w:type="paragraph" w:customStyle="1" w:styleId="21CB4651985741D9938F168B19FEF650">
    <w:name w:val="21CB4651985741D9938F168B19FEF650"/>
  </w:style>
  <w:style w:type="paragraph" w:customStyle="1" w:styleId="DAB2648006CC4F7FA9FCDA851DCFF3F1">
    <w:name w:val="DAB2648006CC4F7FA9FCDA851DCFF3F1"/>
  </w:style>
  <w:style w:type="paragraph" w:customStyle="1" w:styleId="BBFF9DF815B94A5BB02F462CC14D02FB">
    <w:name w:val="BBFF9DF815B94A5BB02F462CC14D02FB"/>
  </w:style>
  <w:style w:type="paragraph" w:customStyle="1" w:styleId="7C5F5867946743A386F296C6A0E3B682">
    <w:name w:val="7C5F5867946743A386F296C6A0E3B682"/>
  </w:style>
  <w:style w:type="paragraph" w:customStyle="1" w:styleId="4FB09638F3114E03B185F3D066134A6F">
    <w:name w:val="4FB09638F3114E03B185F3D066134A6F"/>
  </w:style>
  <w:style w:type="paragraph" w:customStyle="1" w:styleId="04CB697328A848208B86D8863444057E">
    <w:name w:val="04CB697328A848208B86D8863444057E"/>
  </w:style>
  <w:style w:type="paragraph" w:customStyle="1" w:styleId="A7350C992AB741259953BCAAA2414707">
    <w:name w:val="A7350C992AB741259953BCAAA2414707"/>
  </w:style>
  <w:style w:type="paragraph" w:customStyle="1" w:styleId="2D52117648654BFA85E63A61C9E8324A">
    <w:name w:val="2D52117648654BFA85E63A61C9E8324A"/>
  </w:style>
  <w:style w:type="paragraph" w:customStyle="1" w:styleId="E1143E20889747AA969BCEE59F603591">
    <w:name w:val="E1143E20889747AA969BCEE59F603591"/>
  </w:style>
  <w:style w:type="paragraph" w:customStyle="1" w:styleId="6CC5FFAAF8A842D5B50507D0AFBCC8DC">
    <w:name w:val="6CC5FFAAF8A842D5B50507D0AFBCC8DC"/>
  </w:style>
  <w:style w:type="paragraph" w:customStyle="1" w:styleId="64CC10B435C7434BAFE436949CB5A7D0">
    <w:name w:val="64CC10B435C7434BAFE436949CB5A7D0"/>
  </w:style>
  <w:style w:type="paragraph" w:customStyle="1" w:styleId="1B08F0B9615D4090B6D9937B84BC3EA4">
    <w:name w:val="1B08F0B9615D4090B6D9937B84BC3EA4"/>
  </w:style>
  <w:style w:type="paragraph" w:customStyle="1" w:styleId="AF476BEBF1194FF6BE32A37FEC6908C2">
    <w:name w:val="AF476BEBF1194FF6BE32A37FEC6908C2"/>
  </w:style>
  <w:style w:type="paragraph" w:customStyle="1" w:styleId="45AA3E6C76BD4738816F5CD77C34E501">
    <w:name w:val="45AA3E6C76BD4738816F5CD77C34E501"/>
  </w:style>
  <w:style w:type="paragraph" w:customStyle="1" w:styleId="EF6D43293994402A85135BC06F614D7D">
    <w:name w:val="EF6D43293994402A85135BC06F614D7D"/>
  </w:style>
  <w:style w:type="paragraph" w:customStyle="1" w:styleId="1CE93F9BF17C40BBA3FB63509E3F305B">
    <w:name w:val="1CE93F9BF17C40BBA3FB63509E3F305B"/>
  </w:style>
  <w:style w:type="paragraph" w:customStyle="1" w:styleId="1EFF965F45154C20A1F423FEF467C974">
    <w:name w:val="1EFF965F45154C20A1F423FEF467C974"/>
  </w:style>
  <w:style w:type="paragraph" w:customStyle="1" w:styleId="A736BF4E880A46629E89E99101FC0393">
    <w:name w:val="A736BF4E880A46629E89E99101FC0393"/>
  </w:style>
  <w:style w:type="paragraph" w:customStyle="1" w:styleId="F239D203E58F4CC9B3B1855A0EA92158">
    <w:name w:val="F239D203E58F4CC9B3B1855A0EA92158"/>
  </w:style>
  <w:style w:type="paragraph" w:customStyle="1" w:styleId="0CADD6FB472242F29EEA97D6EF933378">
    <w:name w:val="0CADD6FB472242F29EEA97D6EF933378"/>
  </w:style>
  <w:style w:type="paragraph" w:customStyle="1" w:styleId="C6E50215BBB04D09B4F8F902E9F8555E">
    <w:name w:val="C6E50215BBB04D09B4F8F902E9F8555E"/>
  </w:style>
  <w:style w:type="paragraph" w:customStyle="1" w:styleId="01E222DF35EE4B6C9813A07A8B3F87A1">
    <w:name w:val="01E222DF35EE4B6C9813A07A8B3F87A1"/>
  </w:style>
  <w:style w:type="paragraph" w:customStyle="1" w:styleId="2EB9899B983C43C0B0CD0D7598730613">
    <w:name w:val="2EB9899B983C43C0B0CD0D7598730613"/>
  </w:style>
  <w:style w:type="paragraph" w:customStyle="1" w:styleId="9D0034D7F6B24AACAC47B87777CDF397">
    <w:name w:val="9D0034D7F6B24AACAC47B87777CDF397"/>
  </w:style>
  <w:style w:type="paragraph" w:customStyle="1" w:styleId="3D0A366F7E414BFBA4527FD9D32F6D3C">
    <w:name w:val="3D0A366F7E414BFBA4527FD9D32F6D3C"/>
  </w:style>
  <w:style w:type="paragraph" w:customStyle="1" w:styleId="FCC1A512D934418AB3BF759A96D34A9A">
    <w:name w:val="FCC1A512D934418AB3BF759A96D34A9A"/>
  </w:style>
  <w:style w:type="paragraph" w:customStyle="1" w:styleId="9AC47DDE27EF4883A5284729F13C2BDE">
    <w:name w:val="9AC47DDE27EF4883A5284729F13C2BDE"/>
  </w:style>
  <w:style w:type="paragraph" w:customStyle="1" w:styleId="2293D23AAD8C4534B8C6221FA2B0C354">
    <w:name w:val="2293D23AAD8C4534B8C6221FA2B0C354"/>
  </w:style>
  <w:style w:type="paragraph" w:customStyle="1" w:styleId="F4080E591297452F8F4ABF311855CD3E">
    <w:name w:val="F4080E591297452F8F4ABF311855CD3E"/>
  </w:style>
  <w:style w:type="paragraph" w:customStyle="1" w:styleId="7D7E3DF0BFED4672950E246919138556">
    <w:name w:val="7D7E3DF0BFED4672950E246919138556"/>
  </w:style>
  <w:style w:type="paragraph" w:customStyle="1" w:styleId="AB80A0B2751F4BF8BA1F0A8560547D6E">
    <w:name w:val="AB80A0B2751F4BF8BA1F0A8560547D6E"/>
  </w:style>
  <w:style w:type="paragraph" w:customStyle="1" w:styleId="8830B6E130674A778FC1E90425F12CEB">
    <w:name w:val="8830B6E130674A778FC1E90425F12CEB"/>
  </w:style>
  <w:style w:type="paragraph" w:customStyle="1" w:styleId="CAD0A6F6EEF7431D968F345773AD6DE0">
    <w:name w:val="CAD0A6F6EEF7431D968F345773AD6DE0"/>
  </w:style>
  <w:style w:type="paragraph" w:customStyle="1" w:styleId="AC50FE84464746D1B2E606DA488300E0">
    <w:name w:val="AC50FE84464746D1B2E606DA488300E0"/>
  </w:style>
  <w:style w:type="paragraph" w:customStyle="1" w:styleId="DDE1D51A91FB48F8BA88F515DF9EE7D4">
    <w:name w:val="DDE1D51A91FB48F8BA88F515DF9EE7D4"/>
  </w:style>
  <w:style w:type="paragraph" w:customStyle="1" w:styleId="9A8DA3036CB84FFA8550ED922136CCE6">
    <w:name w:val="9A8DA3036CB84FFA8550ED922136CCE6"/>
  </w:style>
  <w:style w:type="paragraph" w:customStyle="1" w:styleId="2710D141D65C442AAB65D7130CE7C940">
    <w:name w:val="2710D141D65C442AAB65D7130CE7C940"/>
  </w:style>
  <w:style w:type="paragraph" w:customStyle="1" w:styleId="A6EB66D145B84EEC9F3907B4515A2409">
    <w:name w:val="A6EB66D145B84EEC9F3907B4515A2409"/>
  </w:style>
  <w:style w:type="paragraph" w:customStyle="1" w:styleId="F0B13D06F27C4CE0B7D21C65C6C026C8">
    <w:name w:val="F0B13D06F27C4CE0B7D21C65C6C026C8"/>
  </w:style>
  <w:style w:type="paragraph" w:customStyle="1" w:styleId="130147E84D9B40829FFC1CA553FB92CF">
    <w:name w:val="130147E84D9B40829FFC1CA553FB92CF"/>
  </w:style>
  <w:style w:type="paragraph" w:customStyle="1" w:styleId="040827021EFE4581BE14C71B0D6A9AAE">
    <w:name w:val="040827021EFE4581BE14C71B0D6A9AAE"/>
  </w:style>
  <w:style w:type="paragraph" w:customStyle="1" w:styleId="68B889659DAF41FCBC5DA9745584E10E">
    <w:name w:val="68B889659DAF41FCBC5DA9745584E10E"/>
  </w:style>
  <w:style w:type="paragraph" w:customStyle="1" w:styleId="F68A6D26C7FC488E951A9C61F7B4F8BA">
    <w:name w:val="F68A6D26C7FC488E951A9C61F7B4F8BA"/>
  </w:style>
  <w:style w:type="paragraph" w:customStyle="1" w:styleId="E3CC1A85C26542BEAD996F5A4B434907">
    <w:name w:val="E3CC1A85C26542BEAD996F5A4B434907"/>
  </w:style>
  <w:style w:type="paragraph" w:customStyle="1" w:styleId="B2BDC7BEE5714CA2BDA7453EA1784399">
    <w:name w:val="B2BDC7BEE5714CA2BDA7453EA1784399"/>
  </w:style>
  <w:style w:type="paragraph" w:customStyle="1" w:styleId="F0C3A5F8776844A299A4C6E33142ADD7">
    <w:name w:val="F0C3A5F8776844A299A4C6E33142ADD7"/>
  </w:style>
  <w:style w:type="paragraph" w:customStyle="1" w:styleId="BAE515A700F545F3BE288AF140AAB781">
    <w:name w:val="BAE515A700F545F3BE288AF140AAB781"/>
  </w:style>
  <w:style w:type="paragraph" w:customStyle="1" w:styleId="AF25EF18C38649B18A82F64735327A2D">
    <w:name w:val="AF25EF18C38649B18A82F64735327A2D"/>
  </w:style>
  <w:style w:type="paragraph" w:customStyle="1" w:styleId="F08977A693E04C449E1F9524D51B328E">
    <w:name w:val="F08977A693E04C449E1F9524D51B328E"/>
  </w:style>
  <w:style w:type="paragraph" w:customStyle="1" w:styleId="041EF2265C534928A076D539BDC4558D">
    <w:name w:val="041EF2265C534928A076D539BDC4558D"/>
  </w:style>
  <w:style w:type="paragraph" w:customStyle="1" w:styleId="A4B070B6A535460DA6AFB178ADA7FFDD">
    <w:name w:val="A4B070B6A535460DA6AFB178ADA7FFDD"/>
  </w:style>
  <w:style w:type="paragraph" w:customStyle="1" w:styleId="D1DEDED4E3E7432CA9D9496D24A53B21">
    <w:name w:val="D1DEDED4E3E7432CA9D9496D24A53B21"/>
  </w:style>
  <w:style w:type="paragraph" w:customStyle="1" w:styleId="D20FB118C99C49988834DAC55EEEF7ED">
    <w:name w:val="D20FB118C99C49988834DAC55EEEF7ED"/>
  </w:style>
  <w:style w:type="paragraph" w:customStyle="1" w:styleId="119D15AE2FF4409AA0D78277F30D075A">
    <w:name w:val="119D15AE2FF4409AA0D78277F30D075A"/>
  </w:style>
  <w:style w:type="paragraph" w:customStyle="1" w:styleId="9D75817CF13B4197BAE6E5C9E606AE24">
    <w:name w:val="9D75817CF13B4197BAE6E5C9E606AE24"/>
  </w:style>
  <w:style w:type="paragraph" w:customStyle="1" w:styleId="97B412E10A6E497BB2E6CB472F94FC3B">
    <w:name w:val="97B412E10A6E497BB2E6CB472F94FC3B"/>
  </w:style>
  <w:style w:type="paragraph" w:customStyle="1" w:styleId="1AA1EC3783264173A4A2F2DC3472E56E">
    <w:name w:val="1AA1EC3783264173A4A2F2DC3472E56E"/>
  </w:style>
  <w:style w:type="paragraph" w:customStyle="1" w:styleId="BD1030F3291D44DD989ECFC84EFD3A0B">
    <w:name w:val="BD1030F3291D44DD989ECFC84EFD3A0B"/>
  </w:style>
  <w:style w:type="paragraph" w:customStyle="1" w:styleId="2CACAD18B8B74E32B8951CC6CDBAAED2">
    <w:name w:val="2CACAD18B8B74E32B8951CC6CDBAAED2"/>
  </w:style>
  <w:style w:type="paragraph" w:customStyle="1" w:styleId="DBF128CC2E1E4FEEA48DD0E413BCA7F5">
    <w:name w:val="DBF128CC2E1E4FEEA48DD0E413BCA7F5"/>
  </w:style>
  <w:style w:type="paragraph" w:customStyle="1" w:styleId="45FBE315D6B34929B30C60352821E0D7">
    <w:name w:val="45FBE315D6B34929B30C60352821E0D7"/>
  </w:style>
  <w:style w:type="paragraph" w:customStyle="1" w:styleId="5B2054D97EAF4EFCA7DE2DAF9026AFCA">
    <w:name w:val="5B2054D97EAF4EFCA7DE2DAF9026AFCA"/>
  </w:style>
  <w:style w:type="paragraph" w:customStyle="1" w:styleId="2FDC8EF16CFD4F51876B1D1B92A09BE0">
    <w:name w:val="2FDC8EF16CFD4F51876B1D1B92A09BE0"/>
  </w:style>
  <w:style w:type="paragraph" w:customStyle="1" w:styleId="4855A251599E4572B97383268928B7E7">
    <w:name w:val="4855A251599E4572B97383268928B7E7"/>
  </w:style>
  <w:style w:type="paragraph" w:customStyle="1" w:styleId="9893A8DC9ED44C17AFCCBE9B2167AE9F">
    <w:name w:val="9893A8DC9ED44C17AFCCBE9B2167AE9F"/>
  </w:style>
  <w:style w:type="paragraph" w:customStyle="1" w:styleId="719589D8C46442E09178680AADAE462B">
    <w:name w:val="719589D8C46442E09178680AADAE462B"/>
  </w:style>
  <w:style w:type="paragraph" w:customStyle="1" w:styleId="8FD5557307B24876A5DAE5814C11C7C6">
    <w:name w:val="8FD5557307B24876A5DAE5814C11C7C6"/>
  </w:style>
  <w:style w:type="paragraph" w:customStyle="1" w:styleId="2DF63061BFA54CDFA294E5BD6B2EFA12">
    <w:name w:val="2DF63061BFA54CDFA294E5BD6B2EFA12"/>
  </w:style>
  <w:style w:type="paragraph" w:customStyle="1" w:styleId="125F682B1C414D67B47CBA5F69EA1943">
    <w:name w:val="125F682B1C414D67B47CBA5F69EA1943"/>
  </w:style>
  <w:style w:type="paragraph" w:customStyle="1" w:styleId="C027DF5A298E431A942688757B3B170A">
    <w:name w:val="C027DF5A298E431A942688757B3B170A"/>
  </w:style>
  <w:style w:type="paragraph" w:customStyle="1" w:styleId="3603C60AF2BE4BC8BC7148DD3809E9E1">
    <w:name w:val="3603C60AF2BE4BC8BC7148DD3809E9E1"/>
  </w:style>
  <w:style w:type="paragraph" w:customStyle="1" w:styleId="E80A2294A708425E92C09B2A4259782C">
    <w:name w:val="E80A2294A708425E92C09B2A4259782C"/>
  </w:style>
  <w:style w:type="paragraph" w:customStyle="1" w:styleId="275710105B0645A190379428BE22AE40">
    <w:name w:val="275710105B0645A190379428BE22AE40"/>
  </w:style>
  <w:style w:type="paragraph" w:customStyle="1" w:styleId="E07E5429B9FB4AC7A9D6A640F7B15276">
    <w:name w:val="E07E5429B9FB4AC7A9D6A640F7B15276"/>
  </w:style>
  <w:style w:type="paragraph" w:customStyle="1" w:styleId="E84ABA361597439389E73CDEBF8EE9D8">
    <w:name w:val="E84ABA361597439389E73CDEBF8EE9D8"/>
  </w:style>
  <w:style w:type="paragraph" w:customStyle="1" w:styleId="758BFFAE7FCD4730B6E6662593601584">
    <w:name w:val="758BFFAE7FCD4730B6E6662593601584"/>
  </w:style>
  <w:style w:type="paragraph" w:customStyle="1" w:styleId="5C1C21FC746E4133BE4B948ACE1B2A6F">
    <w:name w:val="5C1C21FC746E4133BE4B948ACE1B2A6F"/>
  </w:style>
  <w:style w:type="paragraph" w:customStyle="1" w:styleId="BE9328A7CFF64D22BF6810399C487CCD">
    <w:name w:val="BE9328A7CFF64D22BF6810399C487CCD"/>
  </w:style>
  <w:style w:type="paragraph" w:customStyle="1" w:styleId="73DE1810EDB44215A7000D80A132CA34">
    <w:name w:val="73DE1810EDB44215A7000D80A132CA34"/>
  </w:style>
  <w:style w:type="paragraph" w:customStyle="1" w:styleId="D60373FBC37C45B09661E4550509B051">
    <w:name w:val="D60373FBC37C45B09661E4550509B051"/>
  </w:style>
  <w:style w:type="paragraph" w:customStyle="1" w:styleId="257318B6A95347648FEF0B0AD810E7CB">
    <w:name w:val="257318B6A95347648FEF0B0AD810E7CB"/>
  </w:style>
  <w:style w:type="paragraph" w:customStyle="1" w:styleId="90CE5C49ECA7432E9D4BD09EC7DC2F04">
    <w:name w:val="90CE5C49ECA7432E9D4BD09EC7DC2F04"/>
  </w:style>
  <w:style w:type="paragraph" w:customStyle="1" w:styleId="CD0C7E790AD549E0A3203FF2C247D224">
    <w:name w:val="CD0C7E790AD549E0A3203FF2C247D224"/>
  </w:style>
  <w:style w:type="paragraph" w:customStyle="1" w:styleId="25048551812C48A0B1847EE7BC451B7B">
    <w:name w:val="25048551812C48A0B1847EE7BC451B7B"/>
  </w:style>
  <w:style w:type="paragraph" w:customStyle="1" w:styleId="E9B9D78427E6469B8A500346656F2A66">
    <w:name w:val="E9B9D78427E6469B8A500346656F2A66"/>
  </w:style>
  <w:style w:type="paragraph" w:customStyle="1" w:styleId="221339AACE7944B29A93DA5679723400">
    <w:name w:val="221339AACE7944B29A93DA5679723400"/>
  </w:style>
  <w:style w:type="paragraph" w:customStyle="1" w:styleId="E56C85C8813C415DAA9CA89FFF7F6115">
    <w:name w:val="E56C85C8813C415DAA9CA89FFF7F6115"/>
  </w:style>
  <w:style w:type="paragraph" w:customStyle="1" w:styleId="2C8BA138BEB146DA8D746A5BF667852F">
    <w:name w:val="2C8BA138BEB146DA8D746A5BF667852F"/>
  </w:style>
  <w:style w:type="paragraph" w:customStyle="1" w:styleId="D91866E9A4BB4722A92603D7ACCD10D6">
    <w:name w:val="D91866E9A4BB4722A92603D7ACCD10D6"/>
  </w:style>
  <w:style w:type="paragraph" w:customStyle="1" w:styleId="612B7CD43085455BA120C4E462A86D41">
    <w:name w:val="612B7CD43085455BA120C4E462A86D41"/>
  </w:style>
  <w:style w:type="paragraph" w:customStyle="1" w:styleId="A5885C5A0A114C5E9943446CCED9EB06">
    <w:name w:val="A5885C5A0A114C5E9943446CCED9EB06"/>
  </w:style>
  <w:style w:type="paragraph" w:customStyle="1" w:styleId="890DBF8BF2DF460DB0F6CF363906EEC6">
    <w:name w:val="890DBF8BF2DF460DB0F6CF363906EEC6"/>
  </w:style>
  <w:style w:type="paragraph" w:customStyle="1" w:styleId="F8447B1E323E4B9DA2934FE534280004">
    <w:name w:val="F8447B1E323E4B9DA2934FE534280004"/>
  </w:style>
  <w:style w:type="paragraph" w:customStyle="1" w:styleId="4E068ED8CC2E44DD83C5225333F14E5F">
    <w:name w:val="4E068ED8CC2E44DD83C5225333F14E5F"/>
  </w:style>
  <w:style w:type="paragraph" w:customStyle="1" w:styleId="78267F928CA049949FB7BE580A853940">
    <w:name w:val="78267F928CA049949FB7BE580A853940"/>
  </w:style>
  <w:style w:type="paragraph" w:customStyle="1" w:styleId="8FAB76DC934F4EF09671B91F4DC6339D">
    <w:name w:val="8FAB76DC934F4EF09671B91F4DC6339D"/>
  </w:style>
  <w:style w:type="paragraph" w:customStyle="1" w:styleId="695F68DF0E2749C3B8E370AEC5F76DAA">
    <w:name w:val="695F68DF0E2749C3B8E370AEC5F76DAA"/>
  </w:style>
  <w:style w:type="paragraph" w:customStyle="1" w:styleId="112DE16658CE41AD9D944A1225DE569C">
    <w:name w:val="112DE16658CE41AD9D944A1225DE569C"/>
  </w:style>
  <w:style w:type="paragraph" w:customStyle="1" w:styleId="9225946C34354186B30AA38ABA61E309">
    <w:name w:val="9225946C34354186B30AA38ABA61E309"/>
  </w:style>
  <w:style w:type="paragraph" w:customStyle="1" w:styleId="141B62607D3840CA969ED59A5434DCF4">
    <w:name w:val="141B62607D3840CA969ED59A5434DCF4"/>
  </w:style>
  <w:style w:type="paragraph" w:customStyle="1" w:styleId="6FDE79D8112B4B639D2CCAB6C826B123">
    <w:name w:val="6FDE79D8112B4B639D2CCAB6C826B123"/>
  </w:style>
  <w:style w:type="paragraph" w:customStyle="1" w:styleId="07AE4A675CA942E48166F13A1001CD3C">
    <w:name w:val="07AE4A675CA942E48166F13A1001CD3C"/>
  </w:style>
  <w:style w:type="paragraph" w:customStyle="1" w:styleId="ACC3BF3C44624CE0A2D4DA0102E75E69">
    <w:name w:val="ACC3BF3C44624CE0A2D4DA0102E75E69"/>
  </w:style>
  <w:style w:type="paragraph" w:customStyle="1" w:styleId="14BE5402618C4C71A07EB32CCDFC322C">
    <w:name w:val="14BE5402618C4C71A07EB32CCDFC322C"/>
  </w:style>
  <w:style w:type="paragraph" w:customStyle="1" w:styleId="B98E2873FBC44E62BCDF1CE0BFD32436">
    <w:name w:val="B98E2873FBC44E62BCDF1CE0BFD32436"/>
  </w:style>
  <w:style w:type="paragraph" w:customStyle="1" w:styleId="0488AD3D04DF49D3A9141EB5B19FCDA5">
    <w:name w:val="0488AD3D04DF49D3A9141EB5B19FCDA5"/>
  </w:style>
  <w:style w:type="paragraph" w:customStyle="1" w:styleId="27E94514B9A741C1873A1AA0BC0A6F58">
    <w:name w:val="27E94514B9A741C1873A1AA0BC0A6F58"/>
  </w:style>
  <w:style w:type="paragraph" w:customStyle="1" w:styleId="F53CC668DEDC44DB91D25848F56A6BD5">
    <w:name w:val="F53CC668DEDC44DB91D25848F56A6BD5"/>
  </w:style>
  <w:style w:type="paragraph" w:customStyle="1" w:styleId="D72048AA2E934A4B8BC11CDAA26B193B">
    <w:name w:val="D72048AA2E934A4B8BC11CDAA26B193B"/>
  </w:style>
  <w:style w:type="paragraph" w:customStyle="1" w:styleId="FBA4AD8EF38E4832B207333DE0E5C442">
    <w:name w:val="FBA4AD8EF38E4832B207333DE0E5C442"/>
  </w:style>
  <w:style w:type="paragraph" w:customStyle="1" w:styleId="EF8CAF4382EC44959F88572AE80B039C">
    <w:name w:val="EF8CAF4382EC44959F88572AE80B039C"/>
  </w:style>
  <w:style w:type="paragraph" w:customStyle="1" w:styleId="8E95A5D7F89544D995439DC4B6280938">
    <w:name w:val="8E95A5D7F89544D995439DC4B6280938"/>
  </w:style>
  <w:style w:type="paragraph" w:customStyle="1" w:styleId="851758C966BE4FBA9EA69ACB8724DAD8">
    <w:name w:val="851758C966BE4FBA9EA69ACB8724DAD8"/>
  </w:style>
  <w:style w:type="paragraph" w:customStyle="1" w:styleId="C67450AD26E44DC8B236E811B911FA0B">
    <w:name w:val="C67450AD26E44DC8B236E811B911FA0B"/>
  </w:style>
  <w:style w:type="paragraph" w:customStyle="1" w:styleId="FA4AFE8ED5B34EE98D3E55ADD89CB0E0">
    <w:name w:val="FA4AFE8ED5B34EE98D3E55ADD89CB0E0"/>
  </w:style>
  <w:style w:type="paragraph" w:customStyle="1" w:styleId="8A7BBCE5DD544EC5A9C4F379033E16AE">
    <w:name w:val="8A7BBCE5DD544EC5A9C4F379033E16AE"/>
  </w:style>
  <w:style w:type="paragraph" w:customStyle="1" w:styleId="03BA810CAC8B4149B6100958E05AC0DB">
    <w:name w:val="03BA810CAC8B4149B6100958E05AC0DB"/>
  </w:style>
  <w:style w:type="paragraph" w:customStyle="1" w:styleId="585971B3A04B46178056EC5962D7F36F">
    <w:name w:val="585971B3A04B46178056EC5962D7F36F"/>
  </w:style>
  <w:style w:type="paragraph" w:customStyle="1" w:styleId="A10E102B8469492F815B3FC2C8D97CB0">
    <w:name w:val="A10E102B8469492F815B3FC2C8D97CB0"/>
  </w:style>
  <w:style w:type="paragraph" w:customStyle="1" w:styleId="6E1DC01177D341CD8A9AF6F959370AB9">
    <w:name w:val="6E1DC01177D341CD8A9AF6F959370AB9"/>
  </w:style>
  <w:style w:type="paragraph" w:customStyle="1" w:styleId="57BC02E479EC49B18AB9331777E27CD1">
    <w:name w:val="57BC02E479EC49B18AB9331777E27CD1"/>
  </w:style>
  <w:style w:type="paragraph" w:customStyle="1" w:styleId="91B665231EDC4C10B680E88B9D8C7A6C">
    <w:name w:val="91B665231EDC4C10B680E88B9D8C7A6C"/>
  </w:style>
  <w:style w:type="paragraph" w:customStyle="1" w:styleId="DF2790F8E6094D0DAE6E51D40D7D7882">
    <w:name w:val="DF2790F8E6094D0DAE6E51D40D7D7882"/>
  </w:style>
  <w:style w:type="paragraph" w:customStyle="1" w:styleId="8E8242727E64486090D71AC517464856">
    <w:name w:val="8E8242727E64486090D71AC517464856"/>
  </w:style>
  <w:style w:type="paragraph" w:customStyle="1" w:styleId="B92E507769654984B448DB7AAB73EFFC">
    <w:name w:val="B92E507769654984B448DB7AAB73EFFC"/>
  </w:style>
  <w:style w:type="paragraph" w:customStyle="1" w:styleId="7FB7674E9FB14C31B20A1E059E2FC942">
    <w:name w:val="7FB7674E9FB14C31B20A1E059E2FC942"/>
  </w:style>
  <w:style w:type="paragraph" w:customStyle="1" w:styleId="5E447285FFD2418AB1574C71BFC731E0">
    <w:name w:val="5E447285FFD2418AB1574C71BFC731E0"/>
  </w:style>
  <w:style w:type="paragraph" w:customStyle="1" w:styleId="B8CBEE9806CB4745A3EB4895B95BDA9D">
    <w:name w:val="B8CBEE9806CB4745A3EB4895B95BDA9D"/>
  </w:style>
  <w:style w:type="paragraph" w:customStyle="1" w:styleId="51A20EC8B10B4CB18450275624B2A549">
    <w:name w:val="51A20EC8B10B4CB18450275624B2A549"/>
  </w:style>
  <w:style w:type="paragraph" w:customStyle="1" w:styleId="EC858694C8CD4F4DB065E76A999721FA">
    <w:name w:val="EC858694C8CD4F4DB065E76A999721FA"/>
  </w:style>
  <w:style w:type="paragraph" w:customStyle="1" w:styleId="4DE8A3AFD63140419F285CC1013E1A21">
    <w:name w:val="4DE8A3AFD63140419F285CC1013E1A21"/>
  </w:style>
  <w:style w:type="paragraph" w:customStyle="1" w:styleId="141158C947304010BECDFC7F7650C856">
    <w:name w:val="141158C947304010BECDFC7F7650C856"/>
  </w:style>
  <w:style w:type="paragraph" w:customStyle="1" w:styleId="18720AFB4BCA42D39B02293E13247214">
    <w:name w:val="18720AFB4BCA42D39B02293E13247214"/>
  </w:style>
  <w:style w:type="paragraph" w:customStyle="1" w:styleId="CD220DA43B3144F1B246B566432EE838">
    <w:name w:val="CD220DA43B3144F1B246B566432EE838"/>
  </w:style>
  <w:style w:type="paragraph" w:customStyle="1" w:styleId="7B45FACDC62A4502B1A75C9B12B22E84">
    <w:name w:val="7B45FACDC62A4502B1A75C9B12B22E84"/>
  </w:style>
  <w:style w:type="paragraph" w:customStyle="1" w:styleId="BC922413DFF94B12A6739EC04525FD5A">
    <w:name w:val="BC922413DFF94B12A6739EC04525FD5A"/>
  </w:style>
  <w:style w:type="paragraph" w:customStyle="1" w:styleId="120ECD73CCB3484682566A56FE28A3FA">
    <w:name w:val="120ECD73CCB3484682566A56FE28A3FA"/>
  </w:style>
  <w:style w:type="paragraph" w:customStyle="1" w:styleId="E3394916C42441688395FB9E8736E5D2">
    <w:name w:val="E3394916C42441688395FB9E8736E5D2"/>
  </w:style>
  <w:style w:type="paragraph" w:customStyle="1" w:styleId="6C7BEFAE5A184DAAB1C9F170FCEE34C7">
    <w:name w:val="6C7BEFAE5A184DAAB1C9F170FCEE34C7"/>
  </w:style>
  <w:style w:type="paragraph" w:customStyle="1" w:styleId="879B26AB54AA46B39005E7B55170F4C6">
    <w:name w:val="879B26AB54AA46B39005E7B55170F4C6"/>
  </w:style>
  <w:style w:type="paragraph" w:customStyle="1" w:styleId="A4C0294349F34741A80EB40E833E8FEC">
    <w:name w:val="A4C0294349F34741A80EB40E833E8FEC"/>
  </w:style>
  <w:style w:type="paragraph" w:customStyle="1" w:styleId="85E25498C54D4DE7A5B8EAA5568B6A40">
    <w:name w:val="85E25498C54D4DE7A5B8EAA5568B6A40"/>
  </w:style>
  <w:style w:type="paragraph" w:customStyle="1" w:styleId="94FA889F8249425184969909E943D690">
    <w:name w:val="94FA889F8249425184969909E943D690"/>
  </w:style>
  <w:style w:type="paragraph" w:customStyle="1" w:styleId="F66738B3F18B475190E08671AB95AD93">
    <w:name w:val="F66738B3F18B475190E08671AB95AD93"/>
  </w:style>
  <w:style w:type="paragraph" w:customStyle="1" w:styleId="C3E87393EECE4BCD95F728828D3F83C4">
    <w:name w:val="C3E87393EECE4BCD95F728828D3F83C4"/>
  </w:style>
  <w:style w:type="paragraph" w:customStyle="1" w:styleId="8AFA43647A3E4952BFCDE6F0AF70508F">
    <w:name w:val="8AFA43647A3E4952BFCDE6F0AF70508F"/>
  </w:style>
  <w:style w:type="paragraph" w:customStyle="1" w:styleId="613BEF15CB79457BA1DF7959A0668EDE">
    <w:name w:val="613BEF15CB79457BA1DF7959A0668EDE"/>
  </w:style>
  <w:style w:type="paragraph" w:customStyle="1" w:styleId="B8B5D25DA39E4F12AAA7ACD3B0876E02">
    <w:name w:val="B8B5D25DA39E4F12AAA7ACD3B0876E02"/>
  </w:style>
  <w:style w:type="paragraph" w:customStyle="1" w:styleId="9815573A223F4E6DB6DC1566C18DCD63">
    <w:name w:val="9815573A223F4E6DB6DC1566C18DCD63"/>
  </w:style>
  <w:style w:type="paragraph" w:customStyle="1" w:styleId="940B7BDDFFD240A58E5AC8C7DCE73AD3">
    <w:name w:val="940B7BDDFFD240A58E5AC8C7DCE73AD3"/>
  </w:style>
  <w:style w:type="paragraph" w:customStyle="1" w:styleId="608BE45290554BCC88EB47481E58637D">
    <w:name w:val="608BE45290554BCC88EB47481E58637D"/>
  </w:style>
  <w:style w:type="paragraph" w:customStyle="1" w:styleId="144358F407604FAAA4D6D0B807C30A4A">
    <w:name w:val="144358F407604FAAA4D6D0B807C30A4A"/>
  </w:style>
  <w:style w:type="paragraph" w:customStyle="1" w:styleId="EB90D74A12D8459B8FAEFCA76B177D88">
    <w:name w:val="EB90D74A12D8459B8FAEFCA76B177D88"/>
  </w:style>
  <w:style w:type="paragraph" w:customStyle="1" w:styleId="4AF2E83486EF46D1A8630806673A0A1A">
    <w:name w:val="4AF2E83486EF46D1A8630806673A0A1A"/>
  </w:style>
  <w:style w:type="paragraph" w:customStyle="1" w:styleId="6755277B708248518DAB0B94182DA475">
    <w:name w:val="6755277B708248518DAB0B94182DA475"/>
  </w:style>
  <w:style w:type="paragraph" w:customStyle="1" w:styleId="1E5E1974B2474BC9AC2C03527E0F166C">
    <w:name w:val="1E5E1974B2474BC9AC2C03527E0F166C"/>
  </w:style>
  <w:style w:type="paragraph" w:customStyle="1" w:styleId="EF7A2EC38E2E4060A886E27CBBD12615">
    <w:name w:val="EF7A2EC38E2E4060A886E27CBBD12615"/>
  </w:style>
  <w:style w:type="paragraph" w:customStyle="1" w:styleId="6A5DB564A2A44DAB961B3212D31E8786">
    <w:name w:val="6A5DB564A2A44DAB961B3212D31E8786"/>
  </w:style>
  <w:style w:type="paragraph" w:customStyle="1" w:styleId="11A3187F936947548773E2F89B7B9D6D">
    <w:name w:val="11A3187F936947548773E2F89B7B9D6D"/>
  </w:style>
  <w:style w:type="paragraph" w:customStyle="1" w:styleId="2A658E1B02B54AABB8CCFBF7784A642F">
    <w:name w:val="2A658E1B02B54AABB8CCFBF7784A642F"/>
  </w:style>
  <w:style w:type="paragraph" w:customStyle="1" w:styleId="6422099F6D4945C2A18D68ED84DB87A8">
    <w:name w:val="6422099F6D4945C2A18D68ED84DB87A8"/>
  </w:style>
  <w:style w:type="paragraph" w:customStyle="1" w:styleId="760FAC3D23084448809EE72AEBB3CEE1">
    <w:name w:val="760FAC3D23084448809EE72AEBB3CEE1"/>
  </w:style>
  <w:style w:type="paragraph" w:customStyle="1" w:styleId="A8034BC9F6FA4D87A50F108D61CCDF54">
    <w:name w:val="A8034BC9F6FA4D87A50F108D61CCDF54"/>
  </w:style>
  <w:style w:type="paragraph" w:customStyle="1" w:styleId="FB4A1F84BF804442ABF1BC333614FE6A">
    <w:name w:val="FB4A1F84BF804442ABF1BC333614FE6A"/>
  </w:style>
  <w:style w:type="paragraph" w:customStyle="1" w:styleId="8934F97400F54624A8E699F5B2FC7C03">
    <w:name w:val="8934F97400F54624A8E699F5B2FC7C03"/>
  </w:style>
  <w:style w:type="paragraph" w:customStyle="1" w:styleId="BE0071323CA04DE6B3C9CA6A9C317EC9">
    <w:name w:val="BE0071323CA04DE6B3C9CA6A9C317EC9"/>
  </w:style>
  <w:style w:type="paragraph" w:customStyle="1" w:styleId="5A496FADF99946A0A7ABB418CA71BE20">
    <w:name w:val="5A496FADF99946A0A7ABB418CA71BE20"/>
  </w:style>
  <w:style w:type="paragraph" w:customStyle="1" w:styleId="A23FE34939CE4137B0327E960B31A9E7">
    <w:name w:val="A23FE34939CE4137B0327E960B31A9E7"/>
  </w:style>
  <w:style w:type="paragraph" w:customStyle="1" w:styleId="5AEB6B51AD964819BDBC4930F63F4644">
    <w:name w:val="5AEB6B51AD964819BDBC4930F63F4644"/>
  </w:style>
  <w:style w:type="paragraph" w:customStyle="1" w:styleId="3F2337F2F2D0496C90F90600BB474384">
    <w:name w:val="3F2337F2F2D0496C90F90600BB474384"/>
  </w:style>
  <w:style w:type="paragraph" w:customStyle="1" w:styleId="EE25EA075A6A4FD086BAFACA34A548B6">
    <w:name w:val="EE25EA075A6A4FD086BAFACA34A548B6"/>
  </w:style>
  <w:style w:type="paragraph" w:customStyle="1" w:styleId="428DCDF6DFDF4489B30EDF592194FE64">
    <w:name w:val="428DCDF6DFDF4489B30EDF592194FE64"/>
  </w:style>
  <w:style w:type="paragraph" w:customStyle="1" w:styleId="726EA850F020497E9C2003B764B5BF17">
    <w:name w:val="726EA850F020497E9C2003B764B5BF17"/>
  </w:style>
  <w:style w:type="paragraph" w:customStyle="1" w:styleId="FD90009560384DEAB06C44069ABA6301">
    <w:name w:val="FD90009560384DEAB06C44069ABA6301"/>
  </w:style>
  <w:style w:type="paragraph" w:customStyle="1" w:styleId="EBB283BC5AC6478F9DD3A04ADFD338EF">
    <w:name w:val="EBB283BC5AC6478F9DD3A04ADFD338EF"/>
  </w:style>
  <w:style w:type="paragraph" w:customStyle="1" w:styleId="F0228CD6BA2340329B435078E7FB2AAD">
    <w:name w:val="F0228CD6BA2340329B435078E7FB2AAD"/>
  </w:style>
  <w:style w:type="paragraph" w:customStyle="1" w:styleId="617F1E02D32240038A401410C1E06B4B">
    <w:name w:val="617F1E02D32240038A401410C1E06B4B"/>
  </w:style>
  <w:style w:type="paragraph" w:customStyle="1" w:styleId="9F96C8E6E73040A3B51462550C986584">
    <w:name w:val="9F96C8E6E73040A3B51462550C986584"/>
  </w:style>
  <w:style w:type="paragraph" w:customStyle="1" w:styleId="3E3311477B1844699DE3C55FF7F2DF82">
    <w:name w:val="3E3311477B1844699DE3C55FF7F2DF82"/>
  </w:style>
  <w:style w:type="paragraph" w:customStyle="1" w:styleId="33F59D1FECF94904B99A6482D3FEFB0D">
    <w:name w:val="33F59D1FECF94904B99A6482D3FEFB0D"/>
  </w:style>
  <w:style w:type="paragraph" w:customStyle="1" w:styleId="6527C86D15A34E87BA45830A777F30A3">
    <w:name w:val="6527C86D15A34E87BA45830A777F30A3"/>
  </w:style>
  <w:style w:type="paragraph" w:customStyle="1" w:styleId="71D7FA52E6014CD8A2140534C0B51E64">
    <w:name w:val="71D7FA52E6014CD8A2140534C0B51E64"/>
  </w:style>
  <w:style w:type="paragraph" w:customStyle="1" w:styleId="07FA7429058A467AA268AD760F8E41B3">
    <w:name w:val="07FA7429058A467AA268AD760F8E41B3"/>
  </w:style>
  <w:style w:type="paragraph" w:customStyle="1" w:styleId="C8517A7C8B004E2CA705A9266DD0B949">
    <w:name w:val="C8517A7C8B004E2CA705A9266DD0B949"/>
  </w:style>
  <w:style w:type="paragraph" w:customStyle="1" w:styleId="EE04A6E646964FD2ACB7F2D9C7D8A84E">
    <w:name w:val="EE04A6E646964FD2ACB7F2D9C7D8A84E"/>
  </w:style>
  <w:style w:type="paragraph" w:customStyle="1" w:styleId="DDA11663D42347168F7A7C70DAE0C67E">
    <w:name w:val="DDA11663D42347168F7A7C70DAE0C67E"/>
  </w:style>
  <w:style w:type="paragraph" w:customStyle="1" w:styleId="84478DBE86E745A2A2C4823FD360B97D">
    <w:name w:val="84478DBE86E745A2A2C4823FD360B97D"/>
  </w:style>
  <w:style w:type="paragraph" w:customStyle="1" w:styleId="B38B5FB083884C21B9CA876E3040210E">
    <w:name w:val="B38B5FB083884C21B9CA876E3040210E"/>
  </w:style>
  <w:style w:type="paragraph" w:customStyle="1" w:styleId="D20211C7980E44F3B185CD973393C005">
    <w:name w:val="D20211C7980E44F3B185CD973393C005"/>
  </w:style>
  <w:style w:type="paragraph" w:customStyle="1" w:styleId="1EB3373619E246E4AAA2885FB4A849DA">
    <w:name w:val="1EB3373619E246E4AAA2885FB4A849DA"/>
  </w:style>
  <w:style w:type="paragraph" w:customStyle="1" w:styleId="473AAB0245C14D55BCF80CC3B03539CD">
    <w:name w:val="473AAB0245C14D55BCF80CC3B03539CD"/>
  </w:style>
  <w:style w:type="paragraph" w:customStyle="1" w:styleId="508F9925C23E4C1B8694C56FF918EF65">
    <w:name w:val="508F9925C23E4C1B8694C56FF918EF65"/>
  </w:style>
  <w:style w:type="paragraph" w:customStyle="1" w:styleId="2FF1603393994F9985FFFF0A80215C89">
    <w:name w:val="2FF1603393994F9985FFFF0A80215C89"/>
  </w:style>
  <w:style w:type="paragraph" w:customStyle="1" w:styleId="98BA83D282954CAFB31801ED856B33EA">
    <w:name w:val="98BA83D282954CAFB31801ED856B33EA"/>
  </w:style>
  <w:style w:type="paragraph" w:customStyle="1" w:styleId="C86CE1678BC1417B8C8D940D03ACE8CA">
    <w:name w:val="C86CE1678BC1417B8C8D940D03ACE8CA"/>
  </w:style>
  <w:style w:type="paragraph" w:customStyle="1" w:styleId="D6807132338742D8BBB95B1E856AB14B">
    <w:name w:val="D6807132338742D8BBB95B1E856AB14B"/>
  </w:style>
  <w:style w:type="paragraph" w:customStyle="1" w:styleId="74690CDA07EE4F7EBBBC430655BD9DDF">
    <w:name w:val="74690CDA07EE4F7EBBBC430655BD9DDF"/>
  </w:style>
  <w:style w:type="paragraph" w:customStyle="1" w:styleId="F8B9FEBEC19542C19A8861A5056F8E73">
    <w:name w:val="F8B9FEBEC19542C19A8861A5056F8E73"/>
  </w:style>
  <w:style w:type="paragraph" w:customStyle="1" w:styleId="F4FAF40E69204E79A5B46A0A94CBB957">
    <w:name w:val="F4FAF40E69204E79A5B46A0A94CBB957"/>
  </w:style>
  <w:style w:type="paragraph" w:customStyle="1" w:styleId="D1241D3AE5764C82A5402F0E42DB953D">
    <w:name w:val="D1241D3AE5764C82A5402F0E42DB953D"/>
  </w:style>
  <w:style w:type="paragraph" w:customStyle="1" w:styleId="9539C17084F64A57BDFB17E799679192">
    <w:name w:val="9539C17084F64A57BDFB17E799679192"/>
  </w:style>
  <w:style w:type="paragraph" w:customStyle="1" w:styleId="29B2CA5CB59A4B8C8EA5B24DCDD12012">
    <w:name w:val="29B2CA5CB59A4B8C8EA5B24DCDD12012"/>
  </w:style>
  <w:style w:type="paragraph" w:customStyle="1" w:styleId="BFACC6098E2A40F1B516E8DC848AA9C5">
    <w:name w:val="BFACC6098E2A40F1B516E8DC848AA9C5"/>
  </w:style>
  <w:style w:type="paragraph" w:customStyle="1" w:styleId="C1F778FE5A274AE6A604B061F7A593E3">
    <w:name w:val="C1F778FE5A274AE6A604B061F7A593E3"/>
  </w:style>
  <w:style w:type="paragraph" w:customStyle="1" w:styleId="1C93D6FD6CE842FF980DBBE51D7E4163">
    <w:name w:val="1C93D6FD6CE842FF980DBBE51D7E4163"/>
  </w:style>
  <w:style w:type="paragraph" w:customStyle="1" w:styleId="D6D4CF07FDA04DACA7DE7F25D0FDF875">
    <w:name w:val="D6D4CF07FDA04DACA7DE7F25D0FDF875"/>
  </w:style>
  <w:style w:type="paragraph" w:customStyle="1" w:styleId="3DB43B1365BB4C6383C667D948C63839">
    <w:name w:val="3DB43B1365BB4C6383C667D948C63839"/>
  </w:style>
  <w:style w:type="paragraph" w:customStyle="1" w:styleId="F518B6426AB34D1B8F29BF997E353326">
    <w:name w:val="F518B6426AB34D1B8F29BF997E353326"/>
  </w:style>
  <w:style w:type="paragraph" w:customStyle="1" w:styleId="3D81A8542B9F4CBAB1FAD138F0FE0F92">
    <w:name w:val="3D81A8542B9F4CBAB1FAD138F0FE0F92"/>
  </w:style>
  <w:style w:type="paragraph" w:customStyle="1" w:styleId="4638DB0D9DA9434BBC6F2B5491B99047">
    <w:name w:val="4638DB0D9DA9434BBC6F2B5491B99047"/>
  </w:style>
  <w:style w:type="paragraph" w:customStyle="1" w:styleId="0263CB94CAD6422799325D49A27BF20E">
    <w:name w:val="0263CB94CAD6422799325D49A27BF20E"/>
  </w:style>
  <w:style w:type="paragraph" w:customStyle="1" w:styleId="867100C2B587438C8D63F68844BD0E37">
    <w:name w:val="867100C2B587438C8D63F68844BD0E37"/>
  </w:style>
  <w:style w:type="paragraph" w:customStyle="1" w:styleId="4EE64A0C2F5942858332DFF4EA159A41">
    <w:name w:val="4EE64A0C2F5942858332DFF4EA159A41"/>
  </w:style>
  <w:style w:type="paragraph" w:customStyle="1" w:styleId="44B1890CFB884DD0A67E1B9C3BC71019">
    <w:name w:val="44B1890CFB884DD0A67E1B9C3BC71019"/>
  </w:style>
  <w:style w:type="paragraph" w:customStyle="1" w:styleId="0A108D727C814F5FA082FD0B7E0B40B8">
    <w:name w:val="0A108D727C814F5FA082FD0B7E0B40B8"/>
  </w:style>
  <w:style w:type="paragraph" w:customStyle="1" w:styleId="C40727D05FCD45DAB337C6A3F53AA63B">
    <w:name w:val="C40727D05FCD45DAB337C6A3F53AA63B"/>
  </w:style>
  <w:style w:type="paragraph" w:customStyle="1" w:styleId="FB603B15A7464629A474908743339C08">
    <w:name w:val="FB603B15A7464629A474908743339C08"/>
  </w:style>
  <w:style w:type="paragraph" w:customStyle="1" w:styleId="D2B61F61E7904B0E80521F1B9BE7C46D">
    <w:name w:val="D2B61F61E7904B0E80521F1B9BE7C46D"/>
  </w:style>
  <w:style w:type="paragraph" w:customStyle="1" w:styleId="43719372BCC944D185068F60F8FAAE5F">
    <w:name w:val="43719372BCC944D185068F60F8FAAE5F"/>
  </w:style>
  <w:style w:type="paragraph" w:customStyle="1" w:styleId="61D7050EE32F44FD8284904F9CB82593">
    <w:name w:val="61D7050EE32F44FD8284904F9CB82593"/>
  </w:style>
  <w:style w:type="paragraph" w:customStyle="1" w:styleId="68333B86E5444926BC0A7C34690BE9EE">
    <w:name w:val="68333B86E5444926BC0A7C34690BE9EE"/>
  </w:style>
  <w:style w:type="paragraph" w:customStyle="1" w:styleId="5CD602CEF3474A71BCAFB1966E45005F">
    <w:name w:val="5CD602CEF3474A71BCAFB1966E45005F"/>
  </w:style>
  <w:style w:type="paragraph" w:customStyle="1" w:styleId="30A9C2FB5DED4BB0AD77D62799511A1D">
    <w:name w:val="30A9C2FB5DED4BB0AD77D62799511A1D"/>
  </w:style>
  <w:style w:type="paragraph" w:customStyle="1" w:styleId="1D0053CA24EA4326ADDD22B5C3570C54">
    <w:name w:val="1D0053CA24EA4326ADDD22B5C3570C54"/>
  </w:style>
  <w:style w:type="paragraph" w:customStyle="1" w:styleId="10C469C992414AA397DD4077963BAA74">
    <w:name w:val="10C469C992414AA397DD4077963BAA74"/>
  </w:style>
  <w:style w:type="paragraph" w:customStyle="1" w:styleId="FCC13D9A5BE44CB6A1DC0EA0FFA3DC73">
    <w:name w:val="FCC13D9A5BE44CB6A1DC0EA0FFA3DC73"/>
  </w:style>
  <w:style w:type="paragraph" w:customStyle="1" w:styleId="C9F55E9D36A443859AB1594A15D0C803">
    <w:name w:val="C9F55E9D36A443859AB1594A15D0C803"/>
  </w:style>
  <w:style w:type="paragraph" w:customStyle="1" w:styleId="87474EBE3CF141ED9C06A59C6CBADBBB">
    <w:name w:val="87474EBE3CF141ED9C06A59C6CBADBBB"/>
  </w:style>
  <w:style w:type="paragraph" w:customStyle="1" w:styleId="151849E88F0F41C0895801E39C92A528">
    <w:name w:val="151849E88F0F41C0895801E39C92A528"/>
  </w:style>
  <w:style w:type="paragraph" w:customStyle="1" w:styleId="BDC95E6CD54A4EF3914F095DBC7613E5">
    <w:name w:val="BDC95E6CD54A4EF3914F095DBC7613E5"/>
  </w:style>
  <w:style w:type="paragraph" w:customStyle="1" w:styleId="CC99B7632E124214AF9D030911B4D0E1">
    <w:name w:val="CC99B7632E124214AF9D030911B4D0E1"/>
  </w:style>
  <w:style w:type="paragraph" w:customStyle="1" w:styleId="EC1BC9A71FB7435D807D014E5B92C29E">
    <w:name w:val="EC1BC9A71FB7435D807D014E5B92C29E"/>
  </w:style>
  <w:style w:type="paragraph" w:customStyle="1" w:styleId="FD96428DA1E14BE6B5614292DA70C92C">
    <w:name w:val="FD96428DA1E14BE6B5614292DA70C92C"/>
  </w:style>
  <w:style w:type="paragraph" w:customStyle="1" w:styleId="F1C854F1756747DAA57E5117B4815FE3">
    <w:name w:val="F1C854F1756747DAA57E5117B4815FE3"/>
  </w:style>
  <w:style w:type="paragraph" w:customStyle="1" w:styleId="DF0696884F64452EBA9516EC41A16A12">
    <w:name w:val="DF0696884F64452EBA9516EC41A16A12"/>
  </w:style>
  <w:style w:type="paragraph" w:customStyle="1" w:styleId="5318D9E92E95463F98A5F6A2774EADF8">
    <w:name w:val="5318D9E92E95463F98A5F6A2774EADF8"/>
  </w:style>
  <w:style w:type="paragraph" w:customStyle="1" w:styleId="1AC78B51AA5047C7B40AE4E4830EF825">
    <w:name w:val="1AC78B51AA5047C7B40AE4E4830EF825"/>
  </w:style>
  <w:style w:type="paragraph" w:customStyle="1" w:styleId="2C41E0519913415583C4DE419270585C">
    <w:name w:val="2C41E0519913415583C4DE419270585C"/>
  </w:style>
  <w:style w:type="paragraph" w:customStyle="1" w:styleId="42496D8C6F794EB882B5D3BAB583A119">
    <w:name w:val="42496D8C6F794EB882B5D3BAB583A119"/>
  </w:style>
  <w:style w:type="paragraph" w:customStyle="1" w:styleId="58291BDC14D442FA926DD33189C81795">
    <w:name w:val="58291BDC14D442FA926DD33189C81795"/>
  </w:style>
  <w:style w:type="paragraph" w:customStyle="1" w:styleId="0326A2D2C2124D96837A7CECE4A186EF">
    <w:name w:val="0326A2D2C2124D96837A7CECE4A186EF"/>
  </w:style>
  <w:style w:type="paragraph" w:customStyle="1" w:styleId="4CE2FDB0300A47D3986B592D46EB5038">
    <w:name w:val="4CE2FDB0300A47D3986B592D46EB5038"/>
  </w:style>
  <w:style w:type="paragraph" w:customStyle="1" w:styleId="C22A2D9BF2AD4EDFA3653E2070248318">
    <w:name w:val="C22A2D9BF2AD4EDFA3653E2070248318"/>
  </w:style>
  <w:style w:type="paragraph" w:customStyle="1" w:styleId="99ECCB8248A3424CB2B2B38F13AA8497">
    <w:name w:val="99ECCB8248A3424CB2B2B38F13AA8497"/>
  </w:style>
  <w:style w:type="paragraph" w:customStyle="1" w:styleId="742C517337184AF6A1851EB994D5D8A5">
    <w:name w:val="742C517337184AF6A1851EB994D5D8A5"/>
  </w:style>
  <w:style w:type="paragraph" w:customStyle="1" w:styleId="5F16A5FCFD1F44A1BAAFC79CF5D00E9B">
    <w:name w:val="5F16A5FCFD1F44A1BAAFC79CF5D00E9B"/>
  </w:style>
  <w:style w:type="paragraph" w:customStyle="1" w:styleId="5229350ACC8542348AD075BA3258CF5B">
    <w:name w:val="5229350ACC8542348AD075BA3258CF5B"/>
  </w:style>
  <w:style w:type="paragraph" w:customStyle="1" w:styleId="77025F6F904249E68A8D6B52CCE5D9D6">
    <w:name w:val="77025F6F904249E68A8D6B52CCE5D9D6"/>
  </w:style>
  <w:style w:type="paragraph" w:customStyle="1" w:styleId="4492BE6601744613997011EF2E9FF3B2">
    <w:name w:val="4492BE6601744613997011EF2E9FF3B2"/>
  </w:style>
  <w:style w:type="paragraph" w:customStyle="1" w:styleId="53C64DA57B7B4A77872AC0275394C42E">
    <w:name w:val="53C64DA57B7B4A77872AC0275394C42E"/>
  </w:style>
  <w:style w:type="paragraph" w:customStyle="1" w:styleId="A283D29ABC454341B9AB2C9BEC4DE42B">
    <w:name w:val="A283D29ABC454341B9AB2C9BEC4DE42B"/>
  </w:style>
  <w:style w:type="paragraph" w:customStyle="1" w:styleId="1746D51C01C64C95A9A3C4794E70C3C4">
    <w:name w:val="1746D51C01C64C95A9A3C4794E70C3C4"/>
  </w:style>
  <w:style w:type="paragraph" w:customStyle="1" w:styleId="95D9C263A7324C16958B67800B322965">
    <w:name w:val="95D9C263A7324C16958B67800B322965"/>
  </w:style>
  <w:style w:type="paragraph" w:customStyle="1" w:styleId="BC756410429F422F96FAECD9CD42B7A5">
    <w:name w:val="BC756410429F422F96FAECD9CD42B7A5"/>
  </w:style>
  <w:style w:type="paragraph" w:customStyle="1" w:styleId="AA957210847443CC9388C297237D555F">
    <w:name w:val="AA957210847443CC9388C297237D555F"/>
  </w:style>
  <w:style w:type="paragraph" w:customStyle="1" w:styleId="0199893423A346ACBC34C3BA37FAC08C">
    <w:name w:val="0199893423A346ACBC34C3BA37FAC08C"/>
  </w:style>
  <w:style w:type="paragraph" w:customStyle="1" w:styleId="09D81E6DFA804EECAEE828646ED48C3E">
    <w:name w:val="09D81E6DFA804EECAEE828646ED48C3E"/>
  </w:style>
  <w:style w:type="paragraph" w:customStyle="1" w:styleId="552630B79FEA4DE7961AE270EA028AE4">
    <w:name w:val="552630B79FEA4DE7961AE270EA028AE4"/>
  </w:style>
  <w:style w:type="paragraph" w:customStyle="1" w:styleId="6CDB5FB22E794DE6B5FD46A301C7DE34">
    <w:name w:val="6CDB5FB22E794DE6B5FD46A301C7DE34"/>
  </w:style>
  <w:style w:type="paragraph" w:customStyle="1" w:styleId="5F2D2450EF0D41C8AC527AFA601B14A8">
    <w:name w:val="5F2D2450EF0D41C8AC527AFA601B14A8"/>
  </w:style>
  <w:style w:type="paragraph" w:customStyle="1" w:styleId="F4FB65D76083472DB81BD5430F9D8B04">
    <w:name w:val="F4FB65D76083472DB81BD5430F9D8B04"/>
  </w:style>
  <w:style w:type="paragraph" w:customStyle="1" w:styleId="B5F594929FAA46E180D2C01AC985CDED">
    <w:name w:val="B5F594929FAA46E180D2C01AC985CDED"/>
  </w:style>
  <w:style w:type="paragraph" w:customStyle="1" w:styleId="C6C72AB5C07A4A7383BBCA64EF5A1488">
    <w:name w:val="C6C72AB5C07A4A7383BBCA64EF5A1488"/>
  </w:style>
  <w:style w:type="paragraph" w:customStyle="1" w:styleId="A81AC909D6954DCE8A0EBCD247A4D59D">
    <w:name w:val="A81AC909D6954DCE8A0EBCD247A4D59D"/>
  </w:style>
  <w:style w:type="paragraph" w:customStyle="1" w:styleId="6F2430E98C0B45CD82D58704631E0383">
    <w:name w:val="6F2430E98C0B45CD82D58704631E0383"/>
  </w:style>
  <w:style w:type="paragraph" w:customStyle="1" w:styleId="CFD6F7F04B6D4106BB0F154C465DF392">
    <w:name w:val="CFD6F7F04B6D4106BB0F154C465DF392"/>
  </w:style>
  <w:style w:type="paragraph" w:customStyle="1" w:styleId="24391806E2674173A5A2A2FC7CA321ED">
    <w:name w:val="24391806E2674173A5A2A2FC7CA321ED"/>
  </w:style>
  <w:style w:type="paragraph" w:customStyle="1" w:styleId="9619B49393FB49A68CAB4F467D5E83E9">
    <w:name w:val="9619B49393FB49A68CAB4F467D5E83E9"/>
  </w:style>
  <w:style w:type="paragraph" w:customStyle="1" w:styleId="760226CEB48A402EA490854BE4F540CE">
    <w:name w:val="760226CEB48A402EA490854BE4F540CE"/>
  </w:style>
  <w:style w:type="paragraph" w:customStyle="1" w:styleId="F438733920C0461E909D589EF3874243">
    <w:name w:val="F438733920C0461E909D589EF3874243"/>
  </w:style>
  <w:style w:type="paragraph" w:customStyle="1" w:styleId="79114DF281F94CB3B5E37C2453D421DE">
    <w:name w:val="79114DF281F94CB3B5E37C2453D421DE"/>
  </w:style>
  <w:style w:type="paragraph" w:customStyle="1" w:styleId="37E5A684D0EE48F2A80980FE88A2DF7C">
    <w:name w:val="37E5A684D0EE48F2A80980FE88A2DF7C"/>
  </w:style>
  <w:style w:type="paragraph" w:customStyle="1" w:styleId="8972A1543E5F450DA18A1C3F4DB7F4DC">
    <w:name w:val="8972A1543E5F450DA18A1C3F4DB7F4DC"/>
  </w:style>
  <w:style w:type="paragraph" w:customStyle="1" w:styleId="E76A3CFFB37748E1A6D757012E5AF43D">
    <w:name w:val="E76A3CFFB37748E1A6D757012E5AF43D"/>
  </w:style>
  <w:style w:type="paragraph" w:customStyle="1" w:styleId="2C8DB4DD17674482B9C20515ACDD2450">
    <w:name w:val="2C8DB4DD17674482B9C20515ACDD2450"/>
  </w:style>
  <w:style w:type="paragraph" w:customStyle="1" w:styleId="30D3AFC8669F4305A1920F33A30236EE">
    <w:name w:val="30D3AFC8669F4305A1920F33A30236EE"/>
  </w:style>
  <w:style w:type="paragraph" w:customStyle="1" w:styleId="76FB977B9DAB4662B5471307915F14DF">
    <w:name w:val="76FB977B9DAB4662B5471307915F14DF"/>
  </w:style>
  <w:style w:type="paragraph" w:customStyle="1" w:styleId="39AD7A0EB0984860A96A70B6EE52A1E3">
    <w:name w:val="39AD7A0EB0984860A96A70B6EE52A1E3"/>
  </w:style>
  <w:style w:type="paragraph" w:customStyle="1" w:styleId="7B387CBDCCDE4FB3B44008D23F42FEB2">
    <w:name w:val="7B387CBDCCDE4FB3B44008D23F42FEB2"/>
  </w:style>
  <w:style w:type="paragraph" w:customStyle="1" w:styleId="B6FB233F35B5448F8E3F7BAF7D0A3B4F">
    <w:name w:val="B6FB233F35B5448F8E3F7BAF7D0A3B4F"/>
  </w:style>
  <w:style w:type="paragraph" w:customStyle="1" w:styleId="30A614AF1CDF4528888029E5204AEF21">
    <w:name w:val="30A614AF1CDF4528888029E5204AEF21"/>
  </w:style>
  <w:style w:type="paragraph" w:customStyle="1" w:styleId="A1761202609E4442ADF80177AA6B7627">
    <w:name w:val="A1761202609E4442ADF80177AA6B7627"/>
  </w:style>
  <w:style w:type="paragraph" w:customStyle="1" w:styleId="741280F8CC8B4F328E07FD97A6C88E32">
    <w:name w:val="741280F8CC8B4F328E07FD97A6C88E32"/>
  </w:style>
  <w:style w:type="paragraph" w:customStyle="1" w:styleId="B45CF5A2A30248DD889BECFB64D563BB">
    <w:name w:val="B45CF5A2A30248DD889BECFB64D563BB"/>
  </w:style>
  <w:style w:type="paragraph" w:customStyle="1" w:styleId="11322C4B1DDA4399A89E9E21CFF3EB77">
    <w:name w:val="11322C4B1DDA4399A89E9E21CFF3EB77"/>
  </w:style>
  <w:style w:type="paragraph" w:customStyle="1" w:styleId="3B2627441EA84A579C579BC54A28D065">
    <w:name w:val="3B2627441EA84A579C579BC54A28D065"/>
  </w:style>
  <w:style w:type="paragraph" w:customStyle="1" w:styleId="55229EC30145474196AC4ADB836B7AB2">
    <w:name w:val="55229EC30145474196AC4ADB836B7AB2"/>
  </w:style>
  <w:style w:type="paragraph" w:customStyle="1" w:styleId="BF1A9C4C6FE74330BD00113447FFF6B4">
    <w:name w:val="BF1A9C4C6FE74330BD00113447FFF6B4"/>
  </w:style>
  <w:style w:type="paragraph" w:customStyle="1" w:styleId="CC892E61358B463DA001F1F413AF63E5">
    <w:name w:val="CC892E61358B463DA001F1F413AF63E5"/>
  </w:style>
  <w:style w:type="paragraph" w:customStyle="1" w:styleId="7E20C98405164660ABD44B481F8A40DE">
    <w:name w:val="7E20C98405164660ABD44B481F8A40DE"/>
  </w:style>
  <w:style w:type="paragraph" w:customStyle="1" w:styleId="BB9BC0D110D84DCCA52090EA13617E92">
    <w:name w:val="BB9BC0D110D84DCCA52090EA13617E92"/>
  </w:style>
  <w:style w:type="paragraph" w:customStyle="1" w:styleId="62B2E59B643F44708AEE04DFF197EF11">
    <w:name w:val="62B2E59B643F44708AEE04DFF197EF11"/>
  </w:style>
  <w:style w:type="paragraph" w:customStyle="1" w:styleId="29F662E3DEDF413EACC3DA29163B6CC5">
    <w:name w:val="29F662E3DEDF413EACC3DA29163B6CC5"/>
  </w:style>
  <w:style w:type="paragraph" w:customStyle="1" w:styleId="4DB1DB93A8D34C70A1440EB5D17E67B5">
    <w:name w:val="4DB1DB93A8D34C70A1440EB5D17E67B5"/>
  </w:style>
  <w:style w:type="paragraph" w:customStyle="1" w:styleId="18BA245A70E24420ADCCB924C63713C0">
    <w:name w:val="18BA245A70E24420ADCCB924C63713C0"/>
  </w:style>
  <w:style w:type="paragraph" w:customStyle="1" w:styleId="2DA39EDF073243BE8D97B16B93A28FA2">
    <w:name w:val="2DA39EDF073243BE8D97B16B93A28FA2"/>
  </w:style>
  <w:style w:type="paragraph" w:customStyle="1" w:styleId="6A5391062D954A5686F26BD80810B86A">
    <w:name w:val="6A5391062D954A5686F26BD80810B86A"/>
  </w:style>
  <w:style w:type="paragraph" w:customStyle="1" w:styleId="F1C1EF030F6F45ACAD350E10D7A43A41">
    <w:name w:val="F1C1EF030F6F45ACAD350E10D7A43A41"/>
  </w:style>
  <w:style w:type="paragraph" w:customStyle="1" w:styleId="05B87CA5A4184574AA27A761B79186F3">
    <w:name w:val="05B87CA5A4184574AA27A761B79186F3"/>
  </w:style>
  <w:style w:type="paragraph" w:customStyle="1" w:styleId="5C40ECBBCEC14605B356D1750037631F">
    <w:name w:val="5C40ECBBCEC14605B356D1750037631F"/>
  </w:style>
  <w:style w:type="paragraph" w:customStyle="1" w:styleId="4E75C45A5F1C40A9BC79D2C6C7730704">
    <w:name w:val="4E75C45A5F1C40A9BC79D2C6C7730704"/>
  </w:style>
  <w:style w:type="paragraph" w:customStyle="1" w:styleId="D4611806E16D406B920646699F48E8F6">
    <w:name w:val="D4611806E16D406B920646699F48E8F6"/>
  </w:style>
  <w:style w:type="paragraph" w:customStyle="1" w:styleId="9DC5F6442C93406FAE079348879351EF">
    <w:name w:val="9DC5F6442C93406FAE079348879351EF"/>
  </w:style>
  <w:style w:type="paragraph" w:customStyle="1" w:styleId="4771C0A136E6497B919B7A6EC5423FE5">
    <w:name w:val="4771C0A136E6497B919B7A6EC5423FE5"/>
  </w:style>
  <w:style w:type="paragraph" w:customStyle="1" w:styleId="2DD60E9FC6794BD5B1CB0CCB86A6E75A">
    <w:name w:val="2DD60E9FC6794BD5B1CB0CCB86A6E75A"/>
  </w:style>
  <w:style w:type="paragraph" w:customStyle="1" w:styleId="A121C2679132449BB7F76D897832072D">
    <w:name w:val="A121C2679132449BB7F76D897832072D"/>
  </w:style>
  <w:style w:type="paragraph" w:customStyle="1" w:styleId="8713AD75BA464548B4E3B3F2CFE9931F">
    <w:name w:val="8713AD75BA464548B4E3B3F2CFE9931F"/>
  </w:style>
  <w:style w:type="paragraph" w:customStyle="1" w:styleId="AF3BFC96753B4F9A9D3A8ABE7BC61632">
    <w:name w:val="AF3BFC96753B4F9A9D3A8ABE7BC61632"/>
  </w:style>
  <w:style w:type="paragraph" w:customStyle="1" w:styleId="DE971C153DCB4D898B3041AFFD21BA35">
    <w:name w:val="DE971C153DCB4D898B3041AFFD21BA35"/>
  </w:style>
  <w:style w:type="paragraph" w:customStyle="1" w:styleId="7392EF32BF314B009364AE012FF335C4">
    <w:name w:val="7392EF32BF314B009364AE012FF335C4"/>
  </w:style>
  <w:style w:type="paragraph" w:customStyle="1" w:styleId="21A990ABABD94D12AD9529FF75002870">
    <w:name w:val="21A990ABABD94D12AD9529FF75002870"/>
  </w:style>
  <w:style w:type="paragraph" w:customStyle="1" w:styleId="209941BD37524754A080E39B68F8D3C1">
    <w:name w:val="209941BD37524754A080E39B68F8D3C1"/>
  </w:style>
  <w:style w:type="paragraph" w:customStyle="1" w:styleId="C1AC65FE8A7B414397D2B9CE82B284EC">
    <w:name w:val="C1AC65FE8A7B414397D2B9CE82B284EC"/>
  </w:style>
  <w:style w:type="paragraph" w:customStyle="1" w:styleId="6B21E8496F834A89B1DE4F029AF0B21F">
    <w:name w:val="6B21E8496F834A89B1DE4F029AF0B21F"/>
  </w:style>
  <w:style w:type="paragraph" w:customStyle="1" w:styleId="7BD646AC4FCB4604A76C0887ADD716DD">
    <w:name w:val="7BD646AC4FCB4604A76C0887ADD716DD"/>
  </w:style>
  <w:style w:type="paragraph" w:customStyle="1" w:styleId="A7F6731CB25542E8A0BF6BF76783B154">
    <w:name w:val="A7F6731CB25542E8A0BF6BF76783B154"/>
  </w:style>
  <w:style w:type="paragraph" w:customStyle="1" w:styleId="5F60088D6EFD4B528D52B35D9F2A9DEB">
    <w:name w:val="5F60088D6EFD4B528D52B35D9F2A9DEB"/>
  </w:style>
  <w:style w:type="paragraph" w:customStyle="1" w:styleId="76D1D3893F7D4DE68EC34B7AB8C142A3">
    <w:name w:val="76D1D3893F7D4DE68EC34B7AB8C142A3"/>
  </w:style>
  <w:style w:type="paragraph" w:customStyle="1" w:styleId="833EE88D28EA49FD9080AFF8B458B184">
    <w:name w:val="833EE88D28EA49FD9080AFF8B458B184"/>
  </w:style>
  <w:style w:type="paragraph" w:customStyle="1" w:styleId="28C7D922351249F49FE7695DB0EC6232">
    <w:name w:val="28C7D922351249F49FE7695DB0EC6232"/>
  </w:style>
  <w:style w:type="paragraph" w:customStyle="1" w:styleId="FA99B6EBF1FD4DB98145D346B35B27B3">
    <w:name w:val="FA99B6EBF1FD4DB98145D346B35B27B3"/>
  </w:style>
  <w:style w:type="paragraph" w:customStyle="1" w:styleId="0460B59DED474561AA77F1CF491A391B">
    <w:name w:val="0460B59DED474561AA77F1CF491A391B"/>
  </w:style>
  <w:style w:type="paragraph" w:customStyle="1" w:styleId="FC50F26102B4404C9102CE63A9ADDB65">
    <w:name w:val="FC50F26102B4404C9102CE63A9ADDB65"/>
  </w:style>
  <w:style w:type="paragraph" w:customStyle="1" w:styleId="6F43D2A96F5B46C5AA89F0442FC614D6">
    <w:name w:val="6F43D2A96F5B46C5AA89F0442FC614D6"/>
  </w:style>
  <w:style w:type="paragraph" w:customStyle="1" w:styleId="F421F669B7434A2DABE7227F7FA8BCE7">
    <w:name w:val="F421F669B7434A2DABE7227F7FA8BCE7"/>
  </w:style>
  <w:style w:type="paragraph" w:customStyle="1" w:styleId="8163D1E0AF97443C9AD3A1FCD36F4DA6">
    <w:name w:val="8163D1E0AF97443C9AD3A1FCD36F4DA6"/>
  </w:style>
  <w:style w:type="paragraph" w:customStyle="1" w:styleId="2243A5073FB44E99B39D61D0762E6AC8">
    <w:name w:val="2243A5073FB44E99B39D61D0762E6AC8"/>
  </w:style>
  <w:style w:type="paragraph" w:customStyle="1" w:styleId="1894DCBEB6D64BECB34D90C57B1B23A9">
    <w:name w:val="1894DCBEB6D64BECB34D90C57B1B23A9"/>
  </w:style>
  <w:style w:type="paragraph" w:customStyle="1" w:styleId="28FF25E8BA7E4BD9BDC47A29D96A7EC3">
    <w:name w:val="28FF25E8BA7E4BD9BDC47A29D96A7EC3"/>
  </w:style>
  <w:style w:type="paragraph" w:customStyle="1" w:styleId="B39BDB4E88B149A3B19175A41E88EE29">
    <w:name w:val="B39BDB4E88B149A3B19175A41E88EE29"/>
  </w:style>
  <w:style w:type="paragraph" w:customStyle="1" w:styleId="24543992273A4744976AE6FF6612BC3E">
    <w:name w:val="24543992273A4744976AE6FF6612BC3E"/>
  </w:style>
  <w:style w:type="paragraph" w:customStyle="1" w:styleId="2CD3AC04B30C4530BEF79B68BB4A738E">
    <w:name w:val="2CD3AC04B30C4530BEF79B68BB4A738E"/>
  </w:style>
  <w:style w:type="paragraph" w:customStyle="1" w:styleId="072A92ADBAEB43D581E94AD9F610AA87">
    <w:name w:val="072A92ADBAEB43D581E94AD9F610AA87"/>
  </w:style>
  <w:style w:type="paragraph" w:customStyle="1" w:styleId="3A9844BB0E9A419F8CC16B00DC947FB4">
    <w:name w:val="3A9844BB0E9A419F8CC16B00DC947FB4"/>
  </w:style>
  <w:style w:type="paragraph" w:customStyle="1" w:styleId="563F8DB91F9740A6943ED2C24A32B200">
    <w:name w:val="563F8DB91F9740A6943ED2C24A32B200"/>
  </w:style>
  <w:style w:type="paragraph" w:customStyle="1" w:styleId="B230720682A14271A4C3A1CDAF5F0D01">
    <w:name w:val="B230720682A14271A4C3A1CDAF5F0D01"/>
  </w:style>
  <w:style w:type="paragraph" w:customStyle="1" w:styleId="362FC82E71F04BA1ABA2BD11D4F1E7E8">
    <w:name w:val="362FC82E71F04BA1ABA2BD11D4F1E7E8"/>
  </w:style>
  <w:style w:type="paragraph" w:customStyle="1" w:styleId="756F479C223D448B8944E7D1A79AF6F1">
    <w:name w:val="756F479C223D448B8944E7D1A79AF6F1"/>
  </w:style>
  <w:style w:type="paragraph" w:customStyle="1" w:styleId="332252FDEDF74178BD1E0CC4C1B079D1">
    <w:name w:val="332252FDEDF74178BD1E0CC4C1B079D1"/>
  </w:style>
  <w:style w:type="paragraph" w:customStyle="1" w:styleId="C07BD1DA5A69478DA066CC2A5B1DCDF1">
    <w:name w:val="C07BD1DA5A69478DA066CC2A5B1DCDF1"/>
  </w:style>
  <w:style w:type="paragraph" w:customStyle="1" w:styleId="556EBC06F2A04736AEF9EE11A4AF7907">
    <w:name w:val="556EBC06F2A04736AEF9EE11A4AF7907"/>
  </w:style>
  <w:style w:type="paragraph" w:customStyle="1" w:styleId="64FCAD3A5283413CA6DCA485B4AC81B0">
    <w:name w:val="64FCAD3A5283413CA6DCA485B4AC81B0"/>
  </w:style>
  <w:style w:type="paragraph" w:customStyle="1" w:styleId="02052BB4BC16470980CC4669B84B5359">
    <w:name w:val="02052BB4BC16470980CC4669B84B5359"/>
  </w:style>
  <w:style w:type="paragraph" w:customStyle="1" w:styleId="4383C63BD72C4C95827BDE4FBDEFA74F">
    <w:name w:val="4383C63BD72C4C95827BDE4FBDEFA74F"/>
  </w:style>
  <w:style w:type="paragraph" w:customStyle="1" w:styleId="BE9416C8A7F644B693DA77BF2987DDFE">
    <w:name w:val="BE9416C8A7F644B693DA77BF2987DDFE"/>
  </w:style>
  <w:style w:type="paragraph" w:customStyle="1" w:styleId="5031B207BF9842529EE45DDEEB63AC2C">
    <w:name w:val="5031B207BF9842529EE45DDEEB63AC2C"/>
  </w:style>
  <w:style w:type="paragraph" w:customStyle="1" w:styleId="E8971561BDEB4C62B004B769E690C96D">
    <w:name w:val="E8971561BDEB4C62B004B769E690C96D"/>
  </w:style>
  <w:style w:type="paragraph" w:customStyle="1" w:styleId="EE746936BDAD418AA96F5A8D9F4076A6">
    <w:name w:val="EE746936BDAD418AA96F5A8D9F4076A6"/>
  </w:style>
  <w:style w:type="paragraph" w:customStyle="1" w:styleId="4A4BA2376CEA4D978B8D2BC05E1F60D6">
    <w:name w:val="4A4BA2376CEA4D978B8D2BC05E1F60D6"/>
  </w:style>
  <w:style w:type="paragraph" w:customStyle="1" w:styleId="1A704B8976F54B2FA70D65E81E2E33AE">
    <w:name w:val="1A704B8976F54B2FA70D65E81E2E33AE"/>
  </w:style>
  <w:style w:type="paragraph" w:customStyle="1" w:styleId="73D91DE6673947B4B25B156AD4944F70">
    <w:name w:val="73D91DE6673947B4B25B156AD4944F70"/>
  </w:style>
  <w:style w:type="paragraph" w:customStyle="1" w:styleId="0E36D26D26494F07B2B7FC7C086EE10B">
    <w:name w:val="0E36D26D26494F07B2B7FC7C086EE10B"/>
  </w:style>
  <w:style w:type="paragraph" w:customStyle="1" w:styleId="F305509AE951479C948EE6EB11216B2C">
    <w:name w:val="F305509AE951479C948EE6EB11216B2C"/>
  </w:style>
  <w:style w:type="paragraph" w:customStyle="1" w:styleId="91FC55058F1B4D798735E49EE5B72050">
    <w:name w:val="91FC55058F1B4D798735E49EE5B72050"/>
  </w:style>
  <w:style w:type="paragraph" w:customStyle="1" w:styleId="98DD70EC2D264C7EB2743A8E29E1E280">
    <w:name w:val="98DD70EC2D264C7EB2743A8E29E1E280"/>
  </w:style>
  <w:style w:type="paragraph" w:customStyle="1" w:styleId="B3B83C2381904E989321BB99061CADDB">
    <w:name w:val="B3B83C2381904E989321BB99061CADDB"/>
  </w:style>
  <w:style w:type="paragraph" w:customStyle="1" w:styleId="63BCAD696B3141E5970CA2535F0C7F17">
    <w:name w:val="63BCAD696B3141E5970CA2535F0C7F17"/>
  </w:style>
  <w:style w:type="paragraph" w:customStyle="1" w:styleId="2281F1C6BCAB4F9A8280ACA2711819B1">
    <w:name w:val="2281F1C6BCAB4F9A8280ACA2711819B1"/>
  </w:style>
  <w:style w:type="paragraph" w:customStyle="1" w:styleId="A511E668FD7D4F7D8F8CB47E47904B45">
    <w:name w:val="A511E668FD7D4F7D8F8CB47E47904B45"/>
  </w:style>
  <w:style w:type="paragraph" w:customStyle="1" w:styleId="9FC27779969640898CF86B7C07C5E780">
    <w:name w:val="9FC27779969640898CF86B7C07C5E780"/>
  </w:style>
  <w:style w:type="paragraph" w:customStyle="1" w:styleId="91F141B060404A0D898C683487E464B1">
    <w:name w:val="91F141B060404A0D898C683487E464B1"/>
  </w:style>
  <w:style w:type="paragraph" w:customStyle="1" w:styleId="173DA7DD54104C998EC8E2494EB24E16">
    <w:name w:val="173DA7DD54104C998EC8E2494EB24E16"/>
  </w:style>
  <w:style w:type="paragraph" w:customStyle="1" w:styleId="B49A3016D4E94E7D8BECF39092CFB2DE">
    <w:name w:val="B49A3016D4E94E7D8BECF39092CFB2DE"/>
  </w:style>
  <w:style w:type="paragraph" w:customStyle="1" w:styleId="8601A55DA4DD49508E308D3A5A4EE381">
    <w:name w:val="8601A55DA4DD49508E308D3A5A4EE381"/>
  </w:style>
  <w:style w:type="paragraph" w:customStyle="1" w:styleId="77D507759BE446AB85A578EE41869E1D">
    <w:name w:val="77D507759BE446AB85A578EE41869E1D"/>
  </w:style>
  <w:style w:type="paragraph" w:customStyle="1" w:styleId="0D8B5638AEF143DCA34211D369821E56">
    <w:name w:val="0D8B5638AEF143DCA34211D369821E56"/>
  </w:style>
  <w:style w:type="paragraph" w:customStyle="1" w:styleId="A19A1AAF861B4B1185C49E588D524E13">
    <w:name w:val="A19A1AAF861B4B1185C49E588D524E13"/>
  </w:style>
  <w:style w:type="paragraph" w:customStyle="1" w:styleId="58A97C30DC034F14B70FAE6518FE7FA5">
    <w:name w:val="58A97C30DC034F14B70FAE6518FE7FA5"/>
  </w:style>
  <w:style w:type="paragraph" w:customStyle="1" w:styleId="043E44F09FC64EB0A047925AE6F61647">
    <w:name w:val="043E44F09FC64EB0A047925AE6F61647"/>
  </w:style>
  <w:style w:type="paragraph" w:customStyle="1" w:styleId="B774B6FD2B974F1F821CE167F7F21A40">
    <w:name w:val="B774B6FD2B974F1F821CE167F7F21A40"/>
  </w:style>
  <w:style w:type="paragraph" w:customStyle="1" w:styleId="E441F2975CC94500ACB2C1097EB491FA">
    <w:name w:val="E441F2975CC94500ACB2C1097EB491FA"/>
  </w:style>
  <w:style w:type="paragraph" w:customStyle="1" w:styleId="1619DA5ECC7D45E592756791B380703C">
    <w:name w:val="1619DA5ECC7D45E592756791B380703C"/>
  </w:style>
  <w:style w:type="paragraph" w:customStyle="1" w:styleId="7B1A5D2978B046E3BB821047C660ED37">
    <w:name w:val="7B1A5D2978B046E3BB821047C660ED37"/>
  </w:style>
  <w:style w:type="paragraph" w:customStyle="1" w:styleId="4E9D436F9F1F491C9D4DD6A80AEC1DD8">
    <w:name w:val="4E9D436F9F1F491C9D4DD6A80AEC1DD8"/>
  </w:style>
  <w:style w:type="paragraph" w:customStyle="1" w:styleId="C0BE681C160549B6BEDEDAD02AD1D9BA">
    <w:name w:val="C0BE681C160549B6BEDEDAD02AD1D9BA"/>
  </w:style>
  <w:style w:type="paragraph" w:customStyle="1" w:styleId="EA3D797E353C424BB55CE67EEE909DC7">
    <w:name w:val="EA3D797E353C424BB55CE67EEE909DC7"/>
  </w:style>
  <w:style w:type="paragraph" w:customStyle="1" w:styleId="646F55062EE34F1DBDC51D58D708199D">
    <w:name w:val="646F55062EE34F1DBDC51D58D708199D"/>
  </w:style>
  <w:style w:type="paragraph" w:customStyle="1" w:styleId="A3F2D94860BB4E6BAC426C414876DDD0">
    <w:name w:val="A3F2D94860BB4E6BAC426C414876DDD0"/>
  </w:style>
  <w:style w:type="paragraph" w:customStyle="1" w:styleId="5F5198EBA5694E30B1593E123A96DDFC">
    <w:name w:val="5F5198EBA5694E30B1593E123A96DDFC"/>
  </w:style>
  <w:style w:type="paragraph" w:customStyle="1" w:styleId="6EE29D2161514A739C4AA0BFA489C994">
    <w:name w:val="6EE29D2161514A739C4AA0BFA489C994"/>
  </w:style>
  <w:style w:type="paragraph" w:customStyle="1" w:styleId="D302035AE9BD44BF9576F92F5E1FB394">
    <w:name w:val="D302035AE9BD44BF9576F92F5E1FB394"/>
  </w:style>
  <w:style w:type="paragraph" w:customStyle="1" w:styleId="FF1E838452A44C2CB3B175D0FB607B24">
    <w:name w:val="FF1E838452A44C2CB3B175D0FB607B24"/>
  </w:style>
  <w:style w:type="paragraph" w:customStyle="1" w:styleId="7892D43ECF684BADAC4E23310BF9CBAC">
    <w:name w:val="7892D43ECF684BADAC4E23310BF9CBAC"/>
  </w:style>
  <w:style w:type="paragraph" w:customStyle="1" w:styleId="3EF509A23D834AA3B2534951C457DE5F">
    <w:name w:val="3EF509A23D834AA3B2534951C457DE5F"/>
  </w:style>
  <w:style w:type="paragraph" w:customStyle="1" w:styleId="1BA421012B00495481A41CA277DE6582">
    <w:name w:val="1BA421012B00495481A41CA277DE6582"/>
  </w:style>
  <w:style w:type="paragraph" w:customStyle="1" w:styleId="1F653092B3874C12BA864067CF87D777">
    <w:name w:val="1F653092B3874C12BA864067CF87D777"/>
  </w:style>
  <w:style w:type="paragraph" w:customStyle="1" w:styleId="C22F673FA51F4EB9B12D63AAACAD08FD">
    <w:name w:val="C22F673FA51F4EB9B12D63AAACAD08FD"/>
  </w:style>
  <w:style w:type="paragraph" w:customStyle="1" w:styleId="C9F6B997345B47C7A6AE0E89228730EF">
    <w:name w:val="C9F6B997345B47C7A6AE0E89228730EF"/>
  </w:style>
  <w:style w:type="paragraph" w:customStyle="1" w:styleId="22386332699647D98A57833EBC8D1AE6">
    <w:name w:val="22386332699647D98A57833EBC8D1AE6"/>
  </w:style>
  <w:style w:type="paragraph" w:customStyle="1" w:styleId="7B516AE18A43430E9ADA0F709CE41F22">
    <w:name w:val="7B516AE18A43430E9ADA0F709CE41F22"/>
  </w:style>
  <w:style w:type="paragraph" w:customStyle="1" w:styleId="36D1A4EB5DCA4C8985A17C6510627EB5">
    <w:name w:val="36D1A4EB5DCA4C8985A17C6510627EB5"/>
  </w:style>
  <w:style w:type="paragraph" w:customStyle="1" w:styleId="A60177E05CD2409F8D1EC645BBBE3835">
    <w:name w:val="A60177E05CD2409F8D1EC645BBBE3835"/>
  </w:style>
  <w:style w:type="paragraph" w:customStyle="1" w:styleId="2DF699864FE64ABEA4D09DE1577A497C">
    <w:name w:val="2DF699864FE64ABEA4D09DE1577A497C"/>
  </w:style>
  <w:style w:type="paragraph" w:customStyle="1" w:styleId="43F79A419DD042308F45D6D1CCA5DCEF">
    <w:name w:val="43F79A419DD042308F45D6D1CCA5DCEF"/>
  </w:style>
  <w:style w:type="paragraph" w:customStyle="1" w:styleId="49D154C0A3BA45539A46B1C1E0AA839C">
    <w:name w:val="49D154C0A3BA45539A46B1C1E0AA839C"/>
  </w:style>
  <w:style w:type="paragraph" w:customStyle="1" w:styleId="217DBD0BDB1A42BC80861F16D7DCC6B2">
    <w:name w:val="217DBD0BDB1A42BC80861F16D7DCC6B2"/>
  </w:style>
  <w:style w:type="paragraph" w:customStyle="1" w:styleId="D48685C8BF8D4E97A4C4E589ED737149">
    <w:name w:val="D48685C8BF8D4E97A4C4E589ED737149"/>
  </w:style>
  <w:style w:type="paragraph" w:customStyle="1" w:styleId="DC1A9BA18D5D473CB384669175BD5C78">
    <w:name w:val="DC1A9BA18D5D473CB384669175BD5C78"/>
  </w:style>
  <w:style w:type="paragraph" w:customStyle="1" w:styleId="08ACA6674D8340DA92B00B1D83E1D40F">
    <w:name w:val="08ACA6674D8340DA92B00B1D83E1D40F"/>
  </w:style>
  <w:style w:type="paragraph" w:customStyle="1" w:styleId="E2A5B3C1663741748E653828CABC3F36">
    <w:name w:val="E2A5B3C1663741748E653828CABC3F36"/>
  </w:style>
  <w:style w:type="paragraph" w:customStyle="1" w:styleId="E078AE664186457CB455BE22576366DA">
    <w:name w:val="E078AE664186457CB455BE22576366DA"/>
  </w:style>
  <w:style w:type="paragraph" w:customStyle="1" w:styleId="C8F80FB44C7A40C29319CFA0F8B21BDA">
    <w:name w:val="C8F80FB44C7A40C29319CFA0F8B21BDA"/>
  </w:style>
  <w:style w:type="paragraph" w:customStyle="1" w:styleId="9B72CDEA30A4406A8E396EDDF079C8E4">
    <w:name w:val="9B72CDEA30A4406A8E396EDDF079C8E4"/>
  </w:style>
  <w:style w:type="paragraph" w:customStyle="1" w:styleId="C4BA5D97A8184FA9861545619D928589">
    <w:name w:val="C4BA5D97A8184FA9861545619D928589"/>
  </w:style>
  <w:style w:type="paragraph" w:customStyle="1" w:styleId="3EE73BAC14274ABC82FCD35A6CF1FA95">
    <w:name w:val="3EE73BAC14274ABC82FCD35A6CF1FA95"/>
  </w:style>
  <w:style w:type="paragraph" w:customStyle="1" w:styleId="E862892532A24B38B66E3345F8A812B3">
    <w:name w:val="E862892532A24B38B66E3345F8A812B3"/>
  </w:style>
  <w:style w:type="paragraph" w:customStyle="1" w:styleId="2E4FB8D6F7AD4E4CAF32E83AAD6DDC21">
    <w:name w:val="2E4FB8D6F7AD4E4CAF32E83AAD6DDC21"/>
  </w:style>
  <w:style w:type="paragraph" w:customStyle="1" w:styleId="18C0F62A12B94549B3A6B45BF211BBCC">
    <w:name w:val="18C0F62A12B94549B3A6B45BF211BBCC"/>
  </w:style>
  <w:style w:type="paragraph" w:customStyle="1" w:styleId="D4AED81C30974890B01064C0FBA7DB45">
    <w:name w:val="D4AED81C30974890B01064C0FBA7DB45"/>
  </w:style>
  <w:style w:type="paragraph" w:customStyle="1" w:styleId="7547484644904C5D85E6C8BDAF4C40E9">
    <w:name w:val="7547484644904C5D85E6C8BDAF4C40E9"/>
  </w:style>
  <w:style w:type="paragraph" w:customStyle="1" w:styleId="16756797CB6A41FBBF9D8CF3F1366CC4">
    <w:name w:val="16756797CB6A41FBBF9D8CF3F1366CC4"/>
  </w:style>
  <w:style w:type="paragraph" w:customStyle="1" w:styleId="ABAF49C43BA74CB2AF45F6991B1D243C">
    <w:name w:val="ABAF49C43BA74CB2AF45F6991B1D243C"/>
  </w:style>
  <w:style w:type="paragraph" w:customStyle="1" w:styleId="344686ED8B2D4A7A88198FF963087B8D">
    <w:name w:val="344686ED8B2D4A7A88198FF963087B8D"/>
  </w:style>
  <w:style w:type="paragraph" w:customStyle="1" w:styleId="0ED0CB1B6DE540779A955690ADE8F169">
    <w:name w:val="0ED0CB1B6DE540779A955690ADE8F169"/>
  </w:style>
  <w:style w:type="paragraph" w:customStyle="1" w:styleId="8161C5481F154F1C9A31484A6CEBD76C">
    <w:name w:val="8161C5481F154F1C9A31484A6CEBD76C"/>
  </w:style>
  <w:style w:type="paragraph" w:customStyle="1" w:styleId="626990B9D3284895AE11A5B68F5757E9">
    <w:name w:val="626990B9D3284895AE11A5B68F5757E9"/>
  </w:style>
  <w:style w:type="paragraph" w:customStyle="1" w:styleId="8A622CAD19BB4055938227FA665FF947">
    <w:name w:val="8A622CAD19BB4055938227FA665FF947"/>
  </w:style>
  <w:style w:type="paragraph" w:customStyle="1" w:styleId="6C4B95205C3847119F6DB248F207E8AD">
    <w:name w:val="6C4B95205C3847119F6DB248F207E8AD"/>
  </w:style>
  <w:style w:type="paragraph" w:customStyle="1" w:styleId="449A345ECB744E0096498BCE680D38FB">
    <w:name w:val="449A345ECB744E0096498BCE680D38FB"/>
  </w:style>
  <w:style w:type="paragraph" w:customStyle="1" w:styleId="95E47B33618E42D1AAA4E43FECB2ACB1">
    <w:name w:val="95E47B33618E42D1AAA4E43FECB2ACB1"/>
  </w:style>
  <w:style w:type="paragraph" w:customStyle="1" w:styleId="7F77E24D0D8E4822AC0EEC6085507C3B">
    <w:name w:val="7F77E24D0D8E4822AC0EEC6085507C3B"/>
    <w:rsid w:val="008857D7"/>
  </w:style>
  <w:style w:type="paragraph" w:customStyle="1" w:styleId="39933D745DA0452CA568EE741CE341C3">
    <w:name w:val="39933D745DA0452CA568EE741CE341C3"/>
    <w:rsid w:val="008857D7"/>
  </w:style>
  <w:style w:type="paragraph" w:customStyle="1" w:styleId="34FD4485D83447C0831C5F15F5889C60">
    <w:name w:val="34FD4485D83447C0831C5F15F5889C60"/>
    <w:rsid w:val="008857D7"/>
  </w:style>
  <w:style w:type="paragraph" w:customStyle="1" w:styleId="1301D0D0B0394861932F3BDFC08C798D">
    <w:name w:val="1301D0D0B0394861932F3BDFC08C798D"/>
    <w:rsid w:val="008857D7"/>
  </w:style>
  <w:style w:type="paragraph" w:customStyle="1" w:styleId="5620789B90984329B8BBBDE02722918D">
    <w:name w:val="5620789B90984329B8BBBDE02722918D"/>
    <w:rsid w:val="008857D7"/>
  </w:style>
  <w:style w:type="paragraph" w:customStyle="1" w:styleId="D1575C5507A24CCDA3EDFEC7D2C83914">
    <w:name w:val="D1575C5507A24CCDA3EDFEC7D2C83914"/>
    <w:rsid w:val="008857D7"/>
  </w:style>
  <w:style w:type="paragraph" w:customStyle="1" w:styleId="5480DC41E3F643F6922D13F0B87F2F13">
    <w:name w:val="5480DC41E3F643F6922D13F0B87F2F13"/>
    <w:rsid w:val="008857D7"/>
  </w:style>
  <w:style w:type="paragraph" w:customStyle="1" w:styleId="B7238FB09AB84BE28D10BE558B21998D">
    <w:name w:val="B7238FB09AB84BE28D10BE558B21998D"/>
    <w:rsid w:val="008857D7"/>
  </w:style>
  <w:style w:type="paragraph" w:customStyle="1" w:styleId="FA30B7114435460AAE9F40211E0CEC9C">
    <w:name w:val="FA30B7114435460AAE9F40211E0CEC9C"/>
    <w:rsid w:val="008857D7"/>
  </w:style>
  <w:style w:type="paragraph" w:customStyle="1" w:styleId="8D38C35E79304911B821FC5D08508A0D">
    <w:name w:val="8D38C35E79304911B821FC5D08508A0D"/>
    <w:rsid w:val="008857D7"/>
  </w:style>
  <w:style w:type="paragraph" w:customStyle="1" w:styleId="6DE5918A3A994852A926262A6675A8AD">
    <w:name w:val="6DE5918A3A994852A926262A6675A8AD"/>
    <w:rsid w:val="008857D7"/>
  </w:style>
  <w:style w:type="paragraph" w:customStyle="1" w:styleId="ED5C1140F655412C8DF83BC79678BB99">
    <w:name w:val="ED5C1140F655412C8DF83BC79678BB99"/>
    <w:rsid w:val="008857D7"/>
  </w:style>
  <w:style w:type="paragraph" w:customStyle="1" w:styleId="C378E4FA52174DE89A4856BCDD2C6644">
    <w:name w:val="C378E4FA52174DE89A4856BCDD2C6644"/>
    <w:rsid w:val="008857D7"/>
  </w:style>
  <w:style w:type="paragraph" w:customStyle="1" w:styleId="EF34E0C1BDB3447F90DB2584748B55CE">
    <w:name w:val="EF34E0C1BDB3447F90DB2584748B55CE"/>
    <w:rsid w:val="008857D7"/>
  </w:style>
  <w:style w:type="paragraph" w:customStyle="1" w:styleId="F988F473ABE24266B6577CE6403F804E">
    <w:name w:val="F988F473ABE24266B6577CE6403F804E"/>
    <w:rsid w:val="008857D7"/>
  </w:style>
  <w:style w:type="paragraph" w:customStyle="1" w:styleId="B936D8B466834CF89B457A1CC9155C93">
    <w:name w:val="B936D8B466834CF89B457A1CC9155C93"/>
    <w:rsid w:val="008857D7"/>
  </w:style>
  <w:style w:type="paragraph" w:customStyle="1" w:styleId="1D77F0FCD70D4113844FAD0C9332440C">
    <w:name w:val="1D77F0FCD70D4113844FAD0C9332440C"/>
    <w:rsid w:val="008857D7"/>
  </w:style>
  <w:style w:type="paragraph" w:customStyle="1" w:styleId="D83443C0877148B1AF3972639AE90F8E">
    <w:name w:val="D83443C0877148B1AF3972639AE90F8E"/>
    <w:rsid w:val="008857D7"/>
  </w:style>
  <w:style w:type="paragraph" w:customStyle="1" w:styleId="556763DC535C44B08BF4D6684B8CC630">
    <w:name w:val="556763DC535C44B08BF4D6684B8CC630"/>
    <w:rsid w:val="008857D7"/>
  </w:style>
  <w:style w:type="paragraph" w:customStyle="1" w:styleId="E6F6B3F5765D4EE9BD3CCDD9DC8A0551">
    <w:name w:val="E6F6B3F5765D4EE9BD3CCDD9DC8A0551"/>
    <w:rsid w:val="008857D7"/>
  </w:style>
  <w:style w:type="paragraph" w:customStyle="1" w:styleId="52F37755142244E1908124703B836300">
    <w:name w:val="52F37755142244E1908124703B836300"/>
    <w:rsid w:val="008857D7"/>
  </w:style>
  <w:style w:type="paragraph" w:customStyle="1" w:styleId="0A48F7980D794665BA82C00ED9603552">
    <w:name w:val="0A48F7980D794665BA82C00ED9603552"/>
    <w:rsid w:val="008857D7"/>
  </w:style>
  <w:style w:type="paragraph" w:customStyle="1" w:styleId="F807C4DA96BC4309A6000205349CC294">
    <w:name w:val="F807C4DA96BC4309A6000205349CC294"/>
    <w:rsid w:val="008857D7"/>
  </w:style>
  <w:style w:type="paragraph" w:customStyle="1" w:styleId="BB5741560E5C4BB783A19217B84B3AD9">
    <w:name w:val="BB5741560E5C4BB783A19217B84B3AD9"/>
    <w:rsid w:val="008857D7"/>
  </w:style>
  <w:style w:type="paragraph" w:customStyle="1" w:styleId="172706EF08B84561AA36F11E50520839">
    <w:name w:val="172706EF08B84561AA36F11E50520839"/>
    <w:rsid w:val="008857D7"/>
  </w:style>
  <w:style w:type="paragraph" w:customStyle="1" w:styleId="105445A7802E490081B0E5E071073FE5">
    <w:name w:val="105445A7802E490081B0E5E071073FE5"/>
    <w:rsid w:val="008857D7"/>
  </w:style>
  <w:style w:type="paragraph" w:customStyle="1" w:styleId="DF9F2F72F8DF4FE0B80DB9E0465236AA">
    <w:name w:val="DF9F2F72F8DF4FE0B80DB9E0465236AA"/>
    <w:rsid w:val="008857D7"/>
  </w:style>
  <w:style w:type="paragraph" w:customStyle="1" w:styleId="D014115734814AD0968A8A5C822D3ECE">
    <w:name w:val="D014115734814AD0968A8A5C822D3ECE"/>
    <w:rsid w:val="008857D7"/>
  </w:style>
  <w:style w:type="paragraph" w:customStyle="1" w:styleId="3441DE29F7A94E14A93EE1F1E061170C">
    <w:name w:val="3441DE29F7A94E14A93EE1F1E061170C"/>
    <w:rsid w:val="008857D7"/>
  </w:style>
  <w:style w:type="paragraph" w:customStyle="1" w:styleId="708C3202A9174714BC1A0FB6B6EAD900">
    <w:name w:val="708C3202A9174714BC1A0FB6B6EAD900"/>
    <w:rsid w:val="008857D7"/>
  </w:style>
  <w:style w:type="paragraph" w:customStyle="1" w:styleId="A34DB0AC24964BCDAE0F10FC2812AFCE">
    <w:name w:val="A34DB0AC24964BCDAE0F10FC2812AFCE"/>
    <w:rsid w:val="008857D7"/>
  </w:style>
  <w:style w:type="paragraph" w:customStyle="1" w:styleId="86D420AFDE3E40308841778A72BB07DF">
    <w:name w:val="86D420AFDE3E40308841778A72BB07DF"/>
    <w:rsid w:val="008857D7"/>
  </w:style>
  <w:style w:type="paragraph" w:customStyle="1" w:styleId="EC0C23F55B8D4147852F6619320AFE97">
    <w:name w:val="EC0C23F55B8D4147852F6619320AFE97"/>
    <w:rsid w:val="008857D7"/>
  </w:style>
  <w:style w:type="paragraph" w:customStyle="1" w:styleId="0204AD21F363471DACBE21747001206F">
    <w:name w:val="0204AD21F363471DACBE21747001206F"/>
    <w:rsid w:val="008857D7"/>
  </w:style>
  <w:style w:type="paragraph" w:customStyle="1" w:styleId="9CD93BC3B1DC4885979ACCFCBC2D39E0">
    <w:name w:val="9CD93BC3B1DC4885979ACCFCBC2D39E0"/>
    <w:rsid w:val="008857D7"/>
  </w:style>
  <w:style w:type="paragraph" w:customStyle="1" w:styleId="D6E3DCD899B146A4AE33C05040209E89">
    <w:name w:val="D6E3DCD899B146A4AE33C05040209E89"/>
    <w:rsid w:val="008857D7"/>
  </w:style>
  <w:style w:type="paragraph" w:customStyle="1" w:styleId="AC5D2434680A43FA91162CC1B9B59473">
    <w:name w:val="AC5D2434680A43FA91162CC1B9B59473"/>
    <w:rsid w:val="008857D7"/>
  </w:style>
  <w:style w:type="paragraph" w:customStyle="1" w:styleId="8B2D56F3B1C14FC980F45354F9F7739D">
    <w:name w:val="8B2D56F3B1C14FC980F45354F9F7739D"/>
    <w:rsid w:val="008857D7"/>
  </w:style>
  <w:style w:type="paragraph" w:customStyle="1" w:styleId="6A50C4EED169462499A777D3D8BA5994">
    <w:name w:val="6A50C4EED169462499A777D3D8BA5994"/>
    <w:rsid w:val="008857D7"/>
  </w:style>
  <w:style w:type="paragraph" w:customStyle="1" w:styleId="C20A9FFC1417490EAEEA257C860728F5">
    <w:name w:val="C20A9FFC1417490EAEEA257C860728F5"/>
    <w:rsid w:val="008857D7"/>
  </w:style>
  <w:style w:type="paragraph" w:customStyle="1" w:styleId="936C99A1AFEA4EF48CBE2B8FE0D2A935">
    <w:name w:val="936C99A1AFEA4EF48CBE2B8FE0D2A935"/>
    <w:rsid w:val="008857D7"/>
  </w:style>
  <w:style w:type="paragraph" w:customStyle="1" w:styleId="0EEB43E9E5BA44B4BCFEB77506D19470">
    <w:name w:val="0EEB43E9E5BA44B4BCFEB77506D19470"/>
    <w:rsid w:val="008857D7"/>
  </w:style>
  <w:style w:type="paragraph" w:customStyle="1" w:styleId="2943236CD5B841C1951B83791819581A">
    <w:name w:val="2943236CD5B841C1951B83791819581A"/>
    <w:rsid w:val="008857D7"/>
  </w:style>
  <w:style w:type="paragraph" w:customStyle="1" w:styleId="719C47D889D14813981B199F5A6915AE">
    <w:name w:val="719C47D889D14813981B199F5A6915AE"/>
    <w:rsid w:val="008857D7"/>
  </w:style>
  <w:style w:type="paragraph" w:customStyle="1" w:styleId="5CBE7F7A90FA48C2AC966DDEBF895F7A">
    <w:name w:val="5CBE7F7A90FA48C2AC966DDEBF895F7A"/>
    <w:rsid w:val="008857D7"/>
  </w:style>
  <w:style w:type="paragraph" w:customStyle="1" w:styleId="57ED66FDBCA54AA8A51D4A87BDE6BF3C">
    <w:name w:val="57ED66FDBCA54AA8A51D4A87BDE6BF3C"/>
    <w:rsid w:val="008857D7"/>
  </w:style>
  <w:style w:type="paragraph" w:customStyle="1" w:styleId="83822D3195424E4B9AA00E8194897CD6">
    <w:name w:val="83822D3195424E4B9AA00E8194897CD6"/>
    <w:rsid w:val="008857D7"/>
  </w:style>
  <w:style w:type="paragraph" w:customStyle="1" w:styleId="F629026308F44AB184FED69216F219C6">
    <w:name w:val="F629026308F44AB184FED69216F219C6"/>
    <w:rsid w:val="008857D7"/>
  </w:style>
  <w:style w:type="paragraph" w:customStyle="1" w:styleId="2DF8C28F68534040B8F6D01F2BB90B67">
    <w:name w:val="2DF8C28F68534040B8F6D01F2BB90B67"/>
    <w:rsid w:val="008857D7"/>
  </w:style>
  <w:style w:type="paragraph" w:customStyle="1" w:styleId="6E6CEC29B0D44762B3F9BD0560137112">
    <w:name w:val="6E6CEC29B0D44762B3F9BD0560137112"/>
    <w:rsid w:val="008857D7"/>
  </w:style>
  <w:style w:type="paragraph" w:customStyle="1" w:styleId="C66AA402E9794C46A0BEF504489C9FB8">
    <w:name w:val="C66AA402E9794C46A0BEF504489C9FB8"/>
    <w:rsid w:val="008857D7"/>
  </w:style>
  <w:style w:type="paragraph" w:customStyle="1" w:styleId="5E773E2638FC46FA9EA9AC0EA422B5D8">
    <w:name w:val="5E773E2638FC46FA9EA9AC0EA422B5D8"/>
    <w:rsid w:val="008857D7"/>
  </w:style>
  <w:style w:type="paragraph" w:customStyle="1" w:styleId="90B46EE6E8D549998223A155517A8E50">
    <w:name w:val="90B46EE6E8D549998223A155517A8E50"/>
    <w:rsid w:val="008857D7"/>
  </w:style>
  <w:style w:type="paragraph" w:customStyle="1" w:styleId="600853A089C94640A8FB043C94698C09">
    <w:name w:val="600853A089C94640A8FB043C94698C09"/>
    <w:rsid w:val="008857D7"/>
  </w:style>
  <w:style w:type="paragraph" w:customStyle="1" w:styleId="BC748D5967C74F5E9F480A16AFC274A3">
    <w:name w:val="BC748D5967C74F5E9F480A16AFC274A3"/>
    <w:rsid w:val="008857D7"/>
  </w:style>
  <w:style w:type="paragraph" w:customStyle="1" w:styleId="AC8A8F513A754F57BF23C30BBE7D08D1">
    <w:name w:val="AC8A8F513A754F57BF23C30BBE7D08D1"/>
    <w:rsid w:val="008857D7"/>
  </w:style>
  <w:style w:type="paragraph" w:customStyle="1" w:styleId="1BD3100EB62B4918BC93F4EC912C391E">
    <w:name w:val="1BD3100EB62B4918BC93F4EC912C391E"/>
    <w:rsid w:val="008857D7"/>
  </w:style>
  <w:style w:type="paragraph" w:customStyle="1" w:styleId="77F53BA8A9BD49AEB7B9925D025A0DD8">
    <w:name w:val="77F53BA8A9BD49AEB7B9925D025A0DD8"/>
    <w:rsid w:val="008857D7"/>
  </w:style>
  <w:style w:type="paragraph" w:customStyle="1" w:styleId="2957AC3E79A442F1928E1383665D925D">
    <w:name w:val="2957AC3E79A442F1928E1383665D925D"/>
    <w:rsid w:val="008857D7"/>
  </w:style>
  <w:style w:type="paragraph" w:customStyle="1" w:styleId="31844BCA001A408EB91BD80DDD34BDCC">
    <w:name w:val="31844BCA001A408EB91BD80DDD34BDCC"/>
    <w:rsid w:val="008857D7"/>
  </w:style>
  <w:style w:type="paragraph" w:customStyle="1" w:styleId="428AA0C655104018947226465A6FD364">
    <w:name w:val="428AA0C655104018947226465A6FD364"/>
    <w:rsid w:val="008857D7"/>
  </w:style>
  <w:style w:type="paragraph" w:customStyle="1" w:styleId="0815E308642C4EA08F540C3B0589CF2D">
    <w:name w:val="0815E308642C4EA08F540C3B0589CF2D"/>
    <w:rsid w:val="008857D7"/>
  </w:style>
  <w:style w:type="paragraph" w:customStyle="1" w:styleId="464370A6187C4EE2B4A8D3C8C6347B79">
    <w:name w:val="464370A6187C4EE2B4A8D3C8C6347B79"/>
    <w:rsid w:val="008857D7"/>
  </w:style>
  <w:style w:type="paragraph" w:customStyle="1" w:styleId="04353AAB89C049BD8B7F8AD878249164">
    <w:name w:val="04353AAB89C049BD8B7F8AD878249164"/>
    <w:rsid w:val="008857D7"/>
  </w:style>
  <w:style w:type="paragraph" w:customStyle="1" w:styleId="CC0CCCDC78A1496F9ECEDBE71D5F44A6">
    <w:name w:val="CC0CCCDC78A1496F9ECEDBE71D5F44A6"/>
    <w:rsid w:val="008857D7"/>
  </w:style>
  <w:style w:type="paragraph" w:customStyle="1" w:styleId="0626A64D20EA4417A07359A5181DFDBC">
    <w:name w:val="0626A64D20EA4417A07359A5181DFDBC"/>
    <w:rsid w:val="008857D7"/>
  </w:style>
  <w:style w:type="paragraph" w:customStyle="1" w:styleId="21F6CE6F0CE54EC1A429131F9453D695">
    <w:name w:val="21F6CE6F0CE54EC1A429131F9453D695"/>
    <w:rsid w:val="008857D7"/>
  </w:style>
  <w:style w:type="paragraph" w:customStyle="1" w:styleId="96998C24670A44F3AF59984FA1C752D2">
    <w:name w:val="96998C24670A44F3AF59984FA1C752D2"/>
    <w:rsid w:val="008857D7"/>
  </w:style>
  <w:style w:type="paragraph" w:customStyle="1" w:styleId="5A4D3B4BC42F4115978D441744385FE5">
    <w:name w:val="5A4D3B4BC42F4115978D441744385FE5"/>
    <w:rsid w:val="008857D7"/>
  </w:style>
  <w:style w:type="paragraph" w:customStyle="1" w:styleId="8836D6AEC7C74BD59088EDC633B8F92C">
    <w:name w:val="8836D6AEC7C74BD59088EDC633B8F92C"/>
    <w:rsid w:val="008857D7"/>
  </w:style>
  <w:style w:type="paragraph" w:customStyle="1" w:styleId="3A39B8EA13E34AF0B64BD3F1D3D28F98">
    <w:name w:val="3A39B8EA13E34AF0B64BD3F1D3D28F98"/>
    <w:rsid w:val="008857D7"/>
  </w:style>
  <w:style w:type="paragraph" w:customStyle="1" w:styleId="4282C4B297244C8480AD15429F25B5C1">
    <w:name w:val="4282C4B297244C8480AD15429F25B5C1"/>
    <w:rsid w:val="008857D7"/>
  </w:style>
  <w:style w:type="paragraph" w:customStyle="1" w:styleId="BEFCF81EC0FB44C5AF883AD654484FCF">
    <w:name w:val="BEFCF81EC0FB44C5AF883AD654484FCF"/>
    <w:rsid w:val="008857D7"/>
  </w:style>
  <w:style w:type="paragraph" w:customStyle="1" w:styleId="4F970327251E4A5EA4498F53CFEC13DE">
    <w:name w:val="4F970327251E4A5EA4498F53CFEC13DE"/>
    <w:rsid w:val="008857D7"/>
  </w:style>
  <w:style w:type="paragraph" w:customStyle="1" w:styleId="499CBFF677F84B5EB68D73F06988394F">
    <w:name w:val="499CBFF677F84B5EB68D73F06988394F"/>
    <w:rsid w:val="008857D7"/>
  </w:style>
  <w:style w:type="paragraph" w:customStyle="1" w:styleId="197404D5FE674283B898221FB74BFDF0">
    <w:name w:val="197404D5FE674283B898221FB74BFDF0"/>
    <w:rsid w:val="008857D7"/>
  </w:style>
  <w:style w:type="paragraph" w:customStyle="1" w:styleId="F9E0567E81BC486CB360DE9B04D34A19">
    <w:name w:val="F9E0567E81BC486CB360DE9B04D34A19"/>
    <w:rsid w:val="008857D7"/>
  </w:style>
  <w:style w:type="paragraph" w:customStyle="1" w:styleId="4678888D64F3495DB2B72C9812413CE3">
    <w:name w:val="4678888D64F3495DB2B72C9812413CE3"/>
    <w:rsid w:val="008857D7"/>
  </w:style>
  <w:style w:type="paragraph" w:customStyle="1" w:styleId="70C0D26482A74D04B612C6F331EBAE0F">
    <w:name w:val="70C0D26482A74D04B612C6F331EBAE0F"/>
    <w:rsid w:val="008857D7"/>
  </w:style>
  <w:style w:type="paragraph" w:customStyle="1" w:styleId="E829DB8FB8C242DA89729F31887BD486">
    <w:name w:val="E829DB8FB8C242DA89729F31887BD486"/>
    <w:rsid w:val="008857D7"/>
  </w:style>
  <w:style w:type="paragraph" w:customStyle="1" w:styleId="A5D45AFC5F294DB3B9A773F6CBF08934">
    <w:name w:val="A5D45AFC5F294DB3B9A773F6CBF08934"/>
    <w:rsid w:val="008857D7"/>
  </w:style>
  <w:style w:type="paragraph" w:customStyle="1" w:styleId="E79C2E554DAA41918943D7843F72C66B">
    <w:name w:val="E79C2E554DAA41918943D7843F72C66B"/>
    <w:rsid w:val="008857D7"/>
  </w:style>
  <w:style w:type="paragraph" w:customStyle="1" w:styleId="FB29DF8C4D714910AB00700764244D2C">
    <w:name w:val="FB29DF8C4D714910AB00700764244D2C"/>
    <w:rsid w:val="008857D7"/>
  </w:style>
  <w:style w:type="paragraph" w:customStyle="1" w:styleId="C9CD6D9F58854D63BBBFDBB550CF42F4">
    <w:name w:val="C9CD6D9F58854D63BBBFDBB550CF42F4"/>
    <w:rsid w:val="008857D7"/>
  </w:style>
  <w:style w:type="paragraph" w:customStyle="1" w:styleId="F6F7DEF788FC4A549373C7F19C24CE58">
    <w:name w:val="F6F7DEF788FC4A549373C7F19C24CE58"/>
    <w:rsid w:val="008857D7"/>
  </w:style>
  <w:style w:type="paragraph" w:customStyle="1" w:styleId="CD566377550546E9ABFFA0E65E266568">
    <w:name w:val="CD566377550546E9ABFFA0E65E266568"/>
    <w:rsid w:val="008857D7"/>
  </w:style>
  <w:style w:type="paragraph" w:customStyle="1" w:styleId="EA40A810D85E44C8B7A9DD4D40010968">
    <w:name w:val="EA40A810D85E44C8B7A9DD4D40010968"/>
    <w:rsid w:val="008857D7"/>
  </w:style>
  <w:style w:type="paragraph" w:customStyle="1" w:styleId="B58512D480254D06B70E3D35D1FC6501">
    <w:name w:val="B58512D480254D06B70E3D35D1FC6501"/>
    <w:rsid w:val="008857D7"/>
  </w:style>
  <w:style w:type="paragraph" w:customStyle="1" w:styleId="CE47B33A7D6145BD9A1E5500ECEBEC2D">
    <w:name w:val="CE47B33A7D6145BD9A1E5500ECEBEC2D"/>
    <w:rsid w:val="008857D7"/>
  </w:style>
  <w:style w:type="paragraph" w:customStyle="1" w:styleId="B59B81A4E0BC41CBB15C649B23AFBE52">
    <w:name w:val="B59B81A4E0BC41CBB15C649B23AFBE52"/>
    <w:rsid w:val="008857D7"/>
  </w:style>
  <w:style w:type="paragraph" w:customStyle="1" w:styleId="8E12E8DA229A49AC961E66FDD8AD26CC">
    <w:name w:val="8E12E8DA229A49AC961E66FDD8AD26CC"/>
    <w:rsid w:val="008857D7"/>
  </w:style>
  <w:style w:type="paragraph" w:customStyle="1" w:styleId="ACF1786F928D483A9D31DF66F1EBDC56">
    <w:name w:val="ACF1786F928D483A9D31DF66F1EBDC56"/>
    <w:rsid w:val="008857D7"/>
  </w:style>
  <w:style w:type="paragraph" w:customStyle="1" w:styleId="BBCD310A88F444F4B2918DB441B78AC3">
    <w:name w:val="BBCD310A88F444F4B2918DB441B78AC3"/>
    <w:rsid w:val="008857D7"/>
  </w:style>
  <w:style w:type="paragraph" w:customStyle="1" w:styleId="0BCCBBB4D6E54EC38BE55AB6E1EE859A">
    <w:name w:val="0BCCBBB4D6E54EC38BE55AB6E1EE859A"/>
    <w:rsid w:val="008857D7"/>
  </w:style>
  <w:style w:type="paragraph" w:customStyle="1" w:styleId="72BBF9C7FFF749F28FA919C6086A245F">
    <w:name w:val="72BBF9C7FFF749F28FA919C6086A245F"/>
    <w:rsid w:val="008857D7"/>
  </w:style>
  <w:style w:type="paragraph" w:customStyle="1" w:styleId="F1D2F446A31B4DD7824C9EB106278B67">
    <w:name w:val="F1D2F446A31B4DD7824C9EB106278B67"/>
    <w:rsid w:val="008857D7"/>
  </w:style>
  <w:style w:type="paragraph" w:customStyle="1" w:styleId="642002A9129D40A0A6E6B813FDB5CD1A">
    <w:name w:val="642002A9129D40A0A6E6B813FDB5CD1A"/>
    <w:rsid w:val="008857D7"/>
  </w:style>
  <w:style w:type="paragraph" w:customStyle="1" w:styleId="A049321AF77046568C647F9C1188D098">
    <w:name w:val="A049321AF77046568C647F9C1188D098"/>
    <w:rsid w:val="008857D7"/>
  </w:style>
  <w:style w:type="paragraph" w:customStyle="1" w:styleId="6661C51C3A7D45F2957DB90A6E159312">
    <w:name w:val="6661C51C3A7D45F2957DB90A6E159312"/>
    <w:rsid w:val="008857D7"/>
  </w:style>
  <w:style w:type="paragraph" w:customStyle="1" w:styleId="920DDC83C2B64BA78012CEC618A9C3B0">
    <w:name w:val="920DDC83C2B64BA78012CEC618A9C3B0"/>
    <w:rsid w:val="008857D7"/>
  </w:style>
  <w:style w:type="paragraph" w:customStyle="1" w:styleId="2668E0E4B10E465AADB666F744AEB62F">
    <w:name w:val="2668E0E4B10E465AADB666F744AEB62F"/>
    <w:rsid w:val="008857D7"/>
  </w:style>
  <w:style w:type="paragraph" w:customStyle="1" w:styleId="54192EC79FC249E7A61464F2BC37D0DF">
    <w:name w:val="54192EC79FC249E7A61464F2BC37D0DF"/>
    <w:rsid w:val="008857D7"/>
  </w:style>
  <w:style w:type="paragraph" w:customStyle="1" w:styleId="C3476861E01C42D58FF2BAB690511418">
    <w:name w:val="C3476861E01C42D58FF2BAB690511418"/>
    <w:rsid w:val="008857D7"/>
  </w:style>
  <w:style w:type="paragraph" w:customStyle="1" w:styleId="87F2D788DC624F30B00CB9770E4FDC1A">
    <w:name w:val="87F2D788DC624F30B00CB9770E4FDC1A"/>
    <w:rsid w:val="008857D7"/>
  </w:style>
  <w:style w:type="paragraph" w:customStyle="1" w:styleId="2DC5FD3142F444F2939B668CFEF6AF2C">
    <w:name w:val="2DC5FD3142F444F2939B668CFEF6AF2C"/>
    <w:rsid w:val="008857D7"/>
  </w:style>
  <w:style w:type="paragraph" w:customStyle="1" w:styleId="11BC0C9B56A148368717818606AA02FD">
    <w:name w:val="11BC0C9B56A148368717818606AA02FD"/>
    <w:rsid w:val="008857D7"/>
  </w:style>
  <w:style w:type="paragraph" w:customStyle="1" w:styleId="BE8572E0F38F4776A31B861F6BF3310F">
    <w:name w:val="BE8572E0F38F4776A31B861F6BF3310F"/>
    <w:rsid w:val="008857D7"/>
  </w:style>
  <w:style w:type="paragraph" w:customStyle="1" w:styleId="20BAD6AE0A3847669DC74D0AE745A8CA">
    <w:name w:val="20BAD6AE0A3847669DC74D0AE745A8CA"/>
    <w:rsid w:val="008857D7"/>
  </w:style>
  <w:style w:type="paragraph" w:customStyle="1" w:styleId="A1669BF4A8054EA994A3C93D02FACCB7">
    <w:name w:val="A1669BF4A8054EA994A3C93D02FACCB7"/>
    <w:rsid w:val="008857D7"/>
  </w:style>
  <w:style w:type="paragraph" w:customStyle="1" w:styleId="1BE72E859FAA43DB9D934FF03F381A71">
    <w:name w:val="1BE72E859FAA43DB9D934FF03F381A71"/>
    <w:rsid w:val="008857D7"/>
  </w:style>
  <w:style w:type="paragraph" w:customStyle="1" w:styleId="B4DC6ADD15034F918CC48D6EEE797BCA">
    <w:name w:val="B4DC6ADD15034F918CC48D6EEE797BCA"/>
    <w:rsid w:val="008857D7"/>
  </w:style>
  <w:style w:type="paragraph" w:customStyle="1" w:styleId="80BB881D9198402A85F0888C090FCB8D">
    <w:name w:val="80BB881D9198402A85F0888C090FCB8D"/>
    <w:rsid w:val="008857D7"/>
  </w:style>
  <w:style w:type="paragraph" w:customStyle="1" w:styleId="F922FE24A82B4A278F9AE101F9ED53A8">
    <w:name w:val="F922FE24A82B4A278F9AE101F9ED53A8"/>
    <w:rsid w:val="008857D7"/>
  </w:style>
  <w:style w:type="paragraph" w:customStyle="1" w:styleId="62BD2D0B3E53461D92B5984E8189736F">
    <w:name w:val="62BD2D0B3E53461D92B5984E8189736F"/>
    <w:rsid w:val="008857D7"/>
  </w:style>
  <w:style w:type="paragraph" w:customStyle="1" w:styleId="20004E81B5734328BEB84388232383E1">
    <w:name w:val="20004E81B5734328BEB84388232383E1"/>
    <w:rsid w:val="008857D7"/>
  </w:style>
  <w:style w:type="paragraph" w:customStyle="1" w:styleId="5E2E3334139446FBA2A6E7826F836C2D">
    <w:name w:val="5E2E3334139446FBA2A6E7826F836C2D"/>
    <w:rsid w:val="008857D7"/>
  </w:style>
  <w:style w:type="paragraph" w:customStyle="1" w:styleId="FAB104E2ACE84AD793BEDC8A17CBF0E5">
    <w:name w:val="FAB104E2ACE84AD793BEDC8A17CBF0E5"/>
    <w:rsid w:val="008857D7"/>
  </w:style>
  <w:style w:type="paragraph" w:customStyle="1" w:styleId="0152AE53E0524195ABA9BE1FF3536ABD">
    <w:name w:val="0152AE53E0524195ABA9BE1FF3536ABD"/>
    <w:rsid w:val="008857D7"/>
  </w:style>
  <w:style w:type="paragraph" w:customStyle="1" w:styleId="C2A32B01CE854CD29067E5D7D27EB057">
    <w:name w:val="C2A32B01CE854CD29067E5D7D27EB057"/>
    <w:rsid w:val="008857D7"/>
  </w:style>
  <w:style w:type="paragraph" w:customStyle="1" w:styleId="C720362EAA8C479EB86A3F59581E7F73">
    <w:name w:val="C720362EAA8C479EB86A3F59581E7F73"/>
    <w:rsid w:val="008857D7"/>
  </w:style>
  <w:style w:type="paragraph" w:customStyle="1" w:styleId="B341CC1DB8B6486586A6F9ADAF8BE00B">
    <w:name w:val="B341CC1DB8B6486586A6F9ADAF8BE00B"/>
    <w:rsid w:val="008857D7"/>
  </w:style>
  <w:style w:type="paragraph" w:customStyle="1" w:styleId="097E053A9F8845D1A8B8B80DBEDA6298">
    <w:name w:val="097E053A9F8845D1A8B8B80DBEDA6298"/>
    <w:rsid w:val="008857D7"/>
  </w:style>
  <w:style w:type="paragraph" w:customStyle="1" w:styleId="BD889C9ED4634905863BC4C3B1B84428">
    <w:name w:val="BD889C9ED4634905863BC4C3B1B84428"/>
    <w:rsid w:val="008857D7"/>
  </w:style>
  <w:style w:type="paragraph" w:customStyle="1" w:styleId="A296FD81F7194AF4AC0D16929DA05DD2">
    <w:name w:val="A296FD81F7194AF4AC0D16929DA05DD2"/>
    <w:rsid w:val="008857D7"/>
  </w:style>
  <w:style w:type="paragraph" w:customStyle="1" w:styleId="FF84CEE665C54D2E82437FB7286DD1AC">
    <w:name w:val="FF84CEE665C54D2E82437FB7286DD1AC"/>
    <w:rsid w:val="008857D7"/>
  </w:style>
  <w:style w:type="paragraph" w:customStyle="1" w:styleId="F81529B5BCAF40D1B7081A4CE4EFB703">
    <w:name w:val="F81529B5BCAF40D1B7081A4CE4EFB703"/>
    <w:rsid w:val="008857D7"/>
  </w:style>
  <w:style w:type="paragraph" w:customStyle="1" w:styleId="622AD0D0CB79403BB31AE45A1E1D53B6">
    <w:name w:val="622AD0D0CB79403BB31AE45A1E1D53B6"/>
    <w:rsid w:val="008857D7"/>
  </w:style>
  <w:style w:type="paragraph" w:customStyle="1" w:styleId="7670FA6CF9FF4ECB8519B1C4A9AF6C28">
    <w:name w:val="7670FA6CF9FF4ECB8519B1C4A9AF6C28"/>
    <w:rsid w:val="008857D7"/>
  </w:style>
  <w:style w:type="paragraph" w:customStyle="1" w:styleId="ABEE18E8F21648E4B33B6424383B5D74">
    <w:name w:val="ABEE18E8F21648E4B33B6424383B5D74"/>
    <w:rsid w:val="008857D7"/>
  </w:style>
  <w:style w:type="paragraph" w:customStyle="1" w:styleId="7A33669BF1EA4CE19279CE4D0ECCBC51">
    <w:name w:val="7A33669BF1EA4CE19279CE4D0ECCBC51"/>
    <w:rsid w:val="008857D7"/>
  </w:style>
  <w:style w:type="paragraph" w:customStyle="1" w:styleId="3BE26F3011BE497599FA942CA806C39D">
    <w:name w:val="3BE26F3011BE497599FA942CA806C39D"/>
    <w:rsid w:val="008857D7"/>
  </w:style>
  <w:style w:type="paragraph" w:customStyle="1" w:styleId="18CD62ACBA454124A525814198BD9A72">
    <w:name w:val="18CD62ACBA454124A525814198BD9A72"/>
    <w:rsid w:val="008857D7"/>
  </w:style>
  <w:style w:type="paragraph" w:customStyle="1" w:styleId="C73787AE92D54EC3AEAE8D1C801D7B71">
    <w:name w:val="C73787AE92D54EC3AEAE8D1C801D7B71"/>
    <w:rsid w:val="008857D7"/>
  </w:style>
  <w:style w:type="paragraph" w:customStyle="1" w:styleId="881F29B711AF489FB5FBE0F86676203F">
    <w:name w:val="881F29B711AF489FB5FBE0F86676203F"/>
    <w:rsid w:val="008857D7"/>
  </w:style>
  <w:style w:type="paragraph" w:customStyle="1" w:styleId="4D346E2789934E9083570D0EB8A6F7A2">
    <w:name w:val="4D346E2789934E9083570D0EB8A6F7A2"/>
    <w:rsid w:val="008857D7"/>
  </w:style>
  <w:style w:type="paragraph" w:customStyle="1" w:styleId="5CDA29FB5E3E4B32B763135F3A663A70">
    <w:name w:val="5CDA29FB5E3E4B32B763135F3A663A70"/>
    <w:rsid w:val="008857D7"/>
  </w:style>
  <w:style w:type="paragraph" w:customStyle="1" w:styleId="F963C4644DFB4E129614E3C6944DFA2C">
    <w:name w:val="F963C4644DFB4E129614E3C6944DFA2C"/>
    <w:rsid w:val="008857D7"/>
  </w:style>
  <w:style w:type="paragraph" w:customStyle="1" w:styleId="1C87CB70DBF8433781C69E2B6C3FBE10">
    <w:name w:val="1C87CB70DBF8433781C69E2B6C3FBE10"/>
    <w:rsid w:val="008857D7"/>
  </w:style>
  <w:style w:type="paragraph" w:customStyle="1" w:styleId="081F54AC6F0948FE95237DD4B816D729">
    <w:name w:val="081F54AC6F0948FE95237DD4B816D729"/>
    <w:rsid w:val="008857D7"/>
  </w:style>
  <w:style w:type="paragraph" w:customStyle="1" w:styleId="DC29F379A2634B0298B6645283A7B4DC">
    <w:name w:val="DC29F379A2634B0298B6645283A7B4DC"/>
    <w:rsid w:val="008857D7"/>
  </w:style>
  <w:style w:type="paragraph" w:customStyle="1" w:styleId="98440A05BA30470888A096150C27A56D">
    <w:name w:val="98440A05BA30470888A096150C27A56D"/>
    <w:rsid w:val="008857D7"/>
  </w:style>
  <w:style w:type="paragraph" w:customStyle="1" w:styleId="13778973C1D840798EAF07D619CC42D0">
    <w:name w:val="13778973C1D840798EAF07D619CC42D0"/>
    <w:rsid w:val="008857D7"/>
  </w:style>
  <w:style w:type="paragraph" w:customStyle="1" w:styleId="8474A51DF4CE4A99B9095E39753D5008">
    <w:name w:val="8474A51DF4CE4A99B9095E39753D5008"/>
    <w:rsid w:val="008857D7"/>
  </w:style>
  <w:style w:type="paragraph" w:customStyle="1" w:styleId="D6B513D8B466472DA3E44D6E999E7AD6">
    <w:name w:val="D6B513D8B466472DA3E44D6E999E7AD6"/>
    <w:rsid w:val="008857D7"/>
  </w:style>
  <w:style w:type="paragraph" w:customStyle="1" w:styleId="45459B717216456DBF87725D279131B1">
    <w:name w:val="45459B717216456DBF87725D279131B1"/>
    <w:rsid w:val="008857D7"/>
  </w:style>
  <w:style w:type="paragraph" w:customStyle="1" w:styleId="13B4728A0CA64FC6ABDECB17E1DA2654">
    <w:name w:val="13B4728A0CA64FC6ABDECB17E1DA2654"/>
    <w:rsid w:val="008857D7"/>
  </w:style>
  <w:style w:type="paragraph" w:customStyle="1" w:styleId="155B11B09A2B42538AE4C2089B9D3EC0">
    <w:name w:val="155B11B09A2B42538AE4C2089B9D3EC0"/>
    <w:rsid w:val="008857D7"/>
  </w:style>
  <w:style w:type="paragraph" w:customStyle="1" w:styleId="7D8E0B9EDC0E4311A56F0EF9BAD23855">
    <w:name w:val="7D8E0B9EDC0E4311A56F0EF9BAD23855"/>
    <w:rsid w:val="008857D7"/>
  </w:style>
  <w:style w:type="paragraph" w:customStyle="1" w:styleId="D346084346644522BFAE33C741A568E7">
    <w:name w:val="D346084346644522BFAE33C741A568E7"/>
    <w:rsid w:val="008857D7"/>
  </w:style>
  <w:style w:type="paragraph" w:customStyle="1" w:styleId="0D5AFBA1279A4BBEBAD8A352B44E4B45">
    <w:name w:val="0D5AFBA1279A4BBEBAD8A352B44E4B45"/>
    <w:rsid w:val="008857D7"/>
  </w:style>
  <w:style w:type="paragraph" w:customStyle="1" w:styleId="6FA58FC151D24751BB9FEF96C2170E14">
    <w:name w:val="6FA58FC151D24751BB9FEF96C2170E14"/>
    <w:rsid w:val="008857D7"/>
  </w:style>
  <w:style w:type="paragraph" w:customStyle="1" w:styleId="B39665257F9B47EAB99DBEC5D7F97A62">
    <w:name w:val="B39665257F9B47EAB99DBEC5D7F97A62"/>
    <w:rsid w:val="008857D7"/>
  </w:style>
  <w:style w:type="paragraph" w:customStyle="1" w:styleId="82D3ECC570C34A3DB937A9F77C70808F">
    <w:name w:val="82D3ECC570C34A3DB937A9F77C70808F"/>
    <w:rsid w:val="008857D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2D1F69217A4DAF834D0B643F6E0D6D">
    <w:name w:val="782D1F69217A4DAF834D0B643F6E0D6D"/>
  </w:style>
  <w:style w:type="paragraph" w:customStyle="1" w:styleId="5EA3BF22071A4434A102914B20717A79">
    <w:name w:val="5EA3BF22071A4434A102914B20717A79"/>
  </w:style>
  <w:style w:type="paragraph" w:customStyle="1" w:styleId="575169559FD24068ADED2C23BD57BDAF">
    <w:name w:val="575169559FD24068ADED2C23BD57BDAF"/>
  </w:style>
  <w:style w:type="paragraph" w:customStyle="1" w:styleId="12D571716D1B40E5A4E5DEE3761C8D7A">
    <w:name w:val="12D571716D1B40E5A4E5DEE3761C8D7A"/>
  </w:style>
  <w:style w:type="paragraph" w:customStyle="1" w:styleId="DD89D6D3787142E1B8B61C9A386C2B39">
    <w:name w:val="DD89D6D3787142E1B8B61C9A386C2B39"/>
  </w:style>
  <w:style w:type="paragraph" w:customStyle="1" w:styleId="9C3399CA22894BA5B14F0046853DB239">
    <w:name w:val="9C3399CA22894BA5B14F0046853DB239"/>
  </w:style>
  <w:style w:type="paragraph" w:customStyle="1" w:styleId="0CB40B90EFBE4366B1D302311EF25BDE">
    <w:name w:val="0CB40B90EFBE4366B1D302311EF25BDE"/>
  </w:style>
  <w:style w:type="paragraph" w:customStyle="1" w:styleId="CB392DE28E9E42FE8919789934C435AF">
    <w:name w:val="CB392DE28E9E42FE8919789934C435AF"/>
  </w:style>
  <w:style w:type="paragraph" w:customStyle="1" w:styleId="5FCFCAD276C847C9B9E34F2F22FFBDA0">
    <w:name w:val="5FCFCAD276C847C9B9E34F2F22FFBDA0"/>
  </w:style>
  <w:style w:type="paragraph" w:customStyle="1" w:styleId="9C5D38C34CB54A60B8DF425D82BF196F">
    <w:name w:val="9C5D38C34CB54A60B8DF425D82BF196F"/>
  </w:style>
  <w:style w:type="paragraph" w:customStyle="1" w:styleId="F573D0E59BA644D1BCF00570F9B559C6">
    <w:name w:val="F573D0E59BA644D1BCF00570F9B559C6"/>
  </w:style>
  <w:style w:type="paragraph" w:customStyle="1" w:styleId="C4DC7269D0244DF09031DD06D1A44CBF">
    <w:name w:val="C4DC7269D0244DF09031DD06D1A44CBF"/>
  </w:style>
  <w:style w:type="paragraph" w:customStyle="1" w:styleId="394472B037AC435899A03957AB39A6A5">
    <w:name w:val="394472B037AC435899A03957AB39A6A5"/>
  </w:style>
  <w:style w:type="paragraph" w:customStyle="1" w:styleId="D0B7264640D245D58AEC476E4BFDB15B">
    <w:name w:val="D0B7264640D245D58AEC476E4BFDB15B"/>
  </w:style>
  <w:style w:type="paragraph" w:customStyle="1" w:styleId="7A586319CA674593B5C5C8B9338C38B8">
    <w:name w:val="7A586319CA674593B5C5C8B9338C38B8"/>
  </w:style>
  <w:style w:type="paragraph" w:customStyle="1" w:styleId="815288AEF8E24C3780341FF24309D899">
    <w:name w:val="815288AEF8E24C3780341FF24309D899"/>
  </w:style>
  <w:style w:type="paragraph" w:customStyle="1" w:styleId="2BC01E5570C84CD8BA23D83E520D7135">
    <w:name w:val="2BC01E5570C84CD8BA23D83E520D7135"/>
  </w:style>
  <w:style w:type="paragraph" w:customStyle="1" w:styleId="7C746C683CD047E8801E147F843DB24E">
    <w:name w:val="7C746C683CD047E8801E147F843DB24E"/>
  </w:style>
  <w:style w:type="paragraph" w:customStyle="1" w:styleId="9DEC046BB52F44FCB34AEB8D3A987153">
    <w:name w:val="9DEC046BB52F44FCB34AEB8D3A987153"/>
  </w:style>
  <w:style w:type="paragraph" w:customStyle="1" w:styleId="47614DB1DC0A4F18A0A12C3AD20C3D0E">
    <w:name w:val="47614DB1DC0A4F18A0A12C3AD20C3D0E"/>
  </w:style>
  <w:style w:type="paragraph" w:customStyle="1" w:styleId="97446A59C65F47F7B67F695159CB5E97">
    <w:name w:val="97446A59C65F47F7B67F695159CB5E97"/>
  </w:style>
  <w:style w:type="paragraph" w:customStyle="1" w:styleId="98436A96AE204B8AB7855708DCF500B9">
    <w:name w:val="98436A96AE204B8AB7855708DCF500B9"/>
  </w:style>
  <w:style w:type="paragraph" w:customStyle="1" w:styleId="84564529480F458B857E2DADBEE0C26E">
    <w:name w:val="84564529480F458B857E2DADBEE0C26E"/>
  </w:style>
  <w:style w:type="paragraph" w:customStyle="1" w:styleId="8267CAAE4EBC41818449427D0A20BD99">
    <w:name w:val="8267CAAE4EBC41818449427D0A20BD99"/>
  </w:style>
  <w:style w:type="paragraph" w:customStyle="1" w:styleId="C71D6986606E403C9E5C7821D76FD900">
    <w:name w:val="C71D6986606E403C9E5C7821D76FD900"/>
  </w:style>
  <w:style w:type="paragraph" w:customStyle="1" w:styleId="8E67B4D916AD43BCB1368AE255D65961">
    <w:name w:val="8E67B4D916AD43BCB1368AE255D65961"/>
  </w:style>
  <w:style w:type="paragraph" w:customStyle="1" w:styleId="7FCAA415FF354442ACEA99CC6842D9F9">
    <w:name w:val="7FCAA415FF354442ACEA99CC6842D9F9"/>
  </w:style>
  <w:style w:type="paragraph" w:customStyle="1" w:styleId="4D4D939BB22A4CD992C4B8E480167904">
    <w:name w:val="4D4D939BB22A4CD992C4B8E480167904"/>
  </w:style>
  <w:style w:type="paragraph" w:customStyle="1" w:styleId="3E5B5869896F4D35805AE382740046DD">
    <w:name w:val="3E5B5869896F4D35805AE382740046DD"/>
  </w:style>
  <w:style w:type="paragraph" w:customStyle="1" w:styleId="86501275086E4BC9A3774C1C1495BEFF">
    <w:name w:val="86501275086E4BC9A3774C1C1495BEFF"/>
  </w:style>
  <w:style w:type="paragraph" w:customStyle="1" w:styleId="3B757C51906045A39FF53DE0B593D52D">
    <w:name w:val="3B757C51906045A39FF53DE0B593D52D"/>
  </w:style>
  <w:style w:type="paragraph" w:customStyle="1" w:styleId="2ED8EE73572548438C86BCA3FE801DDB">
    <w:name w:val="2ED8EE73572548438C86BCA3FE801DDB"/>
  </w:style>
  <w:style w:type="paragraph" w:customStyle="1" w:styleId="83B62552674E4547AF0B71EFE92D5EE1">
    <w:name w:val="83B62552674E4547AF0B71EFE92D5EE1"/>
  </w:style>
  <w:style w:type="paragraph" w:customStyle="1" w:styleId="8B046DCFEBDF473D87948E995E6ACE89">
    <w:name w:val="8B046DCFEBDF473D87948E995E6ACE89"/>
  </w:style>
  <w:style w:type="paragraph" w:customStyle="1" w:styleId="BC4D30D149E54A4E82BD9AD1B2FF84C7">
    <w:name w:val="BC4D30D149E54A4E82BD9AD1B2FF84C7"/>
  </w:style>
  <w:style w:type="paragraph" w:customStyle="1" w:styleId="D5394F6C0E9D40F5AB34AA76E79F9920">
    <w:name w:val="D5394F6C0E9D40F5AB34AA76E79F9920"/>
  </w:style>
  <w:style w:type="paragraph" w:customStyle="1" w:styleId="A3325A6F3EAC48249D8D94FB0E27A6A9">
    <w:name w:val="A3325A6F3EAC48249D8D94FB0E27A6A9"/>
  </w:style>
  <w:style w:type="paragraph" w:customStyle="1" w:styleId="19A166E5A56740B79231A37C7A36893A">
    <w:name w:val="19A166E5A56740B79231A37C7A36893A"/>
  </w:style>
  <w:style w:type="paragraph" w:customStyle="1" w:styleId="5DC77483B1764C09B457BFA4812A167B">
    <w:name w:val="5DC77483B1764C09B457BFA4812A167B"/>
  </w:style>
  <w:style w:type="paragraph" w:customStyle="1" w:styleId="56C294CA8E2E47359F3634A315A97086">
    <w:name w:val="56C294CA8E2E47359F3634A315A97086"/>
  </w:style>
  <w:style w:type="paragraph" w:customStyle="1" w:styleId="976FED323F8C41D59E55BCA02D02C1F8">
    <w:name w:val="976FED323F8C41D59E55BCA02D02C1F8"/>
  </w:style>
  <w:style w:type="paragraph" w:customStyle="1" w:styleId="8D336493BC474DEA94A03F35EDE029FD">
    <w:name w:val="8D336493BC474DEA94A03F35EDE029FD"/>
  </w:style>
  <w:style w:type="paragraph" w:customStyle="1" w:styleId="78E96297D4884B6C8C9B40BF99DCB61D">
    <w:name w:val="78E96297D4884B6C8C9B40BF99DCB61D"/>
  </w:style>
  <w:style w:type="paragraph" w:customStyle="1" w:styleId="2437DBEBAA254B2490CD2C110E033C94">
    <w:name w:val="2437DBEBAA254B2490CD2C110E033C94"/>
  </w:style>
  <w:style w:type="paragraph" w:customStyle="1" w:styleId="60F324E575C44ED78808FA1375F1439B">
    <w:name w:val="60F324E575C44ED78808FA1375F1439B"/>
  </w:style>
  <w:style w:type="paragraph" w:customStyle="1" w:styleId="8D7B76912CFD4CB8AAD33A6D4BA90064">
    <w:name w:val="8D7B76912CFD4CB8AAD33A6D4BA90064"/>
  </w:style>
  <w:style w:type="paragraph" w:customStyle="1" w:styleId="DDF3A335BDA74AB5BED66BD382ED9380">
    <w:name w:val="DDF3A335BDA74AB5BED66BD382ED9380"/>
  </w:style>
  <w:style w:type="paragraph" w:customStyle="1" w:styleId="6FBF31EE611F44609B7864E2009A0B19">
    <w:name w:val="6FBF31EE611F44609B7864E2009A0B19"/>
  </w:style>
  <w:style w:type="paragraph" w:customStyle="1" w:styleId="13C12601985741D89594273A1A103648">
    <w:name w:val="13C12601985741D89594273A1A103648"/>
  </w:style>
  <w:style w:type="paragraph" w:customStyle="1" w:styleId="469C091494B14F058C8808DBDDD2BA59">
    <w:name w:val="469C091494B14F058C8808DBDDD2BA59"/>
  </w:style>
  <w:style w:type="paragraph" w:customStyle="1" w:styleId="CE7E2C63E24E441EB84B7EFB0EEAB832">
    <w:name w:val="CE7E2C63E24E441EB84B7EFB0EEAB832"/>
  </w:style>
  <w:style w:type="paragraph" w:customStyle="1" w:styleId="C711B0834CC840A4A76D99D7A6582E01">
    <w:name w:val="C711B0834CC840A4A76D99D7A6582E01"/>
  </w:style>
  <w:style w:type="paragraph" w:customStyle="1" w:styleId="A45C6ADCC78749BEB853674D64C30CF0">
    <w:name w:val="A45C6ADCC78749BEB853674D64C30CF0"/>
  </w:style>
  <w:style w:type="paragraph" w:customStyle="1" w:styleId="F5F51416A57D4A6B9B62660B26F8FC26">
    <w:name w:val="F5F51416A57D4A6B9B62660B26F8FC26"/>
  </w:style>
  <w:style w:type="paragraph" w:customStyle="1" w:styleId="93F3574276224D7AB5562DB85E01E494">
    <w:name w:val="93F3574276224D7AB5562DB85E01E494"/>
  </w:style>
  <w:style w:type="paragraph" w:customStyle="1" w:styleId="7300257178FA4B5C9C084E073B8F2C71">
    <w:name w:val="7300257178FA4B5C9C084E073B8F2C71"/>
  </w:style>
  <w:style w:type="paragraph" w:customStyle="1" w:styleId="388D48B4578A4C7380B9F0AE08FB6AD1">
    <w:name w:val="388D48B4578A4C7380B9F0AE08FB6AD1"/>
  </w:style>
  <w:style w:type="paragraph" w:customStyle="1" w:styleId="76E3B33E2C394AFEB4105082528B80E2">
    <w:name w:val="76E3B33E2C394AFEB4105082528B80E2"/>
  </w:style>
  <w:style w:type="paragraph" w:customStyle="1" w:styleId="882D43463BA34F8587444D64670521DA">
    <w:name w:val="882D43463BA34F8587444D64670521DA"/>
  </w:style>
  <w:style w:type="paragraph" w:customStyle="1" w:styleId="A6B09F1D1FA247AF9D7B8006825B848A">
    <w:name w:val="A6B09F1D1FA247AF9D7B8006825B848A"/>
  </w:style>
  <w:style w:type="paragraph" w:customStyle="1" w:styleId="6E7DD7682715454B80CC4B72971ED717">
    <w:name w:val="6E7DD7682715454B80CC4B72971ED717"/>
  </w:style>
  <w:style w:type="paragraph" w:customStyle="1" w:styleId="F2DAA493376C4098B9FFE33A50B2C4BC">
    <w:name w:val="F2DAA493376C4098B9FFE33A50B2C4BC"/>
  </w:style>
  <w:style w:type="paragraph" w:customStyle="1" w:styleId="DE16BF5BB5A94A18A2EFB48B41357ADD">
    <w:name w:val="DE16BF5BB5A94A18A2EFB48B41357ADD"/>
  </w:style>
  <w:style w:type="paragraph" w:customStyle="1" w:styleId="F07114FAD14942FDACAC5AC7861E4C43">
    <w:name w:val="F07114FAD14942FDACAC5AC7861E4C43"/>
  </w:style>
  <w:style w:type="paragraph" w:customStyle="1" w:styleId="3D92415BCC1A4111B066653CDA2F2EF6">
    <w:name w:val="3D92415BCC1A4111B066653CDA2F2EF6"/>
  </w:style>
  <w:style w:type="paragraph" w:customStyle="1" w:styleId="306AFEA0A7D94EE39A50E61417C75CF6">
    <w:name w:val="306AFEA0A7D94EE39A50E61417C75CF6"/>
  </w:style>
  <w:style w:type="paragraph" w:customStyle="1" w:styleId="7D72100EE800429285507306A29FDBFB">
    <w:name w:val="7D72100EE800429285507306A29FDBFB"/>
  </w:style>
  <w:style w:type="paragraph" w:customStyle="1" w:styleId="3632ECD9410140FA88EDBF21CF112F0A">
    <w:name w:val="3632ECD9410140FA88EDBF21CF112F0A"/>
  </w:style>
  <w:style w:type="paragraph" w:customStyle="1" w:styleId="E1CD5E84339542C88C2FB4A1C3DD74FE">
    <w:name w:val="E1CD5E84339542C88C2FB4A1C3DD74FE"/>
  </w:style>
  <w:style w:type="paragraph" w:customStyle="1" w:styleId="ACB956A3025B4D0585DF71BD21C22AE7">
    <w:name w:val="ACB956A3025B4D0585DF71BD21C22AE7"/>
  </w:style>
  <w:style w:type="paragraph" w:customStyle="1" w:styleId="30FD03D599E0486993C7856E781ADF11">
    <w:name w:val="30FD03D599E0486993C7856E781ADF11"/>
  </w:style>
  <w:style w:type="paragraph" w:customStyle="1" w:styleId="8E909808D26C4C67928E8D09D8D4AD53">
    <w:name w:val="8E909808D26C4C67928E8D09D8D4AD53"/>
  </w:style>
  <w:style w:type="paragraph" w:customStyle="1" w:styleId="706784482EC94D6CA7BE06EC3E1186C6">
    <w:name w:val="706784482EC94D6CA7BE06EC3E1186C6"/>
  </w:style>
  <w:style w:type="paragraph" w:customStyle="1" w:styleId="E95E79C4610E4E5098D8619D712AFDCE">
    <w:name w:val="E95E79C4610E4E5098D8619D712AFDCE"/>
  </w:style>
  <w:style w:type="paragraph" w:customStyle="1" w:styleId="D41356EFD2F843249A134CFE655C8CA6">
    <w:name w:val="D41356EFD2F843249A134CFE655C8CA6"/>
  </w:style>
  <w:style w:type="paragraph" w:customStyle="1" w:styleId="5A750645DAA84D518D079732B4BA3046">
    <w:name w:val="5A750645DAA84D518D079732B4BA3046"/>
  </w:style>
  <w:style w:type="paragraph" w:customStyle="1" w:styleId="BE25228AA58C423085F9091F89BF0666">
    <w:name w:val="BE25228AA58C423085F9091F89BF0666"/>
  </w:style>
  <w:style w:type="paragraph" w:customStyle="1" w:styleId="12C6A1DDE4BF4815B4ACA807C171C5FC">
    <w:name w:val="12C6A1DDE4BF4815B4ACA807C171C5FC"/>
  </w:style>
  <w:style w:type="paragraph" w:customStyle="1" w:styleId="8B6DBDA08A564DA386085D9C591DC6C1">
    <w:name w:val="8B6DBDA08A564DA386085D9C591DC6C1"/>
  </w:style>
  <w:style w:type="paragraph" w:customStyle="1" w:styleId="01674FB4C5F74FCE8E81D59FDFEEEF99">
    <w:name w:val="01674FB4C5F74FCE8E81D59FDFEEEF99"/>
  </w:style>
  <w:style w:type="paragraph" w:customStyle="1" w:styleId="DB7EC3941A4740DC8740FE31893C289C">
    <w:name w:val="DB7EC3941A4740DC8740FE31893C289C"/>
  </w:style>
  <w:style w:type="paragraph" w:customStyle="1" w:styleId="1B8680A3188E4D9CAD28649BF00F62C5">
    <w:name w:val="1B8680A3188E4D9CAD28649BF00F62C5"/>
  </w:style>
  <w:style w:type="paragraph" w:customStyle="1" w:styleId="99E6972F426D48C985F6C168EBAA6179">
    <w:name w:val="99E6972F426D48C985F6C168EBAA6179"/>
  </w:style>
  <w:style w:type="paragraph" w:customStyle="1" w:styleId="640B222025F7403496987364925970F6">
    <w:name w:val="640B222025F7403496987364925970F6"/>
  </w:style>
  <w:style w:type="paragraph" w:customStyle="1" w:styleId="B2830E7FCD4D43B8A89302914C0DB520">
    <w:name w:val="B2830E7FCD4D43B8A89302914C0DB520"/>
  </w:style>
  <w:style w:type="paragraph" w:customStyle="1" w:styleId="BB013C1A8DA74189BA1A78C2362E6354">
    <w:name w:val="BB013C1A8DA74189BA1A78C2362E6354"/>
  </w:style>
  <w:style w:type="paragraph" w:customStyle="1" w:styleId="A156C9F391B54346809EAA53226924E0">
    <w:name w:val="A156C9F391B54346809EAA53226924E0"/>
  </w:style>
  <w:style w:type="paragraph" w:customStyle="1" w:styleId="8015CD094E674737BA477CB888042449">
    <w:name w:val="8015CD094E674737BA477CB888042449"/>
  </w:style>
  <w:style w:type="paragraph" w:customStyle="1" w:styleId="784EA323BB3D419F9B35CD71ECD2EBC5">
    <w:name w:val="784EA323BB3D419F9B35CD71ECD2EBC5"/>
  </w:style>
  <w:style w:type="paragraph" w:customStyle="1" w:styleId="C77A55DE2A884BC8A8688F6459DD2C5C">
    <w:name w:val="C77A55DE2A884BC8A8688F6459DD2C5C"/>
  </w:style>
  <w:style w:type="paragraph" w:customStyle="1" w:styleId="9623415F2C28423CA11A9E1CE929D8B4">
    <w:name w:val="9623415F2C28423CA11A9E1CE929D8B4"/>
  </w:style>
  <w:style w:type="paragraph" w:customStyle="1" w:styleId="30D37991480F4DA3B840AB4A962B7AA1">
    <w:name w:val="30D37991480F4DA3B840AB4A962B7AA1"/>
  </w:style>
  <w:style w:type="paragraph" w:customStyle="1" w:styleId="08D6074CE0A54A99B83E414CE920D83F">
    <w:name w:val="08D6074CE0A54A99B83E414CE920D83F"/>
  </w:style>
  <w:style w:type="paragraph" w:customStyle="1" w:styleId="1EAD794C7E7C4014A7C42C6548ECBDB7">
    <w:name w:val="1EAD794C7E7C4014A7C42C6548ECBDB7"/>
  </w:style>
  <w:style w:type="paragraph" w:customStyle="1" w:styleId="75E710F33EC94FBCB326743A07BD05F9">
    <w:name w:val="75E710F33EC94FBCB326743A07BD05F9"/>
  </w:style>
  <w:style w:type="paragraph" w:customStyle="1" w:styleId="47354A1C4F384EB9BD2951F844D1C9A0">
    <w:name w:val="47354A1C4F384EB9BD2951F844D1C9A0"/>
  </w:style>
  <w:style w:type="paragraph" w:customStyle="1" w:styleId="97300FAC8F1C4D95B13577D7069F1D0C">
    <w:name w:val="97300FAC8F1C4D95B13577D7069F1D0C"/>
  </w:style>
  <w:style w:type="paragraph" w:customStyle="1" w:styleId="5364FF06F2DE4D4EBDE8A91AB791A00C">
    <w:name w:val="5364FF06F2DE4D4EBDE8A91AB791A00C"/>
  </w:style>
  <w:style w:type="paragraph" w:customStyle="1" w:styleId="EF0155470A8943468CFD873572CF220A">
    <w:name w:val="EF0155470A8943468CFD873572CF220A"/>
  </w:style>
  <w:style w:type="paragraph" w:customStyle="1" w:styleId="ED630AB3EC7E477DA2115EFC1A208DD0">
    <w:name w:val="ED630AB3EC7E477DA2115EFC1A208DD0"/>
  </w:style>
  <w:style w:type="paragraph" w:customStyle="1" w:styleId="3D6F5285E2FC488DB54A228C2D5DDC85">
    <w:name w:val="3D6F5285E2FC488DB54A228C2D5DDC85"/>
  </w:style>
  <w:style w:type="paragraph" w:customStyle="1" w:styleId="109C8B40140E4CEDAF08E9E76E05DB8B">
    <w:name w:val="109C8B40140E4CEDAF08E9E76E05DB8B"/>
  </w:style>
  <w:style w:type="paragraph" w:customStyle="1" w:styleId="ADCBEE2886604E5D8E158E9562E12099">
    <w:name w:val="ADCBEE2886604E5D8E158E9562E12099"/>
  </w:style>
  <w:style w:type="paragraph" w:customStyle="1" w:styleId="8EAF04FE586E4ED28AF7124668D50FF7">
    <w:name w:val="8EAF04FE586E4ED28AF7124668D50FF7"/>
  </w:style>
  <w:style w:type="paragraph" w:customStyle="1" w:styleId="21CFCB7D9BF84E3CADBFA3920D7ABABF">
    <w:name w:val="21CFCB7D9BF84E3CADBFA3920D7ABABF"/>
  </w:style>
  <w:style w:type="paragraph" w:customStyle="1" w:styleId="A7B7B46AD7F049C2BD23E5891EE5BD99">
    <w:name w:val="A7B7B46AD7F049C2BD23E5891EE5BD99"/>
  </w:style>
  <w:style w:type="paragraph" w:customStyle="1" w:styleId="FFFA2EF42AD6439BB902FC74E66348AD">
    <w:name w:val="FFFA2EF42AD6439BB902FC74E66348AD"/>
  </w:style>
  <w:style w:type="paragraph" w:customStyle="1" w:styleId="6E95FE3471864CF3909AA0855D652154">
    <w:name w:val="6E95FE3471864CF3909AA0855D652154"/>
  </w:style>
  <w:style w:type="paragraph" w:customStyle="1" w:styleId="66734CB0C39244908F94B049CD246899">
    <w:name w:val="66734CB0C39244908F94B049CD246899"/>
  </w:style>
  <w:style w:type="paragraph" w:customStyle="1" w:styleId="A3FBC018C56940F2BC2E0D710999A8E7">
    <w:name w:val="A3FBC018C56940F2BC2E0D710999A8E7"/>
  </w:style>
  <w:style w:type="paragraph" w:customStyle="1" w:styleId="FEDAC0349AA34521884871F777B87F24">
    <w:name w:val="FEDAC0349AA34521884871F777B87F24"/>
  </w:style>
  <w:style w:type="paragraph" w:customStyle="1" w:styleId="F8E6990B14954F4CB969ABC46E2E6A2F">
    <w:name w:val="F8E6990B14954F4CB969ABC46E2E6A2F"/>
  </w:style>
  <w:style w:type="paragraph" w:customStyle="1" w:styleId="5668DA8808604F1B881E670D320F6443">
    <w:name w:val="5668DA8808604F1B881E670D320F6443"/>
  </w:style>
  <w:style w:type="paragraph" w:customStyle="1" w:styleId="92DC8EEB75784E71A4AC6931DFD5AC8A">
    <w:name w:val="92DC8EEB75784E71A4AC6931DFD5AC8A"/>
  </w:style>
  <w:style w:type="paragraph" w:customStyle="1" w:styleId="23AE6BE8A9604FAEB9993483FDA96224">
    <w:name w:val="23AE6BE8A9604FAEB9993483FDA96224"/>
  </w:style>
  <w:style w:type="paragraph" w:customStyle="1" w:styleId="A2D93888397D44EDB15F002E8FB8CCB5">
    <w:name w:val="A2D93888397D44EDB15F002E8FB8CCB5"/>
  </w:style>
  <w:style w:type="paragraph" w:customStyle="1" w:styleId="911DC13C329B4B1988310E6543F36DBE">
    <w:name w:val="911DC13C329B4B1988310E6543F36DBE"/>
  </w:style>
  <w:style w:type="paragraph" w:customStyle="1" w:styleId="7799226150594EEDB88D9753A3FDCF63">
    <w:name w:val="7799226150594EEDB88D9753A3FDCF63"/>
  </w:style>
  <w:style w:type="paragraph" w:customStyle="1" w:styleId="BCEBD277D4AD4EA8A1F9DD7F70F3E062">
    <w:name w:val="BCEBD277D4AD4EA8A1F9DD7F70F3E062"/>
  </w:style>
  <w:style w:type="paragraph" w:customStyle="1" w:styleId="E413123C28074254869765604E644EE7">
    <w:name w:val="E413123C28074254869765604E644EE7"/>
  </w:style>
  <w:style w:type="paragraph" w:customStyle="1" w:styleId="ADE7D98649834BE3BBF1E1BA1745160F">
    <w:name w:val="ADE7D98649834BE3BBF1E1BA1745160F"/>
  </w:style>
  <w:style w:type="paragraph" w:customStyle="1" w:styleId="0874E0D4132C41568A39538528430D46">
    <w:name w:val="0874E0D4132C41568A39538528430D46"/>
  </w:style>
  <w:style w:type="paragraph" w:customStyle="1" w:styleId="E7E0852935CD45218E2B5AF396DC60C0">
    <w:name w:val="E7E0852935CD45218E2B5AF396DC60C0"/>
  </w:style>
  <w:style w:type="paragraph" w:customStyle="1" w:styleId="C68F5DE00D354479A71BFBBF1DD429EB">
    <w:name w:val="C68F5DE00D354479A71BFBBF1DD429EB"/>
  </w:style>
  <w:style w:type="paragraph" w:customStyle="1" w:styleId="0B2E2C97313E4C509E627A9B502CAAF9">
    <w:name w:val="0B2E2C97313E4C509E627A9B502CAAF9"/>
  </w:style>
  <w:style w:type="paragraph" w:customStyle="1" w:styleId="40E2EB4095554D44B01A58D58E007C39">
    <w:name w:val="40E2EB4095554D44B01A58D58E007C39"/>
  </w:style>
  <w:style w:type="paragraph" w:customStyle="1" w:styleId="D4F18539D2C0441CA0E3CBE2DE802320">
    <w:name w:val="D4F18539D2C0441CA0E3CBE2DE802320"/>
  </w:style>
  <w:style w:type="paragraph" w:customStyle="1" w:styleId="F1852D39908F4EFD8606F5A59E30022A">
    <w:name w:val="F1852D39908F4EFD8606F5A59E30022A"/>
  </w:style>
  <w:style w:type="paragraph" w:customStyle="1" w:styleId="FEF4A22103F64AB7B180F236D100AA67">
    <w:name w:val="FEF4A22103F64AB7B180F236D100AA67"/>
  </w:style>
  <w:style w:type="paragraph" w:customStyle="1" w:styleId="DC1B7AA69FB5482882C9C4D20DD46692">
    <w:name w:val="DC1B7AA69FB5482882C9C4D20DD46692"/>
  </w:style>
  <w:style w:type="paragraph" w:customStyle="1" w:styleId="2C45A6F6C26C406B8E051D6A29CFA8A9">
    <w:name w:val="2C45A6F6C26C406B8E051D6A29CFA8A9"/>
  </w:style>
  <w:style w:type="paragraph" w:customStyle="1" w:styleId="163C7C11FC2C457EA4F63A50513FB4E0">
    <w:name w:val="163C7C11FC2C457EA4F63A50513FB4E0"/>
  </w:style>
  <w:style w:type="paragraph" w:customStyle="1" w:styleId="3B3401C4D7274667AAE343F88B95BE55">
    <w:name w:val="3B3401C4D7274667AAE343F88B95BE55"/>
  </w:style>
  <w:style w:type="paragraph" w:customStyle="1" w:styleId="3596110EED8E406E9DE44A39527332BF">
    <w:name w:val="3596110EED8E406E9DE44A39527332BF"/>
  </w:style>
  <w:style w:type="paragraph" w:customStyle="1" w:styleId="F65C98B84B424161892EAB67FA12B4F8">
    <w:name w:val="F65C98B84B424161892EAB67FA12B4F8"/>
  </w:style>
  <w:style w:type="paragraph" w:customStyle="1" w:styleId="ACE3AE26F71D46F792E9E9270C6390AD">
    <w:name w:val="ACE3AE26F71D46F792E9E9270C6390AD"/>
  </w:style>
  <w:style w:type="paragraph" w:customStyle="1" w:styleId="F545F62681BA42C69DB31423C4D25E79">
    <w:name w:val="F545F62681BA42C69DB31423C4D25E79"/>
  </w:style>
  <w:style w:type="paragraph" w:customStyle="1" w:styleId="0444DDD5862B4B16A3F5F9FBABD85364">
    <w:name w:val="0444DDD5862B4B16A3F5F9FBABD85364"/>
  </w:style>
  <w:style w:type="paragraph" w:customStyle="1" w:styleId="25777D226A3B49FB8EB64C47FC08818C">
    <w:name w:val="25777D226A3B49FB8EB64C47FC08818C"/>
  </w:style>
  <w:style w:type="paragraph" w:customStyle="1" w:styleId="0981C523445A4DD0B94485047457AA12">
    <w:name w:val="0981C523445A4DD0B94485047457AA12"/>
  </w:style>
  <w:style w:type="paragraph" w:customStyle="1" w:styleId="4945514BF55141699916DF16AADF2AF0">
    <w:name w:val="4945514BF55141699916DF16AADF2AF0"/>
  </w:style>
  <w:style w:type="paragraph" w:customStyle="1" w:styleId="D5127C74E9504CC3B66A098E650A8DB4">
    <w:name w:val="D5127C74E9504CC3B66A098E650A8DB4"/>
  </w:style>
  <w:style w:type="paragraph" w:customStyle="1" w:styleId="F4DC82282F45457482BA731F031CD7F0">
    <w:name w:val="F4DC82282F45457482BA731F031CD7F0"/>
  </w:style>
  <w:style w:type="paragraph" w:customStyle="1" w:styleId="91B5E21CEB084946B0D7268E511EE073">
    <w:name w:val="91B5E21CEB084946B0D7268E511EE073"/>
  </w:style>
  <w:style w:type="paragraph" w:customStyle="1" w:styleId="BB8523D374DC4DB3A449BF6E7A40A5FD">
    <w:name w:val="BB8523D374DC4DB3A449BF6E7A40A5FD"/>
  </w:style>
  <w:style w:type="paragraph" w:customStyle="1" w:styleId="CFAC17D3F3B840AE8D295D76E1E812BB">
    <w:name w:val="CFAC17D3F3B840AE8D295D76E1E812BB"/>
  </w:style>
  <w:style w:type="paragraph" w:customStyle="1" w:styleId="0BF706FD3EB34659B9FFF761DC40AF02">
    <w:name w:val="0BF706FD3EB34659B9FFF761DC40AF02"/>
  </w:style>
  <w:style w:type="paragraph" w:customStyle="1" w:styleId="21CB4651985741D9938F168B19FEF650">
    <w:name w:val="21CB4651985741D9938F168B19FEF650"/>
  </w:style>
  <w:style w:type="paragraph" w:customStyle="1" w:styleId="DAB2648006CC4F7FA9FCDA851DCFF3F1">
    <w:name w:val="DAB2648006CC4F7FA9FCDA851DCFF3F1"/>
  </w:style>
  <w:style w:type="paragraph" w:customStyle="1" w:styleId="BBFF9DF815B94A5BB02F462CC14D02FB">
    <w:name w:val="BBFF9DF815B94A5BB02F462CC14D02FB"/>
  </w:style>
  <w:style w:type="paragraph" w:customStyle="1" w:styleId="7C5F5867946743A386F296C6A0E3B682">
    <w:name w:val="7C5F5867946743A386F296C6A0E3B682"/>
  </w:style>
  <w:style w:type="paragraph" w:customStyle="1" w:styleId="4FB09638F3114E03B185F3D066134A6F">
    <w:name w:val="4FB09638F3114E03B185F3D066134A6F"/>
  </w:style>
  <w:style w:type="paragraph" w:customStyle="1" w:styleId="04CB697328A848208B86D8863444057E">
    <w:name w:val="04CB697328A848208B86D8863444057E"/>
  </w:style>
  <w:style w:type="paragraph" w:customStyle="1" w:styleId="A7350C992AB741259953BCAAA2414707">
    <w:name w:val="A7350C992AB741259953BCAAA2414707"/>
  </w:style>
  <w:style w:type="paragraph" w:customStyle="1" w:styleId="2D52117648654BFA85E63A61C9E8324A">
    <w:name w:val="2D52117648654BFA85E63A61C9E8324A"/>
  </w:style>
  <w:style w:type="paragraph" w:customStyle="1" w:styleId="E1143E20889747AA969BCEE59F603591">
    <w:name w:val="E1143E20889747AA969BCEE59F603591"/>
  </w:style>
  <w:style w:type="paragraph" w:customStyle="1" w:styleId="6CC5FFAAF8A842D5B50507D0AFBCC8DC">
    <w:name w:val="6CC5FFAAF8A842D5B50507D0AFBCC8DC"/>
  </w:style>
  <w:style w:type="paragraph" w:customStyle="1" w:styleId="64CC10B435C7434BAFE436949CB5A7D0">
    <w:name w:val="64CC10B435C7434BAFE436949CB5A7D0"/>
  </w:style>
  <w:style w:type="paragraph" w:customStyle="1" w:styleId="1B08F0B9615D4090B6D9937B84BC3EA4">
    <w:name w:val="1B08F0B9615D4090B6D9937B84BC3EA4"/>
  </w:style>
  <w:style w:type="paragraph" w:customStyle="1" w:styleId="AF476BEBF1194FF6BE32A37FEC6908C2">
    <w:name w:val="AF476BEBF1194FF6BE32A37FEC6908C2"/>
  </w:style>
  <w:style w:type="paragraph" w:customStyle="1" w:styleId="45AA3E6C76BD4738816F5CD77C34E501">
    <w:name w:val="45AA3E6C76BD4738816F5CD77C34E501"/>
  </w:style>
  <w:style w:type="paragraph" w:customStyle="1" w:styleId="EF6D43293994402A85135BC06F614D7D">
    <w:name w:val="EF6D43293994402A85135BC06F614D7D"/>
  </w:style>
  <w:style w:type="paragraph" w:customStyle="1" w:styleId="1CE93F9BF17C40BBA3FB63509E3F305B">
    <w:name w:val="1CE93F9BF17C40BBA3FB63509E3F305B"/>
  </w:style>
  <w:style w:type="paragraph" w:customStyle="1" w:styleId="1EFF965F45154C20A1F423FEF467C974">
    <w:name w:val="1EFF965F45154C20A1F423FEF467C974"/>
  </w:style>
  <w:style w:type="paragraph" w:customStyle="1" w:styleId="A736BF4E880A46629E89E99101FC0393">
    <w:name w:val="A736BF4E880A46629E89E99101FC0393"/>
  </w:style>
  <w:style w:type="paragraph" w:customStyle="1" w:styleId="F239D203E58F4CC9B3B1855A0EA92158">
    <w:name w:val="F239D203E58F4CC9B3B1855A0EA92158"/>
  </w:style>
  <w:style w:type="paragraph" w:customStyle="1" w:styleId="0CADD6FB472242F29EEA97D6EF933378">
    <w:name w:val="0CADD6FB472242F29EEA97D6EF933378"/>
  </w:style>
  <w:style w:type="paragraph" w:customStyle="1" w:styleId="C6E50215BBB04D09B4F8F902E9F8555E">
    <w:name w:val="C6E50215BBB04D09B4F8F902E9F8555E"/>
  </w:style>
  <w:style w:type="paragraph" w:customStyle="1" w:styleId="01E222DF35EE4B6C9813A07A8B3F87A1">
    <w:name w:val="01E222DF35EE4B6C9813A07A8B3F87A1"/>
  </w:style>
  <w:style w:type="paragraph" w:customStyle="1" w:styleId="2EB9899B983C43C0B0CD0D7598730613">
    <w:name w:val="2EB9899B983C43C0B0CD0D7598730613"/>
  </w:style>
  <w:style w:type="paragraph" w:customStyle="1" w:styleId="9D0034D7F6B24AACAC47B87777CDF397">
    <w:name w:val="9D0034D7F6B24AACAC47B87777CDF397"/>
  </w:style>
  <w:style w:type="paragraph" w:customStyle="1" w:styleId="3D0A366F7E414BFBA4527FD9D32F6D3C">
    <w:name w:val="3D0A366F7E414BFBA4527FD9D32F6D3C"/>
  </w:style>
  <w:style w:type="paragraph" w:customStyle="1" w:styleId="FCC1A512D934418AB3BF759A96D34A9A">
    <w:name w:val="FCC1A512D934418AB3BF759A96D34A9A"/>
  </w:style>
  <w:style w:type="paragraph" w:customStyle="1" w:styleId="9AC47DDE27EF4883A5284729F13C2BDE">
    <w:name w:val="9AC47DDE27EF4883A5284729F13C2BDE"/>
  </w:style>
  <w:style w:type="paragraph" w:customStyle="1" w:styleId="2293D23AAD8C4534B8C6221FA2B0C354">
    <w:name w:val="2293D23AAD8C4534B8C6221FA2B0C354"/>
  </w:style>
  <w:style w:type="paragraph" w:customStyle="1" w:styleId="F4080E591297452F8F4ABF311855CD3E">
    <w:name w:val="F4080E591297452F8F4ABF311855CD3E"/>
  </w:style>
  <w:style w:type="paragraph" w:customStyle="1" w:styleId="7D7E3DF0BFED4672950E246919138556">
    <w:name w:val="7D7E3DF0BFED4672950E246919138556"/>
  </w:style>
  <w:style w:type="paragraph" w:customStyle="1" w:styleId="AB80A0B2751F4BF8BA1F0A8560547D6E">
    <w:name w:val="AB80A0B2751F4BF8BA1F0A8560547D6E"/>
  </w:style>
  <w:style w:type="paragraph" w:customStyle="1" w:styleId="8830B6E130674A778FC1E90425F12CEB">
    <w:name w:val="8830B6E130674A778FC1E90425F12CEB"/>
  </w:style>
  <w:style w:type="paragraph" w:customStyle="1" w:styleId="CAD0A6F6EEF7431D968F345773AD6DE0">
    <w:name w:val="CAD0A6F6EEF7431D968F345773AD6DE0"/>
  </w:style>
  <w:style w:type="paragraph" w:customStyle="1" w:styleId="AC50FE84464746D1B2E606DA488300E0">
    <w:name w:val="AC50FE84464746D1B2E606DA488300E0"/>
  </w:style>
  <w:style w:type="paragraph" w:customStyle="1" w:styleId="DDE1D51A91FB48F8BA88F515DF9EE7D4">
    <w:name w:val="DDE1D51A91FB48F8BA88F515DF9EE7D4"/>
  </w:style>
  <w:style w:type="paragraph" w:customStyle="1" w:styleId="9A8DA3036CB84FFA8550ED922136CCE6">
    <w:name w:val="9A8DA3036CB84FFA8550ED922136CCE6"/>
  </w:style>
  <w:style w:type="paragraph" w:customStyle="1" w:styleId="2710D141D65C442AAB65D7130CE7C940">
    <w:name w:val="2710D141D65C442AAB65D7130CE7C940"/>
  </w:style>
  <w:style w:type="paragraph" w:customStyle="1" w:styleId="A6EB66D145B84EEC9F3907B4515A2409">
    <w:name w:val="A6EB66D145B84EEC9F3907B4515A2409"/>
  </w:style>
  <w:style w:type="paragraph" w:customStyle="1" w:styleId="F0B13D06F27C4CE0B7D21C65C6C026C8">
    <w:name w:val="F0B13D06F27C4CE0B7D21C65C6C026C8"/>
  </w:style>
  <w:style w:type="paragraph" w:customStyle="1" w:styleId="130147E84D9B40829FFC1CA553FB92CF">
    <w:name w:val="130147E84D9B40829FFC1CA553FB92CF"/>
  </w:style>
  <w:style w:type="paragraph" w:customStyle="1" w:styleId="040827021EFE4581BE14C71B0D6A9AAE">
    <w:name w:val="040827021EFE4581BE14C71B0D6A9AAE"/>
  </w:style>
  <w:style w:type="paragraph" w:customStyle="1" w:styleId="68B889659DAF41FCBC5DA9745584E10E">
    <w:name w:val="68B889659DAF41FCBC5DA9745584E10E"/>
  </w:style>
  <w:style w:type="paragraph" w:customStyle="1" w:styleId="F68A6D26C7FC488E951A9C61F7B4F8BA">
    <w:name w:val="F68A6D26C7FC488E951A9C61F7B4F8BA"/>
  </w:style>
  <w:style w:type="paragraph" w:customStyle="1" w:styleId="E3CC1A85C26542BEAD996F5A4B434907">
    <w:name w:val="E3CC1A85C26542BEAD996F5A4B434907"/>
  </w:style>
  <w:style w:type="paragraph" w:customStyle="1" w:styleId="B2BDC7BEE5714CA2BDA7453EA1784399">
    <w:name w:val="B2BDC7BEE5714CA2BDA7453EA1784399"/>
  </w:style>
  <w:style w:type="paragraph" w:customStyle="1" w:styleId="F0C3A5F8776844A299A4C6E33142ADD7">
    <w:name w:val="F0C3A5F8776844A299A4C6E33142ADD7"/>
  </w:style>
  <w:style w:type="paragraph" w:customStyle="1" w:styleId="BAE515A700F545F3BE288AF140AAB781">
    <w:name w:val="BAE515A700F545F3BE288AF140AAB781"/>
  </w:style>
  <w:style w:type="paragraph" w:customStyle="1" w:styleId="AF25EF18C38649B18A82F64735327A2D">
    <w:name w:val="AF25EF18C38649B18A82F64735327A2D"/>
  </w:style>
  <w:style w:type="paragraph" w:customStyle="1" w:styleId="F08977A693E04C449E1F9524D51B328E">
    <w:name w:val="F08977A693E04C449E1F9524D51B328E"/>
  </w:style>
  <w:style w:type="paragraph" w:customStyle="1" w:styleId="041EF2265C534928A076D539BDC4558D">
    <w:name w:val="041EF2265C534928A076D539BDC4558D"/>
  </w:style>
  <w:style w:type="paragraph" w:customStyle="1" w:styleId="A4B070B6A535460DA6AFB178ADA7FFDD">
    <w:name w:val="A4B070B6A535460DA6AFB178ADA7FFDD"/>
  </w:style>
  <w:style w:type="paragraph" w:customStyle="1" w:styleId="D1DEDED4E3E7432CA9D9496D24A53B21">
    <w:name w:val="D1DEDED4E3E7432CA9D9496D24A53B21"/>
  </w:style>
  <w:style w:type="paragraph" w:customStyle="1" w:styleId="D20FB118C99C49988834DAC55EEEF7ED">
    <w:name w:val="D20FB118C99C49988834DAC55EEEF7ED"/>
  </w:style>
  <w:style w:type="paragraph" w:customStyle="1" w:styleId="119D15AE2FF4409AA0D78277F30D075A">
    <w:name w:val="119D15AE2FF4409AA0D78277F30D075A"/>
  </w:style>
  <w:style w:type="paragraph" w:customStyle="1" w:styleId="9D75817CF13B4197BAE6E5C9E606AE24">
    <w:name w:val="9D75817CF13B4197BAE6E5C9E606AE24"/>
  </w:style>
  <w:style w:type="paragraph" w:customStyle="1" w:styleId="97B412E10A6E497BB2E6CB472F94FC3B">
    <w:name w:val="97B412E10A6E497BB2E6CB472F94FC3B"/>
  </w:style>
  <w:style w:type="paragraph" w:customStyle="1" w:styleId="1AA1EC3783264173A4A2F2DC3472E56E">
    <w:name w:val="1AA1EC3783264173A4A2F2DC3472E56E"/>
  </w:style>
  <w:style w:type="paragraph" w:customStyle="1" w:styleId="BD1030F3291D44DD989ECFC84EFD3A0B">
    <w:name w:val="BD1030F3291D44DD989ECFC84EFD3A0B"/>
  </w:style>
  <w:style w:type="paragraph" w:customStyle="1" w:styleId="2CACAD18B8B74E32B8951CC6CDBAAED2">
    <w:name w:val="2CACAD18B8B74E32B8951CC6CDBAAED2"/>
  </w:style>
  <w:style w:type="paragraph" w:customStyle="1" w:styleId="DBF128CC2E1E4FEEA48DD0E413BCA7F5">
    <w:name w:val="DBF128CC2E1E4FEEA48DD0E413BCA7F5"/>
  </w:style>
  <w:style w:type="paragraph" w:customStyle="1" w:styleId="45FBE315D6B34929B30C60352821E0D7">
    <w:name w:val="45FBE315D6B34929B30C60352821E0D7"/>
  </w:style>
  <w:style w:type="paragraph" w:customStyle="1" w:styleId="5B2054D97EAF4EFCA7DE2DAF9026AFCA">
    <w:name w:val="5B2054D97EAF4EFCA7DE2DAF9026AFCA"/>
  </w:style>
  <w:style w:type="paragraph" w:customStyle="1" w:styleId="2FDC8EF16CFD4F51876B1D1B92A09BE0">
    <w:name w:val="2FDC8EF16CFD4F51876B1D1B92A09BE0"/>
  </w:style>
  <w:style w:type="paragraph" w:customStyle="1" w:styleId="4855A251599E4572B97383268928B7E7">
    <w:name w:val="4855A251599E4572B97383268928B7E7"/>
  </w:style>
  <w:style w:type="paragraph" w:customStyle="1" w:styleId="9893A8DC9ED44C17AFCCBE9B2167AE9F">
    <w:name w:val="9893A8DC9ED44C17AFCCBE9B2167AE9F"/>
  </w:style>
  <w:style w:type="paragraph" w:customStyle="1" w:styleId="719589D8C46442E09178680AADAE462B">
    <w:name w:val="719589D8C46442E09178680AADAE462B"/>
  </w:style>
  <w:style w:type="paragraph" w:customStyle="1" w:styleId="8FD5557307B24876A5DAE5814C11C7C6">
    <w:name w:val="8FD5557307B24876A5DAE5814C11C7C6"/>
  </w:style>
  <w:style w:type="paragraph" w:customStyle="1" w:styleId="2DF63061BFA54CDFA294E5BD6B2EFA12">
    <w:name w:val="2DF63061BFA54CDFA294E5BD6B2EFA12"/>
  </w:style>
  <w:style w:type="paragraph" w:customStyle="1" w:styleId="125F682B1C414D67B47CBA5F69EA1943">
    <w:name w:val="125F682B1C414D67B47CBA5F69EA1943"/>
  </w:style>
  <w:style w:type="paragraph" w:customStyle="1" w:styleId="C027DF5A298E431A942688757B3B170A">
    <w:name w:val="C027DF5A298E431A942688757B3B170A"/>
  </w:style>
  <w:style w:type="paragraph" w:customStyle="1" w:styleId="3603C60AF2BE4BC8BC7148DD3809E9E1">
    <w:name w:val="3603C60AF2BE4BC8BC7148DD3809E9E1"/>
  </w:style>
  <w:style w:type="paragraph" w:customStyle="1" w:styleId="E80A2294A708425E92C09B2A4259782C">
    <w:name w:val="E80A2294A708425E92C09B2A4259782C"/>
  </w:style>
  <w:style w:type="paragraph" w:customStyle="1" w:styleId="275710105B0645A190379428BE22AE40">
    <w:name w:val="275710105B0645A190379428BE22AE40"/>
  </w:style>
  <w:style w:type="paragraph" w:customStyle="1" w:styleId="E07E5429B9FB4AC7A9D6A640F7B15276">
    <w:name w:val="E07E5429B9FB4AC7A9D6A640F7B15276"/>
  </w:style>
  <w:style w:type="paragraph" w:customStyle="1" w:styleId="E84ABA361597439389E73CDEBF8EE9D8">
    <w:name w:val="E84ABA361597439389E73CDEBF8EE9D8"/>
  </w:style>
  <w:style w:type="paragraph" w:customStyle="1" w:styleId="758BFFAE7FCD4730B6E6662593601584">
    <w:name w:val="758BFFAE7FCD4730B6E6662593601584"/>
  </w:style>
  <w:style w:type="paragraph" w:customStyle="1" w:styleId="5C1C21FC746E4133BE4B948ACE1B2A6F">
    <w:name w:val="5C1C21FC746E4133BE4B948ACE1B2A6F"/>
  </w:style>
  <w:style w:type="paragraph" w:customStyle="1" w:styleId="BE9328A7CFF64D22BF6810399C487CCD">
    <w:name w:val="BE9328A7CFF64D22BF6810399C487CCD"/>
  </w:style>
  <w:style w:type="paragraph" w:customStyle="1" w:styleId="73DE1810EDB44215A7000D80A132CA34">
    <w:name w:val="73DE1810EDB44215A7000D80A132CA34"/>
  </w:style>
  <w:style w:type="paragraph" w:customStyle="1" w:styleId="D60373FBC37C45B09661E4550509B051">
    <w:name w:val="D60373FBC37C45B09661E4550509B051"/>
  </w:style>
  <w:style w:type="paragraph" w:customStyle="1" w:styleId="257318B6A95347648FEF0B0AD810E7CB">
    <w:name w:val="257318B6A95347648FEF0B0AD810E7CB"/>
  </w:style>
  <w:style w:type="paragraph" w:customStyle="1" w:styleId="90CE5C49ECA7432E9D4BD09EC7DC2F04">
    <w:name w:val="90CE5C49ECA7432E9D4BD09EC7DC2F04"/>
  </w:style>
  <w:style w:type="paragraph" w:customStyle="1" w:styleId="CD0C7E790AD549E0A3203FF2C247D224">
    <w:name w:val="CD0C7E790AD549E0A3203FF2C247D224"/>
  </w:style>
  <w:style w:type="paragraph" w:customStyle="1" w:styleId="25048551812C48A0B1847EE7BC451B7B">
    <w:name w:val="25048551812C48A0B1847EE7BC451B7B"/>
  </w:style>
  <w:style w:type="paragraph" w:customStyle="1" w:styleId="E9B9D78427E6469B8A500346656F2A66">
    <w:name w:val="E9B9D78427E6469B8A500346656F2A66"/>
  </w:style>
  <w:style w:type="paragraph" w:customStyle="1" w:styleId="221339AACE7944B29A93DA5679723400">
    <w:name w:val="221339AACE7944B29A93DA5679723400"/>
  </w:style>
  <w:style w:type="paragraph" w:customStyle="1" w:styleId="E56C85C8813C415DAA9CA89FFF7F6115">
    <w:name w:val="E56C85C8813C415DAA9CA89FFF7F6115"/>
  </w:style>
  <w:style w:type="paragraph" w:customStyle="1" w:styleId="2C8BA138BEB146DA8D746A5BF667852F">
    <w:name w:val="2C8BA138BEB146DA8D746A5BF667852F"/>
  </w:style>
  <w:style w:type="paragraph" w:customStyle="1" w:styleId="D91866E9A4BB4722A92603D7ACCD10D6">
    <w:name w:val="D91866E9A4BB4722A92603D7ACCD10D6"/>
  </w:style>
  <w:style w:type="paragraph" w:customStyle="1" w:styleId="612B7CD43085455BA120C4E462A86D41">
    <w:name w:val="612B7CD43085455BA120C4E462A86D41"/>
  </w:style>
  <w:style w:type="paragraph" w:customStyle="1" w:styleId="A5885C5A0A114C5E9943446CCED9EB06">
    <w:name w:val="A5885C5A0A114C5E9943446CCED9EB06"/>
  </w:style>
  <w:style w:type="paragraph" w:customStyle="1" w:styleId="890DBF8BF2DF460DB0F6CF363906EEC6">
    <w:name w:val="890DBF8BF2DF460DB0F6CF363906EEC6"/>
  </w:style>
  <w:style w:type="paragraph" w:customStyle="1" w:styleId="F8447B1E323E4B9DA2934FE534280004">
    <w:name w:val="F8447B1E323E4B9DA2934FE534280004"/>
  </w:style>
  <w:style w:type="paragraph" w:customStyle="1" w:styleId="4E068ED8CC2E44DD83C5225333F14E5F">
    <w:name w:val="4E068ED8CC2E44DD83C5225333F14E5F"/>
  </w:style>
  <w:style w:type="paragraph" w:customStyle="1" w:styleId="78267F928CA049949FB7BE580A853940">
    <w:name w:val="78267F928CA049949FB7BE580A853940"/>
  </w:style>
  <w:style w:type="paragraph" w:customStyle="1" w:styleId="8FAB76DC934F4EF09671B91F4DC6339D">
    <w:name w:val="8FAB76DC934F4EF09671B91F4DC6339D"/>
  </w:style>
  <w:style w:type="paragraph" w:customStyle="1" w:styleId="695F68DF0E2749C3B8E370AEC5F76DAA">
    <w:name w:val="695F68DF0E2749C3B8E370AEC5F76DAA"/>
  </w:style>
  <w:style w:type="paragraph" w:customStyle="1" w:styleId="112DE16658CE41AD9D944A1225DE569C">
    <w:name w:val="112DE16658CE41AD9D944A1225DE569C"/>
  </w:style>
  <w:style w:type="paragraph" w:customStyle="1" w:styleId="9225946C34354186B30AA38ABA61E309">
    <w:name w:val="9225946C34354186B30AA38ABA61E309"/>
  </w:style>
  <w:style w:type="paragraph" w:customStyle="1" w:styleId="141B62607D3840CA969ED59A5434DCF4">
    <w:name w:val="141B62607D3840CA969ED59A5434DCF4"/>
  </w:style>
  <w:style w:type="paragraph" w:customStyle="1" w:styleId="6FDE79D8112B4B639D2CCAB6C826B123">
    <w:name w:val="6FDE79D8112B4B639D2CCAB6C826B123"/>
  </w:style>
  <w:style w:type="paragraph" w:customStyle="1" w:styleId="07AE4A675CA942E48166F13A1001CD3C">
    <w:name w:val="07AE4A675CA942E48166F13A1001CD3C"/>
  </w:style>
  <w:style w:type="paragraph" w:customStyle="1" w:styleId="ACC3BF3C44624CE0A2D4DA0102E75E69">
    <w:name w:val="ACC3BF3C44624CE0A2D4DA0102E75E69"/>
  </w:style>
  <w:style w:type="paragraph" w:customStyle="1" w:styleId="14BE5402618C4C71A07EB32CCDFC322C">
    <w:name w:val="14BE5402618C4C71A07EB32CCDFC322C"/>
  </w:style>
  <w:style w:type="paragraph" w:customStyle="1" w:styleId="B98E2873FBC44E62BCDF1CE0BFD32436">
    <w:name w:val="B98E2873FBC44E62BCDF1CE0BFD32436"/>
  </w:style>
  <w:style w:type="paragraph" w:customStyle="1" w:styleId="0488AD3D04DF49D3A9141EB5B19FCDA5">
    <w:name w:val="0488AD3D04DF49D3A9141EB5B19FCDA5"/>
  </w:style>
  <w:style w:type="paragraph" w:customStyle="1" w:styleId="27E94514B9A741C1873A1AA0BC0A6F58">
    <w:name w:val="27E94514B9A741C1873A1AA0BC0A6F58"/>
  </w:style>
  <w:style w:type="paragraph" w:customStyle="1" w:styleId="F53CC668DEDC44DB91D25848F56A6BD5">
    <w:name w:val="F53CC668DEDC44DB91D25848F56A6BD5"/>
  </w:style>
  <w:style w:type="paragraph" w:customStyle="1" w:styleId="D72048AA2E934A4B8BC11CDAA26B193B">
    <w:name w:val="D72048AA2E934A4B8BC11CDAA26B193B"/>
  </w:style>
  <w:style w:type="paragraph" w:customStyle="1" w:styleId="FBA4AD8EF38E4832B207333DE0E5C442">
    <w:name w:val="FBA4AD8EF38E4832B207333DE0E5C442"/>
  </w:style>
  <w:style w:type="paragraph" w:customStyle="1" w:styleId="EF8CAF4382EC44959F88572AE80B039C">
    <w:name w:val="EF8CAF4382EC44959F88572AE80B039C"/>
  </w:style>
  <w:style w:type="paragraph" w:customStyle="1" w:styleId="8E95A5D7F89544D995439DC4B6280938">
    <w:name w:val="8E95A5D7F89544D995439DC4B6280938"/>
  </w:style>
  <w:style w:type="paragraph" w:customStyle="1" w:styleId="851758C966BE4FBA9EA69ACB8724DAD8">
    <w:name w:val="851758C966BE4FBA9EA69ACB8724DAD8"/>
  </w:style>
  <w:style w:type="paragraph" w:customStyle="1" w:styleId="C67450AD26E44DC8B236E811B911FA0B">
    <w:name w:val="C67450AD26E44DC8B236E811B911FA0B"/>
  </w:style>
  <w:style w:type="paragraph" w:customStyle="1" w:styleId="FA4AFE8ED5B34EE98D3E55ADD89CB0E0">
    <w:name w:val="FA4AFE8ED5B34EE98D3E55ADD89CB0E0"/>
  </w:style>
  <w:style w:type="paragraph" w:customStyle="1" w:styleId="8A7BBCE5DD544EC5A9C4F379033E16AE">
    <w:name w:val="8A7BBCE5DD544EC5A9C4F379033E16AE"/>
  </w:style>
  <w:style w:type="paragraph" w:customStyle="1" w:styleId="03BA810CAC8B4149B6100958E05AC0DB">
    <w:name w:val="03BA810CAC8B4149B6100958E05AC0DB"/>
  </w:style>
  <w:style w:type="paragraph" w:customStyle="1" w:styleId="585971B3A04B46178056EC5962D7F36F">
    <w:name w:val="585971B3A04B46178056EC5962D7F36F"/>
  </w:style>
  <w:style w:type="paragraph" w:customStyle="1" w:styleId="A10E102B8469492F815B3FC2C8D97CB0">
    <w:name w:val="A10E102B8469492F815B3FC2C8D97CB0"/>
  </w:style>
  <w:style w:type="paragraph" w:customStyle="1" w:styleId="6E1DC01177D341CD8A9AF6F959370AB9">
    <w:name w:val="6E1DC01177D341CD8A9AF6F959370AB9"/>
  </w:style>
  <w:style w:type="paragraph" w:customStyle="1" w:styleId="57BC02E479EC49B18AB9331777E27CD1">
    <w:name w:val="57BC02E479EC49B18AB9331777E27CD1"/>
  </w:style>
  <w:style w:type="paragraph" w:customStyle="1" w:styleId="91B665231EDC4C10B680E88B9D8C7A6C">
    <w:name w:val="91B665231EDC4C10B680E88B9D8C7A6C"/>
  </w:style>
  <w:style w:type="paragraph" w:customStyle="1" w:styleId="DF2790F8E6094D0DAE6E51D40D7D7882">
    <w:name w:val="DF2790F8E6094D0DAE6E51D40D7D7882"/>
  </w:style>
  <w:style w:type="paragraph" w:customStyle="1" w:styleId="8E8242727E64486090D71AC517464856">
    <w:name w:val="8E8242727E64486090D71AC517464856"/>
  </w:style>
  <w:style w:type="paragraph" w:customStyle="1" w:styleId="B92E507769654984B448DB7AAB73EFFC">
    <w:name w:val="B92E507769654984B448DB7AAB73EFFC"/>
  </w:style>
  <w:style w:type="paragraph" w:customStyle="1" w:styleId="7FB7674E9FB14C31B20A1E059E2FC942">
    <w:name w:val="7FB7674E9FB14C31B20A1E059E2FC942"/>
  </w:style>
  <w:style w:type="paragraph" w:customStyle="1" w:styleId="5E447285FFD2418AB1574C71BFC731E0">
    <w:name w:val="5E447285FFD2418AB1574C71BFC731E0"/>
  </w:style>
  <w:style w:type="paragraph" w:customStyle="1" w:styleId="B8CBEE9806CB4745A3EB4895B95BDA9D">
    <w:name w:val="B8CBEE9806CB4745A3EB4895B95BDA9D"/>
  </w:style>
  <w:style w:type="paragraph" w:customStyle="1" w:styleId="51A20EC8B10B4CB18450275624B2A549">
    <w:name w:val="51A20EC8B10B4CB18450275624B2A549"/>
  </w:style>
  <w:style w:type="paragraph" w:customStyle="1" w:styleId="EC858694C8CD4F4DB065E76A999721FA">
    <w:name w:val="EC858694C8CD4F4DB065E76A999721FA"/>
  </w:style>
  <w:style w:type="paragraph" w:customStyle="1" w:styleId="4DE8A3AFD63140419F285CC1013E1A21">
    <w:name w:val="4DE8A3AFD63140419F285CC1013E1A21"/>
  </w:style>
  <w:style w:type="paragraph" w:customStyle="1" w:styleId="141158C947304010BECDFC7F7650C856">
    <w:name w:val="141158C947304010BECDFC7F7650C856"/>
  </w:style>
  <w:style w:type="paragraph" w:customStyle="1" w:styleId="18720AFB4BCA42D39B02293E13247214">
    <w:name w:val="18720AFB4BCA42D39B02293E13247214"/>
  </w:style>
  <w:style w:type="paragraph" w:customStyle="1" w:styleId="CD220DA43B3144F1B246B566432EE838">
    <w:name w:val="CD220DA43B3144F1B246B566432EE838"/>
  </w:style>
  <w:style w:type="paragraph" w:customStyle="1" w:styleId="7B45FACDC62A4502B1A75C9B12B22E84">
    <w:name w:val="7B45FACDC62A4502B1A75C9B12B22E84"/>
  </w:style>
  <w:style w:type="paragraph" w:customStyle="1" w:styleId="BC922413DFF94B12A6739EC04525FD5A">
    <w:name w:val="BC922413DFF94B12A6739EC04525FD5A"/>
  </w:style>
  <w:style w:type="paragraph" w:customStyle="1" w:styleId="120ECD73CCB3484682566A56FE28A3FA">
    <w:name w:val="120ECD73CCB3484682566A56FE28A3FA"/>
  </w:style>
  <w:style w:type="paragraph" w:customStyle="1" w:styleId="E3394916C42441688395FB9E8736E5D2">
    <w:name w:val="E3394916C42441688395FB9E8736E5D2"/>
  </w:style>
  <w:style w:type="paragraph" w:customStyle="1" w:styleId="6C7BEFAE5A184DAAB1C9F170FCEE34C7">
    <w:name w:val="6C7BEFAE5A184DAAB1C9F170FCEE34C7"/>
  </w:style>
  <w:style w:type="paragraph" w:customStyle="1" w:styleId="879B26AB54AA46B39005E7B55170F4C6">
    <w:name w:val="879B26AB54AA46B39005E7B55170F4C6"/>
  </w:style>
  <w:style w:type="paragraph" w:customStyle="1" w:styleId="A4C0294349F34741A80EB40E833E8FEC">
    <w:name w:val="A4C0294349F34741A80EB40E833E8FEC"/>
  </w:style>
  <w:style w:type="paragraph" w:customStyle="1" w:styleId="85E25498C54D4DE7A5B8EAA5568B6A40">
    <w:name w:val="85E25498C54D4DE7A5B8EAA5568B6A40"/>
  </w:style>
  <w:style w:type="paragraph" w:customStyle="1" w:styleId="94FA889F8249425184969909E943D690">
    <w:name w:val="94FA889F8249425184969909E943D690"/>
  </w:style>
  <w:style w:type="paragraph" w:customStyle="1" w:styleId="F66738B3F18B475190E08671AB95AD93">
    <w:name w:val="F66738B3F18B475190E08671AB95AD93"/>
  </w:style>
  <w:style w:type="paragraph" w:customStyle="1" w:styleId="C3E87393EECE4BCD95F728828D3F83C4">
    <w:name w:val="C3E87393EECE4BCD95F728828D3F83C4"/>
  </w:style>
  <w:style w:type="paragraph" w:customStyle="1" w:styleId="8AFA43647A3E4952BFCDE6F0AF70508F">
    <w:name w:val="8AFA43647A3E4952BFCDE6F0AF70508F"/>
  </w:style>
  <w:style w:type="paragraph" w:customStyle="1" w:styleId="613BEF15CB79457BA1DF7959A0668EDE">
    <w:name w:val="613BEF15CB79457BA1DF7959A0668EDE"/>
  </w:style>
  <w:style w:type="paragraph" w:customStyle="1" w:styleId="B8B5D25DA39E4F12AAA7ACD3B0876E02">
    <w:name w:val="B8B5D25DA39E4F12AAA7ACD3B0876E02"/>
  </w:style>
  <w:style w:type="paragraph" w:customStyle="1" w:styleId="9815573A223F4E6DB6DC1566C18DCD63">
    <w:name w:val="9815573A223F4E6DB6DC1566C18DCD63"/>
  </w:style>
  <w:style w:type="paragraph" w:customStyle="1" w:styleId="940B7BDDFFD240A58E5AC8C7DCE73AD3">
    <w:name w:val="940B7BDDFFD240A58E5AC8C7DCE73AD3"/>
  </w:style>
  <w:style w:type="paragraph" w:customStyle="1" w:styleId="608BE45290554BCC88EB47481E58637D">
    <w:name w:val="608BE45290554BCC88EB47481E58637D"/>
  </w:style>
  <w:style w:type="paragraph" w:customStyle="1" w:styleId="144358F407604FAAA4D6D0B807C30A4A">
    <w:name w:val="144358F407604FAAA4D6D0B807C30A4A"/>
  </w:style>
  <w:style w:type="paragraph" w:customStyle="1" w:styleId="EB90D74A12D8459B8FAEFCA76B177D88">
    <w:name w:val="EB90D74A12D8459B8FAEFCA76B177D88"/>
  </w:style>
  <w:style w:type="paragraph" w:customStyle="1" w:styleId="4AF2E83486EF46D1A8630806673A0A1A">
    <w:name w:val="4AF2E83486EF46D1A8630806673A0A1A"/>
  </w:style>
  <w:style w:type="paragraph" w:customStyle="1" w:styleId="6755277B708248518DAB0B94182DA475">
    <w:name w:val="6755277B708248518DAB0B94182DA475"/>
  </w:style>
  <w:style w:type="paragraph" w:customStyle="1" w:styleId="1E5E1974B2474BC9AC2C03527E0F166C">
    <w:name w:val="1E5E1974B2474BC9AC2C03527E0F166C"/>
  </w:style>
  <w:style w:type="paragraph" w:customStyle="1" w:styleId="EF7A2EC38E2E4060A886E27CBBD12615">
    <w:name w:val="EF7A2EC38E2E4060A886E27CBBD12615"/>
  </w:style>
  <w:style w:type="paragraph" w:customStyle="1" w:styleId="6A5DB564A2A44DAB961B3212D31E8786">
    <w:name w:val="6A5DB564A2A44DAB961B3212D31E8786"/>
  </w:style>
  <w:style w:type="paragraph" w:customStyle="1" w:styleId="11A3187F936947548773E2F89B7B9D6D">
    <w:name w:val="11A3187F936947548773E2F89B7B9D6D"/>
  </w:style>
  <w:style w:type="paragraph" w:customStyle="1" w:styleId="2A658E1B02B54AABB8CCFBF7784A642F">
    <w:name w:val="2A658E1B02B54AABB8CCFBF7784A642F"/>
  </w:style>
  <w:style w:type="paragraph" w:customStyle="1" w:styleId="6422099F6D4945C2A18D68ED84DB87A8">
    <w:name w:val="6422099F6D4945C2A18D68ED84DB87A8"/>
  </w:style>
  <w:style w:type="paragraph" w:customStyle="1" w:styleId="760FAC3D23084448809EE72AEBB3CEE1">
    <w:name w:val="760FAC3D23084448809EE72AEBB3CEE1"/>
  </w:style>
  <w:style w:type="paragraph" w:customStyle="1" w:styleId="A8034BC9F6FA4D87A50F108D61CCDF54">
    <w:name w:val="A8034BC9F6FA4D87A50F108D61CCDF54"/>
  </w:style>
  <w:style w:type="paragraph" w:customStyle="1" w:styleId="FB4A1F84BF804442ABF1BC333614FE6A">
    <w:name w:val="FB4A1F84BF804442ABF1BC333614FE6A"/>
  </w:style>
  <w:style w:type="paragraph" w:customStyle="1" w:styleId="8934F97400F54624A8E699F5B2FC7C03">
    <w:name w:val="8934F97400F54624A8E699F5B2FC7C03"/>
  </w:style>
  <w:style w:type="paragraph" w:customStyle="1" w:styleId="BE0071323CA04DE6B3C9CA6A9C317EC9">
    <w:name w:val="BE0071323CA04DE6B3C9CA6A9C317EC9"/>
  </w:style>
  <w:style w:type="paragraph" w:customStyle="1" w:styleId="5A496FADF99946A0A7ABB418CA71BE20">
    <w:name w:val="5A496FADF99946A0A7ABB418CA71BE20"/>
  </w:style>
  <w:style w:type="paragraph" w:customStyle="1" w:styleId="A23FE34939CE4137B0327E960B31A9E7">
    <w:name w:val="A23FE34939CE4137B0327E960B31A9E7"/>
  </w:style>
  <w:style w:type="paragraph" w:customStyle="1" w:styleId="5AEB6B51AD964819BDBC4930F63F4644">
    <w:name w:val="5AEB6B51AD964819BDBC4930F63F4644"/>
  </w:style>
  <w:style w:type="paragraph" w:customStyle="1" w:styleId="3F2337F2F2D0496C90F90600BB474384">
    <w:name w:val="3F2337F2F2D0496C90F90600BB474384"/>
  </w:style>
  <w:style w:type="paragraph" w:customStyle="1" w:styleId="EE25EA075A6A4FD086BAFACA34A548B6">
    <w:name w:val="EE25EA075A6A4FD086BAFACA34A548B6"/>
  </w:style>
  <w:style w:type="paragraph" w:customStyle="1" w:styleId="428DCDF6DFDF4489B30EDF592194FE64">
    <w:name w:val="428DCDF6DFDF4489B30EDF592194FE64"/>
  </w:style>
  <w:style w:type="paragraph" w:customStyle="1" w:styleId="726EA850F020497E9C2003B764B5BF17">
    <w:name w:val="726EA850F020497E9C2003B764B5BF17"/>
  </w:style>
  <w:style w:type="paragraph" w:customStyle="1" w:styleId="FD90009560384DEAB06C44069ABA6301">
    <w:name w:val="FD90009560384DEAB06C44069ABA6301"/>
  </w:style>
  <w:style w:type="paragraph" w:customStyle="1" w:styleId="EBB283BC5AC6478F9DD3A04ADFD338EF">
    <w:name w:val="EBB283BC5AC6478F9DD3A04ADFD338EF"/>
  </w:style>
  <w:style w:type="paragraph" w:customStyle="1" w:styleId="F0228CD6BA2340329B435078E7FB2AAD">
    <w:name w:val="F0228CD6BA2340329B435078E7FB2AAD"/>
  </w:style>
  <w:style w:type="paragraph" w:customStyle="1" w:styleId="617F1E02D32240038A401410C1E06B4B">
    <w:name w:val="617F1E02D32240038A401410C1E06B4B"/>
  </w:style>
  <w:style w:type="paragraph" w:customStyle="1" w:styleId="9F96C8E6E73040A3B51462550C986584">
    <w:name w:val="9F96C8E6E73040A3B51462550C986584"/>
  </w:style>
  <w:style w:type="paragraph" w:customStyle="1" w:styleId="3E3311477B1844699DE3C55FF7F2DF82">
    <w:name w:val="3E3311477B1844699DE3C55FF7F2DF82"/>
  </w:style>
  <w:style w:type="paragraph" w:customStyle="1" w:styleId="33F59D1FECF94904B99A6482D3FEFB0D">
    <w:name w:val="33F59D1FECF94904B99A6482D3FEFB0D"/>
  </w:style>
  <w:style w:type="paragraph" w:customStyle="1" w:styleId="6527C86D15A34E87BA45830A777F30A3">
    <w:name w:val="6527C86D15A34E87BA45830A777F30A3"/>
  </w:style>
  <w:style w:type="paragraph" w:customStyle="1" w:styleId="71D7FA52E6014CD8A2140534C0B51E64">
    <w:name w:val="71D7FA52E6014CD8A2140534C0B51E64"/>
  </w:style>
  <w:style w:type="paragraph" w:customStyle="1" w:styleId="07FA7429058A467AA268AD760F8E41B3">
    <w:name w:val="07FA7429058A467AA268AD760F8E41B3"/>
  </w:style>
  <w:style w:type="paragraph" w:customStyle="1" w:styleId="C8517A7C8B004E2CA705A9266DD0B949">
    <w:name w:val="C8517A7C8B004E2CA705A9266DD0B949"/>
  </w:style>
  <w:style w:type="paragraph" w:customStyle="1" w:styleId="EE04A6E646964FD2ACB7F2D9C7D8A84E">
    <w:name w:val="EE04A6E646964FD2ACB7F2D9C7D8A84E"/>
  </w:style>
  <w:style w:type="paragraph" w:customStyle="1" w:styleId="DDA11663D42347168F7A7C70DAE0C67E">
    <w:name w:val="DDA11663D42347168F7A7C70DAE0C67E"/>
  </w:style>
  <w:style w:type="paragraph" w:customStyle="1" w:styleId="84478DBE86E745A2A2C4823FD360B97D">
    <w:name w:val="84478DBE86E745A2A2C4823FD360B97D"/>
  </w:style>
  <w:style w:type="paragraph" w:customStyle="1" w:styleId="B38B5FB083884C21B9CA876E3040210E">
    <w:name w:val="B38B5FB083884C21B9CA876E3040210E"/>
  </w:style>
  <w:style w:type="paragraph" w:customStyle="1" w:styleId="D20211C7980E44F3B185CD973393C005">
    <w:name w:val="D20211C7980E44F3B185CD973393C005"/>
  </w:style>
  <w:style w:type="paragraph" w:customStyle="1" w:styleId="1EB3373619E246E4AAA2885FB4A849DA">
    <w:name w:val="1EB3373619E246E4AAA2885FB4A849DA"/>
  </w:style>
  <w:style w:type="paragraph" w:customStyle="1" w:styleId="473AAB0245C14D55BCF80CC3B03539CD">
    <w:name w:val="473AAB0245C14D55BCF80CC3B03539CD"/>
  </w:style>
  <w:style w:type="paragraph" w:customStyle="1" w:styleId="508F9925C23E4C1B8694C56FF918EF65">
    <w:name w:val="508F9925C23E4C1B8694C56FF918EF65"/>
  </w:style>
  <w:style w:type="paragraph" w:customStyle="1" w:styleId="2FF1603393994F9985FFFF0A80215C89">
    <w:name w:val="2FF1603393994F9985FFFF0A80215C89"/>
  </w:style>
  <w:style w:type="paragraph" w:customStyle="1" w:styleId="98BA83D282954CAFB31801ED856B33EA">
    <w:name w:val="98BA83D282954CAFB31801ED856B33EA"/>
  </w:style>
  <w:style w:type="paragraph" w:customStyle="1" w:styleId="C86CE1678BC1417B8C8D940D03ACE8CA">
    <w:name w:val="C86CE1678BC1417B8C8D940D03ACE8CA"/>
  </w:style>
  <w:style w:type="paragraph" w:customStyle="1" w:styleId="D6807132338742D8BBB95B1E856AB14B">
    <w:name w:val="D6807132338742D8BBB95B1E856AB14B"/>
  </w:style>
  <w:style w:type="paragraph" w:customStyle="1" w:styleId="74690CDA07EE4F7EBBBC430655BD9DDF">
    <w:name w:val="74690CDA07EE4F7EBBBC430655BD9DDF"/>
  </w:style>
  <w:style w:type="paragraph" w:customStyle="1" w:styleId="F8B9FEBEC19542C19A8861A5056F8E73">
    <w:name w:val="F8B9FEBEC19542C19A8861A5056F8E73"/>
  </w:style>
  <w:style w:type="paragraph" w:customStyle="1" w:styleId="F4FAF40E69204E79A5B46A0A94CBB957">
    <w:name w:val="F4FAF40E69204E79A5B46A0A94CBB957"/>
  </w:style>
  <w:style w:type="paragraph" w:customStyle="1" w:styleId="D1241D3AE5764C82A5402F0E42DB953D">
    <w:name w:val="D1241D3AE5764C82A5402F0E42DB953D"/>
  </w:style>
  <w:style w:type="paragraph" w:customStyle="1" w:styleId="9539C17084F64A57BDFB17E799679192">
    <w:name w:val="9539C17084F64A57BDFB17E799679192"/>
  </w:style>
  <w:style w:type="paragraph" w:customStyle="1" w:styleId="29B2CA5CB59A4B8C8EA5B24DCDD12012">
    <w:name w:val="29B2CA5CB59A4B8C8EA5B24DCDD12012"/>
  </w:style>
  <w:style w:type="paragraph" w:customStyle="1" w:styleId="BFACC6098E2A40F1B516E8DC848AA9C5">
    <w:name w:val="BFACC6098E2A40F1B516E8DC848AA9C5"/>
  </w:style>
  <w:style w:type="paragraph" w:customStyle="1" w:styleId="C1F778FE5A274AE6A604B061F7A593E3">
    <w:name w:val="C1F778FE5A274AE6A604B061F7A593E3"/>
  </w:style>
  <w:style w:type="paragraph" w:customStyle="1" w:styleId="1C93D6FD6CE842FF980DBBE51D7E4163">
    <w:name w:val="1C93D6FD6CE842FF980DBBE51D7E4163"/>
  </w:style>
  <w:style w:type="paragraph" w:customStyle="1" w:styleId="D6D4CF07FDA04DACA7DE7F25D0FDF875">
    <w:name w:val="D6D4CF07FDA04DACA7DE7F25D0FDF875"/>
  </w:style>
  <w:style w:type="paragraph" w:customStyle="1" w:styleId="3DB43B1365BB4C6383C667D948C63839">
    <w:name w:val="3DB43B1365BB4C6383C667D948C63839"/>
  </w:style>
  <w:style w:type="paragraph" w:customStyle="1" w:styleId="F518B6426AB34D1B8F29BF997E353326">
    <w:name w:val="F518B6426AB34D1B8F29BF997E353326"/>
  </w:style>
  <w:style w:type="paragraph" w:customStyle="1" w:styleId="3D81A8542B9F4CBAB1FAD138F0FE0F92">
    <w:name w:val="3D81A8542B9F4CBAB1FAD138F0FE0F92"/>
  </w:style>
  <w:style w:type="paragraph" w:customStyle="1" w:styleId="4638DB0D9DA9434BBC6F2B5491B99047">
    <w:name w:val="4638DB0D9DA9434BBC6F2B5491B99047"/>
  </w:style>
  <w:style w:type="paragraph" w:customStyle="1" w:styleId="0263CB94CAD6422799325D49A27BF20E">
    <w:name w:val="0263CB94CAD6422799325D49A27BF20E"/>
  </w:style>
  <w:style w:type="paragraph" w:customStyle="1" w:styleId="867100C2B587438C8D63F68844BD0E37">
    <w:name w:val="867100C2B587438C8D63F68844BD0E37"/>
  </w:style>
  <w:style w:type="paragraph" w:customStyle="1" w:styleId="4EE64A0C2F5942858332DFF4EA159A41">
    <w:name w:val="4EE64A0C2F5942858332DFF4EA159A41"/>
  </w:style>
  <w:style w:type="paragraph" w:customStyle="1" w:styleId="44B1890CFB884DD0A67E1B9C3BC71019">
    <w:name w:val="44B1890CFB884DD0A67E1B9C3BC71019"/>
  </w:style>
  <w:style w:type="paragraph" w:customStyle="1" w:styleId="0A108D727C814F5FA082FD0B7E0B40B8">
    <w:name w:val="0A108D727C814F5FA082FD0B7E0B40B8"/>
  </w:style>
  <w:style w:type="paragraph" w:customStyle="1" w:styleId="C40727D05FCD45DAB337C6A3F53AA63B">
    <w:name w:val="C40727D05FCD45DAB337C6A3F53AA63B"/>
  </w:style>
  <w:style w:type="paragraph" w:customStyle="1" w:styleId="FB603B15A7464629A474908743339C08">
    <w:name w:val="FB603B15A7464629A474908743339C08"/>
  </w:style>
  <w:style w:type="paragraph" w:customStyle="1" w:styleId="D2B61F61E7904B0E80521F1B9BE7C46D">
    <w:name w:val="D2B61F61E7904B0E80521F1B9BE7C46D"/>
  </w:style>
  <w:style w:type="paragraph" w:customStyle="1" w:styleId="43719372BCC944D185068F60F8FAAE5F">
    <w:name w:val="43719372BCC944D185068F60F8FAAE5F"/>
  </w:style>
  <w:style w:type="paragraph" w:customStyle="1" w:styleId="61D7050EE32F44FD8284904F9CB82593">
    <w:name w:val="61D7050EE32F44FD8284904F9CB82593"/>
  </w:style>
  <w:style w:type="paragraph" w:customStyle="1" w:styleId="68333B86E5444926BC0A7C34690BE9EE">
    <w:name w:val="68333B86E5444926BC0A7C34690BE9EE"/>
  </w:style>
  <w:style w:type="paragraph" w:customStyle="1" w:styleId="5CD602CEF3474A71BCAFB1966E45005F">
    <w:name w:val="5CD602CEF3474A71BCAFB1966E45005F"/>
  </w:style>
  <w:style w:type="paragraph" w:customStyle="1" w:styleId="30A9C2FB5DED4BB0AD77D62799511A1D">
    <w:name w:val="30A9C2FB5DED4BB0AD77D62799511A1D"/>
  </w:style>
  <w:style w:type="paragraph" w:customStyle="1" w:styleId="1D0053CA24EA4326ADDD22B5C3570C54">
    <w:name w:val="1D0053CA24EA4326ADDD22B5C3570C54"/>
  </w:style>
  <w:style w:type="paragraph" w:customStyle="1" w:styleId="10C469C992414AA397DD4077963BAA74">
    <w:name w:val="10C469C992414AA397DD4077963BAA74"/>
  </w:style>
  <w:style w:type="paragraph" w:customStyle="1" w:styleId="FCC13D9A5BE44CB6A1DC0EA0FFA3DC73">
    <w:name w:val="FCC13D9A5BE44CB6A1DC0EA0FFA3DC73"/>
  </w:style>
  <w:style w:type="paragraph" w:customStyle="1" w:styleId="C9F55E9D36A443859AB1594A15D0C803">
    <w:name w:val="C9F55E9D36A443859AB1594A15D0C803"/>
  </w:style>
  <w:style w:type="paragraph" w:customStyle="1" w:styleId="87474EBE3CF141ED9C06A59C6CBADBBB">
    <w:name w:val="87474EBE3CF141ED9C06A59C6CBADBBB"/>
  </w:style>
  <w:style w:type="paragraph" w:customStyle="1" w:styleId="151849E88F0F41C0895801E39C92A528">
    <w:name w:val="151849E88F0F41C0895801E39C92A528"/>
  </w:style>
  <w:style w:type="paragraph" w:customStyle="1" w:styleId="BDC95E6CD54A4EF3914F095DBC7613E5">
    <w:name w:val="BDC95E6CD54A4EF3914F095DBC7613E5"/>
  </w:style>
  <w:style w:type="paragraph" w:customStyle="1" w:styleId="CC99B7632E124214AF9D030911B4D0E1">
    <w:name w:val="CC99B7632E124214AF9D030911B4D0E1"/>
  </w:style>
  <w:style w:type="paragraph" w:customStyle="1" w:styleId="EC1BC9A71FB7435D807D014E5B92C29E">
    <w:name w:val="EC1BC9A71FB7435D807D014E5B92C29E"/>
  </w:style>
  <w:style w:type="paragraph" w:customStyle="1" w:styleId="FD96428DA1E14BE6B5614292DA70C92C">
    <w:name w:val="FD96428DA1E14BE6B5614292DA70C92C"/>
  </w:style>
  <w:style w:type="paragraph" w:customStyle="1" w:styleId="F1C854F1756747DAA57E5117B4815FE3">
    <w:name w:val="F1C854F1756747DAA57E5117B4815FE3"/>
  </w:style>
  <w:style w:type="paragraph" w:customStyle="1" w:styleId="DF0696884F64452EBA9516EC41A16A12">
    <w:name w:val="DF0696884F64452EBA9516EC41A16A12"/>
  </w:style>
  <w:style w:type="paragraph" w:customStyle="1" w:styleId="5318D9E92E95463F98A5F6A2774EADF8">
    <w:name w:val="5318D9E92E95463F98A5F6A2774EADF8"/>
  </w:style>
  <w:style w:type="paragraph" w:customStyle="1" w:styleId="1AC78B51AA5047C7B40AE4E4830EF825">
    <w:name w:val="1AC78B51AA5047C7B40AE4E4830EF825"/>
  </w:style>
  <w:style w:type="paragraph" w:customStyle="1" w:styleId="2C41E0519913415583C4DE419270585C">
    <w:name w:val="2C41E0519913415583C4DE419270585C"/>
  </w:style>
  <w:style w:type="paragraph" w:customStyle="1" w:styleId="42496D8C6F794EB882B5D3BAB583A119">
    <w:name w:val="42496D8C6F794EB882B5D3BAB583A119"/>
  </w:style>
  <w:style w:type="paragraph" w:customStyle="1" w:styleId="58291BDC14D442FA926DD33189C81795">
    <w:name w:val="58291BDC14D442FA926DD33189C81795"/>
  </w:style>
  <w:style w:type="paragraph" w:customStyle="1" w:styleId="0326A2D2C2124D96837A7CECE4A186EF">
    <w:name w:val="0326A2D2C2124D96837A7CECE4A186EF"/>
  </w:style>
  <w:style w:type="paragraph" w:customStyle="1" w:styleId="4CE2FDB0300A47D3986B592D46EB5038">
    <w:name w:val="4CE2FDB0300A47D3986B592D46EB5038"/>
  </w:style>
  <w:style w:type="paragraph" w:customStyle="1" w:styleId="C22A2D9BF2AD4EDFA3653E2070248318">
    <w:name w:val="C22A2D9BF2AD4EDFA3653E2070248318"/>
  </w:style>
  <w:style w:type="paragraph" w:customStyle="1" w:styleId="99ECCB8248A3424CB2B2B38F13AA8497">
    <w:name w:val="99ECCB8248A3424CB2B2B38F13AA8497"/>
  </w:style>
  <w:style w:type="paragraph" w:customStyle="1" w:styleId="742C517337184AF6A1851EB994D5D8A5">
    <w:name w:val="742C517337184AF6A1851EB994D5D8A5"/>
  </w:style>
  <w:style w:type="paragraph" w:customStyle="1" w:styleId="5F16A5FCFD1F44A1BAAFC79CF5D00E9B">
    <w:name w:val="5F16A5FCFD1F44A1BAAFC79CF5D00E9B"/>
  </w:style>
  <w:style w:type="paragraph" w:customStyle="1" w:styleId="5229350ACC8542348AD075BA3258CF5B">
    <w:name w:val="5229350ACC8542348AD075BA3258CF5B"/>
  </w:style>
  <w:style w:type="paragraph" w:customStyle="1" w:styleId="77025F6F904249E68A8D6B52CCE5D9D6">
    <w:name w:val="77025F6F904249E68A8D6B52CCE5D9D6"/>
  </w:style>
  <w:style w:type="paragraph" w:customStyle="1" w:styleId="4492BE6601744613997011EF2E9FF3B2">
    <w:name w:val="4492BE6601744613997011EF2E9FF3B2"/>
  </w:style>
  <w:style w:type="paragraph" w:customStyle="1" w:styleId="53C64DA57B7B4A77872AC0275394C42E">
    <w:name w:val="53C64DA57B7B4A77872AC0275394C42E"/>
  </w:style>
  <w:style w:type="paragraph" w:customStyle="1" w:styleId="A283D29ABC454341B9AB2C9BEC4DE42B">
    <w:name w:val="A283D29ABC454341B9AB2C9BEC4DE42B"/>
  </w:style>
  <w:style w:type="paragraph" w:customStyle="1" w:styleId="1746D51C01C64C95A9A3C4794E70C3C4">
    <w:name w:val="1746D51C01C64C95A9A3C4794E70C3C4"/>
  </w:style>
  <w:style w:type="paragraph" w:customStyle="1" w:styleId="95D9C263A7324C16958B67800B322965">
    <w:name w:val="95D9C263A7324C16958B67800B322965"/>
  </w:style>
  <w:style w:type="paragraph" w:customStyle="1" w:styleId="BC756410429F422F96FAECD9CD42B7A5">
    <w:name w:val="BC756410429F422F96FAECD9CD42B7A5"/>
  </w:style>
  <w:style w:type="paragraph" w:customStyle="1" w:styleId="AA957210847443CC9388C297237D555F">
    <w:name w:val="AA957210847443CC9388C297237D555F"/>
  </w:style>
  <w:style w:type="paragraph" w:customStyle="1" w:styleId="0199893423A346ACBC34C3BA37FAC08C">
    <w:name w:val="0199893423A346ACBC34C3BA37FAC08C"/>
  </w:style>
  <w:style w:type="paragraph" w:customStyle="1" w:styleId="09D81E6DFA804EECAEE828646ED48C3E">
    <w:name w:val="09D81E6DFA804EECAEE828646ED48C3E"/>
  </w:style>
  <w:style w:type="paragraph" w:customStyle="1" w:styleId="552630B79FEA4DE7961AE270EA028AE4">
    <w:name w:val="552630B79FEA4DE7961AE270EA028AE4"/>
  </w:style>
  <w:style w:type="paragraph" w:customStyle="1" w:styleId="6CDB5FB22E794DE6B5FD46A301C7DE34">
    <w:name w:val="6CDB5FB22E794DE6B5FD46A301C7DE34"/>
  </w:style>
  <w:style w:type="paragraph" w:customStyle="1" w:styleId="5F2D2450EF0D41C8AC527AFA601B14A8">
    <w:name w:val="5F2D2450EF0D41C8AC527AFA601B14A8"/>
  </w:style>
  <w:style w:type="paragraph" w:customStyle="1" w:styleId="F4FB65D76083472DB81BD5430F9D8B04">
    <w:name w:val="F4FB65D76083472DB81BD5430F9D8B04"/>
  </w:style>
  <w:style w:type="paragraph" w:customStyle="1" w:styleId="B5F594929FAA46E180D2C01AC985CDED">
    <w:name w:val="B5F594929FAA46E180D2C01AC985CDED"/>
  </w:style>
  <w:style w:type="paragraph" w:customStyle="1" w:styleId="C6C72AB5C07A4A7383BBCA64EF5A1488">
    <w:name w:val="C6C72AB5C07A4A7383BBCA64EF5A1488"/>
  </w:style>
  <w:style w:type="paragraph" w:customStyle="1" w:styleId="A81AC909D6954DCE8A0EBCD247A4D59D">
    <w:name w:val="A81AC909D6954DCE8A0EBCD247A4D59D"/>
  </w:style>
  <w:style w:type="paragraph" w:customStyle="1" w:styleId="6F2430E98C0B45CD82D58704631E0383">
    <w:name w:val="6F2430E98C0B45CD82D58704631E0383"/>
  </w:style>
  <w:style w:type="paragraph" w:customStyle="1" w:styleId="CFD6F7F04B6D4106BB0F154C465DF392">
    <w:name w:val="CFD6F7F04B6D4106BB0F154C465DF392"/>
  </w:style>
  <w:style w:type="paragraph" w:customStyle="1" w:styleId="24391806E2674173A5A2A2FC7CA321ED">
    <w:name w:val="24391806E2674173A5A2A2FC7CA321ED"/>
  </w:style>
  <w:style w:type="paragraph" w:customStyle="1" w:styleId="9619B49393FB49A68CAB4F467D5E83E9">
    <w:name w:val="9619B49393FB49A68CAB4F467D5E83E9"/>
  </w:style>
  <w:style w:type="paragraph" w:customStyle="1" w:styleId="760226CEB48A402EA490854BE4F540CE">
    <w:name w:val="760226CEB48A402EA490854BE4F540CE"/>
  </w:style>
  <w:style w:type="paragraph" w:customStyle="1" w:styleId="F438733920C0461E909D589EF3874243">
    <w:name w:val="F438733920C0461E909D589EF3874243"/>
  </w:style>
  <w:style w:type="paragraph" w:customStyle="1" w:styleId="79114DF281F94CB3B5E37C2453D421DE">
    <w:name w:val="79114DF281F94CB3B5E37C2453D421DE"/>
  </w:style>
  <w:style w:type="paragraph" w:customStyle="1" w:styleId="37E5A684D0EE48F2A80980FE88A2DF7C">
    <w:name w:val="37E5A684D0EE48F2A80980FE88A2DF7C"/>
  </w:style>
  <w:style w:type="paragraph" w:customStyle="1" w:styleId="8972A1543E5F450DA18A1C3F4DB7F4DC">
    <w:name w:val="8972A1543E5F450DA18A1C3F4DB7F4DC"/>
  </w:style>
  <w:style w:type="paragraph" w:customStyle="1" w:styleId="E76A3CFFB37748E1A6D757012E5AF43D">
    <w:name w:val="E76A3CFFB37748E1A6D757012E5AF43D"/>
  </w:style>
  <w:style w:type="paragraph" w:customStyle="1" w:styleId="2C8DB4DD17674482B9C20515ACDD2450">
    <w:name w:val="2C8DB4DD17674482B9C20515ACDD2450"/>
  </w:style>
  <w:style w:type="paragraph" w:customStyle="1" w:styleId="30D3AFC8669F4305A1920F33A30236EE">
    <w:name w:val="30D3AFC8669F4305A1920F33A30236EE"/>
  </w:style>
  <w:style w:type="paragraph" w:customStyle="1" w:styleId="76FB977B9DAB4662B5471307915F14DF">
    <w:name w:val="76FB977B9DAB4662B5471307915F14DF"/>
  </w:style>
  <w:style w:type="paragraph" w:customStyle="1" w:styleId="39AD7A0EB0984860A96A70B6EE52A1E3">
    <w:name w:val="39AD7A0EB0984860A96A70B6EE52A1E3"/>
  </w:style>
  <w:style w:type="paragraph" w:customStyle="1" w:styleId="7B387CBDCCDE4FB3B44008D23F42FEB2">
    <w:name w:val="7B387CBDCCDE4FB3B44008D23F42FEB2"/>
  </w:style>
  <w:style w:type="paragraph" w:customStyle="1" w:styleId="B6FB233F35B5448F8E3F7BAF7D0A3B4F">
    <w:name w:val="B6FB233F35B5448F8E3F7BAF7D0A3B4F"/>
  </w:style>
  <w:style w:type="paragraph" w:customStyle="1" w:styleId="30A614AF1CDF4528888029E5204AEF21">
    <w:name w:val="30A614AF1CDF4528888029E5204AEF21"/>
  </w:style>
  <w:style w:type="paragraph" w:customStyle="1" w:styleId="A1761202609E4442ADF80177AA6B7627">
    <w:name w:val="A1761202609E4442ADF80177AA6B7627"/>
  </w:style>
  <w:style w:type="paragraph" w:customStyle="1" w:styleId="741280F8CC8B4F328E07FD97A6C88E32">
    <w:name w:val="741280F8CC8B4F328E07FD97A6C88E32"/>
  </w:style>
  <w:style w:type="paragraph" w:customStyle="1" w:styleId="B45CF5A2A30248DD889BECFB64D563BB">
    <w:name w:val="B45CF5A2A30248DD889BECFB64D563BB"/>
  </w:style>
  <w:style w:type="paragraph" w:customStyle="1" w:styleId="11322C4B1DDA4399A89E9E21CFF3EB77">
    <w:name w:val="11322C4B1DDA4399A89E9E21CFF3EB77"/>
  </w:style>
  <w:style w:type="paragraph" w:customStyle="1" w:styleId="3B2627441EA84A579C579BC54A28D065">
    <w:name w:val="3B2627441EA84A579C579BC54A28D065"/>
  </w:style>
  <w:style w:type="paragraph" w:customStyle="1" w:styleId="55229EC30145474196AC4ADB836B7AB2">
    <w:name w:val="55229EC30145474196AC4ADB836B7AB2"/>
  </w:style>
  <w:style w:type="paragraph" w:customStyle="1" w:styleId="BF1A9C4C6FE74330BD00113447FFF6B4">
    <w:name w:val="BF1A9C4C6FE74330BD00113447FFF6B4"/>
  </w:style>
  <w:style w:type="paragraph" w:customStyle="1" w:styleId="CC892E61358B463DA001F1F413AF63E5">
    <w:name w:val="CC892E61358B463DA001F1F413AF63E5"/>
  </w:style>
  <w:style w:type="paragraph" w:customStyle="1" w:styleId="7E20C98405164660ABD44B481F8A40DE">
    <w:name w:val="7E20C98405164660ABD44B481F8A40DE"/>
  </w:style>
  <w:style w:type="paragraph" w:customStyle="1" w:styleId="BB9BC0D110D84DCCA52090EA13617E92">
    <w:name w:val="BB9BC0D110D84DCCA52090EA13617E92"/>
  </w:style>
  <w:style w:type="paragraph" w:customStyle="1" w:styleId="62B2E59B643F44708AEE04DFF197EF11">
    <w:name w:val="62B2E59B643F44708AEE04DFF197EF11"/>
  </w:style>
  <w:style w:type="paragraph" w:customStyle="1" w:styleId="29F662E3DEDF413EACC3DA29163B6CC5">
    <w:name w:val="29F662E3DEDF413EACC3DA29163B6CC5"/>
  </w:style>
  <w:style w:type="paragraph" w:customStyle="1" w:styleId="4DB1DB93A8D34C70A1440EB5D17E67B5">
    <w:name w:val="4DB1DB93A8D34C70A1440EB5D17E67B5"/>
  </w:style>
  <w:style w:type="paragraph" w:customStyle="1" w:styleId="18BA245A70E24420ADCCB924C63713C0">
    <w:name w:val="18BA245A70E24420ADCCB924C63713C0"/>
  </w:style>
  <w:style w:type="paragraph" w:customStyle="1" w:styleId="2DA39EDF073243BE8D97B16B93A28FA2">
    <w:name w:val="2DA39EDF073243BE8D97B16B93A28FA2"/>
  </w:style>
  <w:style w:type="paragraph" w:customStyle="1" w:styleId="6A5391062D954A5686F26BD80810B86A">
    <w:name w:val="6A5391062D954A5686F26BD80810B86A"/>
  </w:style>
  <w:style w:type="paragraph" w:customStyle="1" w:styleId="F1C1EF030F6F45ACAD350E10D7A43A41">
    <w:name w:val="F1C1EF030F6F45ACAD350E10D7A43A41"/>
  </w:style>
  <w:style w:type="paragraph" w:customStyle="1" w:styleId="05B87CA5A4184574AA27A761B79186F3">
    <w:name w:val="05B87CA5A4184574AA27A761B79186F3"/>
  </w:style>
  <w:style w:type="paragraph" w:customStyle="1" w:styleId="5C40ECBBCEC14605B356D1750037631F">
    <w:name w:val="5C40ECBBCEC14605B356D1750037631F"/>
  </w:style>
  <w:style w:type="paragraph" w:customStyle="1" w:styleId="4E75C45A5F1C40A9BC79D2C6C7730704">
    <w:name w:val="4E75C45A5F1C40A9BC79D2C6C7730704"/>
  </w:style>
  <w:style w:type="paragraph" w:customStyle="1" w:styleId="D4611806E16D406B920646699F48E8F6">
    <w:name w:val="D4611806E16D406B920646699F48E8F6"/>
  </w:style>
  <w:style w:type="paragraph" w:customStyle="1" w:styleId="9DC5F6442C93406FAE079348879351EF">
    <w:name w:val="9DC5F6442C93406FAE079348879351EF"/>
  </w:style>
  <w:style w:type="paragraph" w:customStyle="1" w:styleId="4771C0A136E6497B919B7A6EC5423FE5">
    <w:name w:val="4771C0A136E6497B919B7A6EC5423FE5"/>
  </w:style>
  <w:style w:type="paragraph" w:customStyle="1" w:styleId="2DD60E9FC6794BD5B1CB0CCB86A6E75A">
    <w:name w:val="2DD60E9FC6794BD5B1CB0CCB86A6E75A"/>
  </w:style>
  <w:style w:type="paragraph" w:customStyle="1" w:styleId="A121C2679132449BB7F76D897832072D">
    <w:name w:val="A121C2679132449BB7F76D897832072D"/>
  </w:style>
  <w:style w:type="paragraph" w:customStyle="1" w:styleId="8713AD75BA464548B4E3B3F2CFE9931F">
    <w:name w:val="8713AD75BA464548B4E3B3F2CFE9931F"/>
  </w:style>
  <w:style w:type="paragraph" w:customStyle="1" w:styleId="AF3BFC96753B4F9A9D3A8ABE7BC61632">
    <w:name w:val="AF3BFC96753B4F9A9D3A8ABE7BC61632"/>
  </w:style>
  <w:style w:type="paragraph" w:customStyle="1" w:styleId="DE971C153DCB4D898B3041AFFD21BA35">
    <w:name w:val="DE971C153DCB4D898B3041AFFD21BA35"/>
  </w:style>
  <w:style w:type="paragraph" w:customStyle="1" w:styleId="7392EF32BF314B009364AE012FF335C4">
    <w:name w:val="7392EF32BF314B009364AE012FF335C4"/>
  </w:style>
  <w:style w:type="paragraph" w:customStyle="1" w:styleId="21A990ABABD94D12AD9529FF75002870">
    <w:name w:val="21A990ABABD94D12AD9529FF75002870"/>
  </w:style>
  <w:style w:type="paragraph" w:customStyle="1" w:styleId="209941BD37524754A080E39B68F8D3C1">
    <w:name w:val="209941BD37524754A080E39B68F8D3C1"/>
  </w:style>
  <w:style w:type="paragraph" w:customStyle="1" w:styleId="C1AC65FE8A7B414397D2B9CE82B284EC">
    <w:name w:val="C1AC65FE8A7B414397D2B9CE82B284EC"/>
  </w:style>
  <w:style w:type="paragraph" w:customStyle="1" w:styleId="6B21E8496F834A89B1DE4F029AF0B21F">
    <w:name w:val="6B21E8496F834A89B1DE4F029AF0B21F"/>
  </w:style>
  <w:style w:type="paragraph" w:customStyle="1" w:styleId="7BD646AC4FCB4604A76C0887ADD716DD">
    <w:name w:val="7BD646AC4FCB4604A76C0887ADD716DD"/>
  </w:style>
  <w:style w:type="paragraph" w:customStyle="1" w:styleId="A7F6731CB25542E8A0BF6BF76783B154">
    <w:name w:val="A7F6731CB25542E8A0BF6BF76783B154"/>
  </w:style>
  <w:style w:type="paragraph" w:customStyle="1" w:styleId="5F60088D6EFD4B528D52B35D9F2A9DEB">
    <w:name w:val="5F60088D6EFD4B528D52B35D9F2A9DEB"/>
  </w:style>
  <w:style w:type="paragraph" w:customStyle="1" w:styleId="76D1D3893F7D4DE68EC34B7AB8C142A3">
    <w:name w:val="76D1D3893F7D4DE68EC34B7AB8C142A3"/>
  </w:style>
  <w:style w:type="paragraph" w:customStyle="1" w:styleId="833EE88D28EA49FD9080AFF8B458B184">
    <w:name w:val="833EE88D28EA49FD9080AFF8B458B184"/>
  </w:style>
  <w:style w:type="paragraph" w:customStyle="1" w:styleId="28C7D922351249F49FE7695DB0EC6232">
    <w:name w:val="28C7D922351249F49FE7695DB0EC6232"/>
  </w:style>
  <w:style w:type="paragraph" w:customStyle="1" w:styleId="FA99B6EBF1FD4DB98145D346B35B27B3">
    <w:name w:val="FA99B6EBF1FD4DB98145D346B35B27B3"/>
  </w:style>
  <w:style w:type="paragraph" w:customStyle="1" w:styleId="0460B59DED474561AA77F1CF491A391B">
    <w:name w:val="0460B59DED474561AA77F1CF491A391B"/>
  </w:style>
  <w:style w:type="paragraph" w:customStyle="1" w:styleId="FC50F26102B4404C9102CE63A9ADDB65">
    <w:name w:val="FC50F26102B4404C9102CE63A9ADDB65"/>
  </w:style>
  <w:style w:type="paragraph" w:customStyle="1" w:styleId="6F43D2A96F5B46C5AA89F0442FC614D6">
    <w:name w:val="6F43D2A96F5B46C5AA89F0442FC614D6"/>
  </w:style>
  <w:style w:type="paragraph" w:customStyle="1" w:styleId="F421F669B7434A2DABE7227F7FA8BCE7">
    <w:name w:val="F421F669B7434A2DABE7227F7FA8BCE7"/>
  </w:style>
  <w:style w:type="paragraph" w:customStyle="1" w:styleId="8163D1E0AF97443C9AD3A1FCD36F4DA6">
    <w:name w:val="8163D1E0AF97443C9AD3A1FCD36F4DA6"/>
  </w:style>
  <w:style w:type="paragraph" w:customStyle="1" w:styleId="2243A5073FB44E99B39D61D0762E6AC8">
    <w:name w:val="2243A5073FB44E99B39D61D0762E6AC8"/>
  </w:style>
  <w:style w:type="paragraph" w:customStyle="1" w:styleId="1894DCBEB6D64BECB34D90C57B1B23A9">
    <w:name w:val="1894DCBEB6D64BECB34D90C57B1B23A9"/>
  </w:style>
  <w:style w:type="paragraph" w:customStyle="1" w:styleId="28FF25E8BA7E4BD9BDC47A29D96A7EC3">
    <w:name w:val="28FF25E8BA7E4BD9BDC47A29D96A7EC3"/>
  </w:style>
  <w:style w:type="paragraph" w:customStyle="1" w:styleId="B39BDB4E88B149A3B19175A41E88EE29">
    <w:name w:val="B39BDB4E88B149A3B19175A41E88EE29"/>
  </w:style>
  <w:style w:type="paragraph" w:customStyle="1" w:styleId="24543992273A4744976AE6FF6612BC3E">
    <w:name w:val="24543992273A4744976AE6FF6612BC3E"/>
  </w:style>
  <w:style w:type="paragraph" w:customStyle="1" w:styleId="2CD3AC04B30C4530BEF79B68BB4A738E">
    <w:name w:val="2CD3AC04B30C4530BEF79B68BB4A738E"/>
  </w:style>
  <w:style w:type="paragraph" w:customStyle="1" w:styleId="072A92ADBAEB43D581E94AD9F610AA87">
    <w:name w:val="072A92ADBAEB43D581E94AD9F610AA87"/>
  </w:style>
  <w:style w:type="paragraph" w:customStyle="1" w:styleId="3A9844BB0E9A419F8CC16B00DC947FB4">
    <w:name w:val="3A9844BB0E9A419F8CC16B00DC947FB4"/>
  </w:style>
  <w:style w:type="paragraph" w:customStyle="1" w:styleId="563F8DB91F9740A6943ED2C24A32B200">
    <w:name w:val="563F8DB91F9740A6943ED2C24A32B200"/>
  </w:style>
  <w:style w:type="paragraph" w:customStyle="1" w:styleId="B230720682A14271A4C3A1CDAF5F0D01">
    <w:name w:val="B230720682A14271A4C3A1CDAF5F0D01"/>
  </w:style>
  <w:style w:type="paragraph" w:customStyle="1" w:styleId="362FC82E71F04BA1ABA2BD11D4F1E7E8">
    <w:name w:val="362FC82E71F04BA1ABA2BD11D4F1E7E8"/>
  </w:style>
  <w:style w:type="paragraph" w:customStyle="1" w:styleId="756F479C223D448B8944E7D1A79AF6F1">
    <w:name w:val="756F479C223D448B8944E7D1A79AF6F1"/>
  </w:style>
  <w:style w:type="paragraph" w:customStyle="1" w:styleId="332252FDEDF74178BD1E0CC4C1B079D1">
    <w:name w:val="332252FDEDF74178BD1E0CC4C1B079D1"/>
  </w:style>
  <w:style w:type="paragraph" w:customStyle="1" w:styleId="C07BD1DA5A69478DA066CC2A5B1DCDF1">
    <w:name w:val="C07BD1DA5A69478DA066CC2A5B1DCDF1"/>
  </w:style>
  <w:style w:type="paragraph" w:customStyle="1" w:styleId="556EBC06F2A04736AEF9EE11A4AF7907">
    <w:name w:val="556EBC06F2A04736AEF9EE11A4AF7907"/>
  </w:style>
  <w:style w:type="paragraph" w:customStyle="1" w:styleId="64FCAD3A5283413CA6DCA485B4AC81B0">
    <w:name w:val="64FCAD3A5283413CA6DCA485B4AC81B0"/>
  </w:style>
  <w:style w:type="paragraph" w:customStyle="1" w:styleId="02052BB4BC16470980CC4669B84B5359">
    <w:name w:val="02052BB4BC16470980CC4669B84B5359"/>
  </w:style>
  <w:style w:type="paragraph" w:customStyle="1" w:styleId="4383C63BD72C4C95827BDE4FBDEFA74F">
    <w:name w:val="4383C63BD72C4C95827BDE4FBDEFA74F"/>
  </w:style>
  <w:style w:type="paragraph" w:customStyle="1" w:styleId="BE9416C8A7F644B693DA77BF2987DDFE">
    <w:name w:val="BE9416C8A7F644B693DA77BF2987DDFE"/>
  </w:style>
  <w:style w:type="paragraph" w:customStyle="1" w:styleId="5031B207BF9842529EE45DDEEB63AC2C">
    <w:name w:val="5031B207BF9842529EE45DDEEB63AC2C"/>
  </w:style>
  <w:style w:type="paragraph" w:customStyle="1" w:styleId="E8971561BDEB4C62B004B769E690C96D">
    <w:name w:val="E8971561BDEB4C62B004B769E690C96D"/>
  </w:style>
  <w:style w:type="paragraph" w:customStyle="1" w:styleId="EE746936BDAD418AA96F5A8D9F4076A6">
    <w:name w:val="EE746936BDAD418AA96F5A8D9F4076A6"/>
  </w:style>
  <w:style w:type="paragraph" w:customStyle="1" w:styleId="4A4BA2376CEA4D978B8D2BC05E1F60D6">
    <w:name w:val="4A4BA2376CEA4D978B8D2BC05E1F60D6"/>
  </w:style>
  <w:style w:type="paragraph" w:customStyle="1" w:styleId="1A704B8976F54B2FA70D65E81E2E33AE">
    <w:name w:val="1A704B8976F54B2FA70D65E81E2E33AE"/>
  </w:style>
  <w:style w:type="paragraph" w:customStyle="1" w:styleId="73D91DE6673947B4B25B156AD4944F70">
    <w:name w:val="73D91DE6673947B4B25B156AD4944F70"/>
  </w:style>
  <w:style w:type="paragraph" w:customStyle="1" w:styleId="0E36D26D26494F07B2B7FC7C086EE10B">
    <w:name w:val="0E36D26D26494F07B2B7FC7C086EE10B"/>
  </w:style>
  <w:style w:type="paragraph" w:customStyle="1" w:styleId="F305509AE951479C948EE6EB11216B2C">
    <w:name w:val="F305509AE951479C948EE6EB11216B2C"/>
  </w:style>
  <w:style w:type="paragraph" w:customStyle="1" w:styleId="91FC55058F1B4D798735E49EE5B72050">
    <w:name w:val="91FC55058F1B4D798735E49EE5B72050"/>
  </w:style>
  <w:style w:type="paragraph" w:customStyle="1" w:styleId="98DD70EC2D264C7EB2743A8E29E1E280">
    <w:name w:val="98DD70EC2D264C7EB2743A8E29E1E280"/>
  </w:style>
  <w:style w:type="paragraph" w:customStyle="1" w:styleId="B3B83C2381904E989321BB99061CADDB">
    <w:name w:val="B3B83C2381904E989321BB99061CADDB"/>
  </w:style>
  <w:style w:type="paragraph" w:customStyle="1" w:styleId="63BCAD696B3141E5970CA2535F0C7F17">
    <w:name w:val="63BCAD696B3141E5970CA2535F0C7F17"/>
  </w:style>
  <w:style w:type="paragraph" w:customStyle="1" w:styleId="2281F1C6BCAB4F9A8280ACA2711819B1">
    <w:name w:val="2281F1C6BCAB4F9A8280ACA2711819B1"/>
  </w:style>
  <w:style w:type="paragraph" w:customStyle="1" w:styleId="A511E668FD7D4F7D8F8CB47E47904B45">
    <w:name w:val="A511E668FD7D4F7D8F8CB47E47904B45"/>
  </w:style>
  <w:style w:type="paragraph" w:customStyle="1" w:styleId="9FC27779969640898CF86B7C07C5E780">
    <w:name w:val="9FC27779969640898CF86B7C07C5E780"/>
  </w:style>
  <w:style w:type="paragraph" w:customStyle="1" w:styleId="91F141B060404A0D898C683487E464B1">
    <w:name w:val="91F141B060404A0D898C683487E464B1"/>
  </w:style>
  <w:style w:type="paragraph" w:customStyle="1" w:styleId="173DA7DD54104C998EC8E2494EB24E16">
    <w:name w:val="173DA7DD54104C998EC8E2494EB24E16"/>
  </w:style>
  <w:style w:type="paragraph" w:customStyle="1" w:styleId="B49A3016D4E94E7D8BECF39092CFB2DE">
    <w:name w:val="B49A3016D4E94E7D8BECF39092CFB2DE"/>
  </w:style>
  <w:style w:type="paragraph" w:customStyle="1" w:styleId="8601A55DA4DD49508E308D3A5A4EE381">
    <w:name w:val="8601A55DA4DD49508E308D3A5A4EE381"/>
  </w:style>
  <w:style w:type="paragraph" w:customStyle="1" w:styleId="77D507759BE446AB85A578EE41869E1D">
    <w:name w:val="77D507759BE446AB85A578EE41869E1D"/>
  </w:style>
  <w:style w:type="paragraph" w:customStyle="1" w:styleId="0D8B5638AEF143DCA34211D369821E56">
    <w:name w:val="0D8B5638AEF143DCA34211D369821E56"/>
  </w:style>
  <w:style w:type="paragraph" w:customStyle="1" w:styleId="A19A1AAF861B4B1185C49E588D524E13">
    <w:name w:val="A19A1AAF861B4B1185C49E588D524E13"/>
  </w:style>
  <w:style w:type="paragraph" w:customStyle="1" w:styleId="58A97C30DC034F14B70FAE6518FE7FA5">
    <w:name w:val="58A97C30DC034F14B70FAE6518FE7FA5"/>
  </w:style>
  <w:style w:type="paragraph" w:customStyle="1" w:styleId="043E44F09FC64EB0A047925AE6F61647">
    <w:name w:val="043E44F09FC64EB0A047925AE6F61647"/>
  </w:style>
  <w:style w:type="paragraph" w:customStyle="1" w:styleId="B774B6FD2B974F1F821CE167F7F21A40">
    <w:name w:val="B774B6FD2B974F1F821CE167F7F21A40"/>
  </w:style>
  <w:style w:type="paragraph" w:customStyle="1" w:styleId="E441F2975CC94500ACB2C1097EB491FA">
    <w:name w:val="E441F2975CC94500ACB2C1097EB491FA"/>
  </w:style>
  <w:style w:type="paragraph" w:customStyle="1" w:styleId="1619DA5ECC7D45E592756791B380703C">
    <w:name w:val="1619DA5ECC7D45E592756791B380703C"/>
  </w:style>
  <w:style w:type="paragraph" w:customStyle="1" w:styleId="7B1A5D2978B046E3BB821047C660ED37">
    <w:name w:val="7B1A5D2978B046E3BB821047C660ED37"/>
  </w:style>
  <w:style w:type="paragraph" w:customStyle="1" w:styleId="4E9D436F9F1F491C9D4DD6A80AEC1DD8">
    <w:name w:val="4E9D436F9F1F491C9D4DD6A80AEC1DD8"/>
  </w:style>
  <w:style w:type="paragraph" w:customStyle="1" w:styleId="C0BE681C160549B6BEDEDAD02AD1D9BA">
    <w:name w:val="C0BE681C160549B6BEDEDAD02AD1D9BA"/>
  </w:style>
  <w:style w:type="paragraph" w:customStyle="1" w:styleId="EA3D797E353C424BB55CE67EEE909DC7">
    <w:name w:val="EA3D797E353C424BB55CE67EEE909DC7"/>
  </w:style>
  <w:style w:type="paragraph" w:customStyle="1" w:styleId="646F55062EE34F1DBDC51D58D708199D">
    <w:name w:val="646F55062EE34F1DBDC51D58D708199D"/>
  </w:style>
  <w:style w:type="paragraph" w:customStyle="1" w:styleId="A3F2D94860BB4E6BAC426C414876DDD0">
    <w:name w:val="A3F2D94860BB4E6BAC426C414876DDD0"/>
  </w:style>
  <w:style w:type="paragraph" w:customStyle="1" w:styleId="5F5198EBA5694E30B1593E123A96DDFC">
    <w:name w:val="5F5198EBA5694E30B1593E123A96DDFC"/>
  </w:style>
  <w:style w:type="paragraph" w:customStyle="1" w:styleId="6EE29D2161514A739C4AA0BFA489C994">
    <w:name w:val="6EE29D2161514A739C4AA0BFA489C994"/>
  </w:style>
  <w:style w:type="paragraph" w:customStyle="1" w:styleId="D302035AE9BD44BF9576F92F5E1FB394">
    <w:name w:val="D302035AE9BD44BF9576F92F5E1FB394"/>
  </w:style>
  <w:style w:type="paragraph" w:customStyle="1" w:styleId="FF1E838452A44C2CB3B175D0FB607B24">
    <w:name w:val="FF1E838452A44C2CB3B175D0FB607B24"/>
  </w:style>
  <w:style w:type="paragraph" w:customStyle="1" w:styleId="7892D43ECF684BADAC4E23310BF9CBAC">
    <w:name w:val="7892D43ECF684BADAC4E23310BF9CBAC"/>
  </w:style>
  <w:style w:type="paragraph" w:customStyle="1" w:styleId="3EF509A23D834AA3B2534951C457DE5F">
    <w:name w:val="3EF509A23D834AA3B2534951C457DE5F"/>
  </w:style>
  <w:style w:type="paragraph" w:customStyle="1" w:styleId="1BA421012B00495481A41CA277DE6582">
    <w:name w:val="1BA421012B00495481A41CA277DE6582"/>
  </w:style>
  <w:style w:type="paragraph" w:customStyle="1" w:styleId="1F653092B3874C12BA864067CF87D777">
    <w:name w:val="1F653092B3874C12BA864067CF87D777"/>
  </w:style>
  <w:style w:type="paragraph" w:customStyle="1" w:styleId="C22F673FA51F4EB9B12D63AAACAD08FD">
    <w:name w:val="C22F673FA51F4EB9B12D63AAACAD08FD"/>
  </w:style>
  <w:style w:type="paragraph" w:customStyle="1" w:styleId="C9F6B997345B47C7A6AE0E89228730EF">
    <w:name w:val="C9F6B997345B47C7A6AE0E89228730EF"/>
  </w:style>
  <w:style w:type="paragraph" w:customStyle="1" w:styleId="22386332699647D98A57833EBC8D1AE6">
    <w:name w:val="22386332699647D98A57833EBC8D1AE6"/>
  </w:style>
  <w:style w:type="paragraph" w:customStyle="1" w:styleId="7B516AE18A43430E9ADA0F709CE41F22">
    <w:name w:val="7B516AE18A43430E9ADA0F709CE41F22"/>
  </w:style>
  <w:style w:type="paragraph" w:customStyle="1" w:styleId="36D1A4EB5DCA4C8985A17C6510627EB5">
    <w:name w:val="36D1A4EB5DCA4C8985A17C6510627EB5"/>
  </w:style>
  <w:style w:type="paragraph" w:customStyle="1" w:styleId="A60177E05CD2409F8D1EC645BBBE3835">
    <w:name w:val="A60177E05CD2409F8D1EC645BBBE3835"/>
  </w:style>
  <w:style w:type="paragraph" w:customStyle="1" w:styleId="2DF699864FE64ABEA4D09DE1577A497C">
    <w:name w:val="2DF699864FE64ABEA4D09DE1577A497C"/>
  </w:style>
  <w:style w:type="paragraph" w:customStyle="1" w:styleId="43F79A419DD042308F45D6D1CCA5DCEF">
    <w:name w:val="43F79A419DD042308F45D6D1CCA5DCEF"/>
  </w:style>
  <w:style w:type="paragraph" w:customStyle="1" w:styleId="49D154C0A3BA45539A46B1C1E0AA839C">
    <w:name w:val="49D154C0A3BA45539A46B1C1E0AA839C"/>
  </w:style>
  <w:style w:type="paragraph" w:customStyle="1" w:styleId="217DBD0BDB1A42BC80861F16D7DCC6B2">
    <w:name w:val="217DBD0BDB1A42BC80861F16D7DCC6B2"/>
  </w:style>
  <w:style w:type="paragraph" w:customStyle="1" w:styleId="D48685C8BF8D4E97A4C4E589ED737149">
    <w:name w:val="D48685C8BF8D4E97A4C4E589ED737149"/>
  </w:style>
  <w:style w:type="paragraph" w:customStyle="1" w:styleId="DC1A9BA18D5D473CB384669175BD5C78">
    <w:name w:val="DC1A9BA18D5D473CB384669175BD5C78"/>
  </w:style>
  <w:style w:type="paragraph" w:customStyle="1" w:styleId="08ACA6674D8340DA92B00B1D83E1D40F">
    <w:name w:val="08ACA6674D8340DA92B00B1D83E1D40F"/>
  </w:style>
  <w:style w:type="paragraph" w:customStyle="1" w:styleId="E2A5B3C1663741748E653828CABC3F36">
    <w:name w:val="E2A5B3C1663741748E653828CABC3F36"/>
  </w:style>
  <w:style w:type="paragraph" w:customStyle="1" w:styleId="E078AE664186457CB455BE22576366DA">
    <w:name w:val="E078AE664186457CB455BE22576366DA"/>
  </w:style>
  <w:style w:type="paragraph" w:customStyle="1" w:styleId="C8F80FB44C7A40C29319CFA0F8B21BDA">
    <w:name w:val="C8F80FB44C7A40C29319CFA0F8B21BDA"/>
  </w:style>
  <w:style w:type="paragraph" w:customStyle="1" w:styleId="9B72CDEA30A4406A8E396EDDF079C8E4">
    <w:name w:val="9B72CDEA30A4406A8E396EDDF079C8E4"/>
  </w:style>
  <w:style w:type="paragraph" w:customStyle="1" w:styleId="C4BA5D97A8184FA9861545619D928589">
    <w:name w:val="C4BA5D97A8184FA9861545619D928589"/>
  </w:style>
  <w:style w:type="paragraph" w:customStyle="1" w:styleId="3EE73BAC14274ABC82FCD35A6CF1FA95">
    <w:name w:val="3EE73BAC14274ABC82FCD35A6CF1FA95"/>
  </w:style>
  <w:style w:type="paragraph" w:customStyle="1" w:styleId="E862892532A24B38B66E3345F8A812B3">
    <w:name w:val="E862892532A24B38B66E3345F8A812B3"/>
  </w:style>
  <w:style w:type="paragraph" w:customStyle="1" w:styleId="2E4FB8D6F7AD4E4CAF32E83AAD6DDC21">
    <w:name w:val="2E4FB8D6F7AD4E4CAF32E83AAD6DDC21"/>
  </w:style>
  <w:style w:type="paragraph" w:customStyle="1" w:styleId="18C0F62A12B94549B3A6B45BF211BBCC">
    <w:name w:val="18C0F62A12B94549B3A6B45BF211BBCC"/>
  </w:style>
  <w:style w:type="paragraph" w:customStyle="1" w:styleId="D4AED81C30974890B01064C0FBA7DB45">
    <w:name w:val="D4AED81C30974890B01064C0FBA7DB45"/>
  </w:style>
  <w:style w:type="paragraph" w:customStyle="1" w:styleId="7547484644904C5D85E6C8BDAF4C40E9">
    <w:name w:val="7547484644904C5D85E6C8BDAF4C40E9"/>
  </w:style>
  <w:style w:type="paragraph" w:customStyle="1" w:styleId="16756797CB6A41FBBF9D8CF3F1366CC4">
    <w:name w:val="16756797CB6A41FBBF9D8CF3F1366CC4"/>
  </w:style>
  <w:style w:type="paragraph" w:customStyle="1" w:styleId="ABAF49C43BA74CB2AF45F6991B1D243C">
    <w:name w:val="ABAF49C43BA74CB2AF45F6991B1D243C"/>
  </w:style>
  <w:style w:type="paragraph" w:customStyle="1" w:styleId="344686ED8B2D4A7A88198FF963087B8D">
    <w:name w:val="344686ED8B2D4A7A88198FF963087B8D"/>
  </w:style>
  <w:style w:type="paragraph" w:customStyle="1" w:styleId="0ED0CB1B6DE540779A955690ADE8F169">
    <w:name w:val="0ED0CB1B6DE540779A955690ADE8F169"/>
  </w:style>
  <w:style w:type="paragraph" w:customStyle="1" w:styleId="8161C5481F154F1C9A31484A6CEBD76C">
    <w:name w:val="8161C5481F154F1C9A31484A6CEBD76C"/>
  </w:style>
  <w:style w:type="paragraph" w:customStyle="1" w:styleId="626990B9D3284895AE11A5B68F5757E9">
    <w:name w:val="626990B9D3284895AE11A5B68F5757E9"/>
  </w:style>
  <w:style w:type="paragraph" w:customStyle="1" w:styleId="8A622CAD19BB4055938227FA665FF947">
    <w:name w:val="8A622CAD19BB4055938227FA665FF947"/>
  </w:style>
  <w:style w:type="paragraph" w:customStyle="1" w:styleId="6C4B95205C3847119F6DB248F207E8AD">
    <w:name w:val="6C4B95205C3847119F6DB248F207E8AD"/>
  </w:style>
  <w:style w:type="paragraph" w:customStyle="1" w:styleId="449A345ECB744E0096498BCE680D38FB">
    <w:name w:val="449A345ECB744E0096498BCE680D38FB"/>
  </w:style>
  <w:style w:type="paragraph" w:customStyle="1" w:styleId="95E47B33618E42D1AAA4E43FECB2ACB1">
    <w:name w:val="95E47B33618E42D1AAA4E43FECB2ACB1"/>
  </w:style>
  <w:style w:type="paragraph" w:customStyle="1" w:styleId="7F77E24D0D8E4822AC0EEC6085507C3B">
    <w:name w:val="7F77E24D0D8E4822AC0EEC6085507C3B"/>
    <w:rsid w:val="008857D7"/>
  </w:style>
  <w:style w:type="paragraph" w:customStyle="1" w:styleId="39933D745DA0452CA568EE741CE341C3">
    <w:name w:val="39933D745DA0452CA568EE741CE341C3"/>
    <w:rsid w:val="008857D7"/>
  </w:style>
  <w:style w:type="paragraph" w:customStyle="1" w:styleId="34FD4485D83447C0831C5F15F5889C60">
    <w:name w:val="34FD4485D83447C0831C5F15F5889C60"/>
    <w:rsid w:val="008857D7"/>
  </w:style>
  <w:style w:type="paragraph" w:customStyle="1" w:styleId="1301D0D0B0394861932F3BDFC08C798D">
    <w:name w:val="1301D0D0B0394861932F3BDFC08C798D"/>
    <w:rsid w:val="008857D7"/>
  </w:style>
  <w:style w:type="paragraph" w:customStyle="1" w:styleId="5620789B90984329B8BBBDE02722918D">
    <w:name w:val="5620789B90984329B8BBBDE02722918D"/>
    <w:rsid w:val="008857D7"/>
  </w:style>
  <w:style w:type="paragraph" w:customStyle="1" w:styleId="D1575C5507A24CCDA3EDFEC7D2C83914">
    <w:name w:val="D1575C5507A24CCDA3EDFEC7D2C83914"/>
    <w:rsid w:val="008857D7"/>
  </w:style>
  <w:style w:type="paragraph" w:customStyle="1" w:styleId="5480DC41E3F643F6922D13F0B87F2F13">
    <w:name w:val="5480DC41E3F643F6922D13F0B87F2F13"/>
    <w:rsid w:val="008857D7"/>
  </w:style>
  <w:style w:type="paragraph" w:customStyle="1" w:styleId="B7238FB09AB84BE28D10BE558B21998D">
    <w:name w:val="B7238FB09AB84BE28D10BE558B21998D"/>
    <w:rsid w:val="008857D7"/>
  </w:style>
  <w:style w:type="paragraph" w:customStyle="1" w:styleId="FA30B7114435460AAE9F40211E0CEC9C">
    <w:name w:val="FA30B7114435460AAE9F40211E0CEC9C"/>
    <w:rsid w:val="008857D7"/>
  </w:style>
  <w:style w:type="paragraph" w:customStyle="1" w:styleId="8D38C35E79304911B821FC5D08508A0D">
    <w:name w:val="8D38C35E79304911B821FC5D08508A0D"/>
    <w:rsid w:val="008857D7"/>
  </w:style>
  <w:style w:type="paragraph" w:customStyle="1" w:styleId="6DE5918A3A994852A926262A6675A8AD">
    <w:name w:val="6DE5918A3A994852A926262A6675A8AD"/>
    <w:rsid w:val="008857D7"/>
  </w:style>
  <w:style w:type="paragraph" w:customStyle="1" w:styleId="ED5C1140F655412C8DF83BC79678BB99">
    <w:name w:val="ED5C1140F655412C8DF83BC79678BB99"/>
    <w:rsid w:val="008857D7"/>
  </w:style>
  <w:style w:type="paragraph" w:customStyle="1" w:styleId="C378E4FA52174DE89A4856BCDD2C6644">
    <w:name w:val="C378E4FA52174DE89A4856BCDD2C6644"/>
    <w:rsid w:val="008857D7"/>
  </w:style>
  <w:style w:type="paragraph" w:customStyle="1" w:styleId="EF34E0C1BDB3447F90DB2584748B55CE">
    <w:name w:val="EF34E0C1BDB3447F90DB2584748B55CE"/>
    <w:rsid w:val="008857D7"/>
  </w:style>
  <w:style w:type="paragraph" w:customStyle="1" w:styleId="F988F473ABE24266B6577CE6403F804E">
    <w:name w:val="F988F473ABE24266B6577CE6403F804E"/>
    <w:rsid w:val="008857D7"/>
  </w:style>
  <w:style w:type="paragraph" w:customStyle="1" w:styleId="B936D8B466834CF89B457A1CC9155C93">
    <w:name w:val="B936D8B466834CF89B457A1CC9155C93"/>
    <w:rsid w:val="008857D7"/>
  </w:style>
  <w:style w:type="paragraph" w:customStyle="1" w:styleId="1D77F0FCD70D4113844FAD0C9332440C">
    <w:name w:val="1D77F0FCD70D4113844FAD0C9332440C"/>
    <w:rsid w:val="008857D7"/>
  </w:style>
  <w:style w:type="paragraph" w:customStyle="1" w:styleId="D83443C0877148B1AF3972639AE90F8E">
    <w:name w:val="D83443C0877148B1AF3972639AE90F8E"/>
    <w:rsid w:val="008857D7"/>
  </w:style>
  <w:style w:type="paragraph" w:customStyle="1" w:styleId="556763DC535C44B08BF4D6684B8CC630">
    <w:name w:val="556763DC535C44B08BF4D6684B8CC630"/>
    <w:rsid w:val="008857D7"/>
  </w:style>
  <w:style w:type="paragraph" w:customStyle="1" w:styleId="E6F6B3F5765D4EE9BD3CCDD9DC8A0551">
    <w:name w:val="E6F6B3F5765D4EE9BD3CCDD9DC8A0551"/>
    <w:rsid w:val="008857D7"/>
  </w:style>
  <w:style w:type="paragraph" w:customStyle="1" w:styleId="52F37755142244E1908124703B836300">
    <w:name w:val="52F37755142244E1908124703B836300"/>
    <w:rsid w:val="008857D7"/>
  </w:style>
  <w:style w:type="paragraph" w:customStyle="1" w:styleId="0A48F7980D794665BA82C00ED9603552">
    <w:name w:val="0A48F7980D794665BA82C00ED9603552"/>
    <w:rsid w:val="008857D7"/>
  </w:style>
  <w:style w:type="paragraph" w:customStyle="1" w:styleId="F807C4DA96BC4309A6000205349CC294">
    <w:name w:val="F807C4DA96BC4309A6000205349CC294"/>
    <w:rsid w:val="008857D7"/>
  </w:style>
  <w:style w:type="paragraph" w:customStyle="1" w:styleId="BB5741560E5C4BB783A19217B84B3AD9">
    <w:name w:val="BB5741560E5C4BB783A19217B84B3AD9"/>
    <w:rsid w:val="008857D7"/>
  </w:style>
  <w:style w:type="paragraph" w:customStyle="1" w:styleId="172706EF08B84561AA36F11E50520839">
    <w:name w:val="172706EF08B84561AA36F11E50520839"/>
    <w:rsid w:val="008857D7"/>
  </w:style>
  <w:style w:type="paragraph" w:customStyle="1" w:styleId="105445A7802E490081B0E5E071073FE5">
    <w:name w:val="105445A7802E490081B0E5E071073FE5"/>
    <w:rsid w:val="008857D7"/>
  </w:style>
  <w:style w:type="paragraph" w:customStyle="1" w:styleId="DF9F2F72F8DF4FE0B80DB9E0465236AA">
    <w:name w:val="DF9F2F72F8DF4FE0B80DB9E0465236AA"/>
    <w:rsid w:val="008857D7"/>
  </w:style>
  <w:style w:type="paragraph" w:customStyle="1" w:styleId="D014115734814AD0968A8A5C822D3ECE">
    <w:name w:val="D014115734814AD0968A8A5C822D3ECE"/>
    <w:rsid w:val="008857D7"/>
  </w:style>
  <w:style w:type="paragraph" w:customStyle="1" w:styleId="3441DE29F7A94E14A93EE1F1E061170C">
    <w:name w:val="3441DE29F7A94E14A93EE1F1E061170C"/>
    <w:rsid w:val="008857D7"/>
  </w:style>
  <w:style w:type="paragraph" w:customStyle="1" w:styleId="708C3202A9174714BC1A0FB6B6EAD900">
    <w:name w:val="708C3202A9174714BC1A0FB6B6EAD900"/>
    <w:rsid w:val="008857D7"/>
  </w:style>
  <w:style w:type="paragraph" w:customStyle="1" w:styleId="A34DB0AC24964BCDAE0F10FC2812AFCE">
    <w:name w:val="A34DB0AC24964BCDAE0F10FC2812AFCE"/>
    <w:rsid w:val="008857D7"/>
  </w:style>
  <w:style w:type="paragraph" w:customStyle="1" w:styleId="86D420AFDE3E40308841778A72BB07DF">
    <w:name w:val="86D420AFDE3E40308841778A72BB07DF"/>
    <w:rsid w:val="008857D7"/>
  </w:style>
  <w:style w:type="paragraph" w:customStyle="1" w:styleId="EC0C23F55B8D4147852F6619320AFE97">
    <w:name w:val="EC0C23F55B8D4147852F6619320AFE97"/>
    <w:rsid w:val="008857D7"/>
  </w:style>
  <w:style w:type="paragraph" w:customStyle="1" w:styleId="0204AD21F363471DACBE21747001206F">
    <w:name w:val="0204AD21F363471DACBE21747001206F"/>
    <w:rsid w:val="008857D7"/>
  </w:style>
  <w:style w:type="paragraph" w:customStyle="1" w:styleId="9CD93BC3B1DC4885979ACCFCBC2D39E0">
    <w:name w:val="9CD93BC3B1DC4885979ACCFCBC2D39E0"/>
    <w:rsid w:val="008857D7"/>
  </w:style>
  <w:style w:type="paragraph" w:customStyle="1" w:styleId="D6E3DCD899B146A4AE33C05040209E89">
    <w:name w:val="D6E3DCD899B146A4AE33C05040209E89"/>
    <w:rsid w:val="008857D7"/>
  </w:style>
  <w:style w:type="paragraph" w:customStyle="1" w:styleId="AC5D2434680A43FA91162CC1B9B59473">
    <w:name w:val="AC5D2434680A43FA91162CC1B9B59473"/>
    <w:rsid w:val="008857D7"/>
  </w:style>
  <w:style w:type="paragraph" w:customStyle="1" w:styleId="8B2D56F3B1C14FC980F45354F9F7739D">
    <w:name w:val="8B2D56F3B1C14FC980F45354F9F7739D"/>
    <w:rsid w:val="008857D7"/>
  </w:style>
  <w:style w:type="paragraph" w:customStyle="1" w:styleId="6A50C4EED169462499A777D3D8BA5994">
    <w:name w:val="6A50C4EED169462499A777D3D8BA5994"/>
    <w:rsid w:val="008857D7"/>
  </w:style>
  <w:style w:type="paragraph" w:customStyle="1" w:styleId="C20A9FFC1417490EAEEA257C860728F5">
    <w:name w:val="C20A9FFC1417490EAEEA257C860728F5"/>
    <w:rsid w:val="008857D7"/>
  </w:style>
  <w:style w:type="paragraph" w:customStyle="1" w:styleId="936C99A1AFEA4EF48CBE2B8FE0D2A935">
    <w:name w:val="936C99A1AFEA4EF48CBE2B8FE0D2A935"/>
    <w:rsid w:val="008857D7"/>
  </w:style>
  <w:style w:type="paragraph" w:customStyle="1" w:styleId="0EEB43E9E5BA44B4BCFEB77506D19470">
    <w:name w:val="0EEB43E9E5BA44B4BCFEB77506D19470"/>
    <w:rsid w:val="008857D7"/>
  </w:style>
  <w:style w:type="paragraph" w:customStyle="1" w:styleId="2943236CD5B841C1951B83791819581A">
    <w:name w:val="2943236CD5B841C1951B83791819581A"/>
    <w:rsid w:val="008857D7"/>
  </w:style>
  <w:style w:type="paragraph" w:customStyle="1" w:styleId="719C47D889D14813981B199F5A6915AE">
    <w:name w:val="719C47D889D14813981B199F5A6915AE"/>
    <w:rsid w:val="008857D7"/>
  </w:style>
  <w:style w:type="paragraph" w:customStyle="1" w:styleId="5CBE7F7A90FA48C2AC966DDEBF895F7A">
    <w:name w:val="5CBE7F7A90FA48C2AC966DDEBF895F7A"/>
    <w:rsid w:val="008857D7"/>
  </w:style>
  <w:style w:type="paragraph" w:customStyle="1" w:styleId="57ED66FDBCA54AA8A51D4A87BDE6BF3C">
    <w:name w:val="57ED66FDBCA54AA8A51D4A87BDE6BF3C"/>
    <w:rsid w:val="008857D7"/>
  </w:style>
  <w:style w:type="paragraph" w:customStyle="1" w:styleId="83822D3195424E4B9AA00E8194897CD6">
    <w:name w:val="83822D3195424E4B9AA00E8194897CD6"/>
    <w:rsid w:val="008857D7"/>
  </w:style>
  <w:style w:type="paragraph" w:customStyle="1" w:styleId="F629026308F44AB184FED69216F219C6">
    <w:name w:val="F629026308F44AB184FED69216F219C6"/>
    <w:rsid w:val="008857D7"/>
  </w:style>
  <w:style w:type="paragraph" w:customStyle="1" w:styleId="2DF8C28F68534040B8F6D01F2BB90B67">
    <w:name w:val="2DF8C28F68534040B8F6D01F2BB90B67"/>
    <w:rsid w:val="008857D7"/>
  </w:style>
  <w:style w:type="paragraph" w:customStyle="1" w:styleId="6E6CEC29B0D44762B3F9BD0560137112">
    <w:name w:val="6E6CEC29B0D44762B3F9BD0560137112"/>
    <w:rsid w:val="008857D7"/>
  </w:style>
  <w:style w:type="paragraph" w:customStyle="1" w:styleId="C66AA402E9794C46A0BEF504489C9FB8">
    <w:name w:val="C66AA402E9794C46A0BEF504489C9FB8"/>
    <w:rsid w:val="008857D7"/>
  </w:style>
  <w:style w:type="paragraph" w:customStyle="1" w:styleId="5E773E2638FC46FA9EA9AC0EA422B5D8">
    <w:name w:val="5E773E2638FC46FA9EA9AC0EA422B5D8"/>
    <w:rsid w:val="008857D7"/>
  </w:style>
  <w:style w:type="paragraph" w:customStyle="1" w:styleId="90B46EE6E8D549998223A155517A8E50">
    <w:name w:val="90B46EE6E8D549998223A155517A8E50"/>
    <w:rsid w:val="008857D7"/>
  </w:style>
  <w:style w:type="paragraph" w:customStyle="1" w:styleId="600853A089C94640A8FB043C94698C09">
    <w:name w:val="600853A089C94640A8FB043C94698C09"/>
    <w:rsid w:val="008857D7"/>
  </w:style>
  <w:style w:type="paragraph" w:customStyle="1" w:styleId="BC748D5967C74F5E9F480A16AFC274A3">
    <w:name w:val="BC748D5967C74F5E9F480A16AFC274A3"/>
    <w:rsid w:val="008857D7"/>
  </w:style>
  <w:style w:type="paragraph" w:customStyle="1" w:styleId="AC8A8F513A754F57BF23C30BBE7D08D1">
    <w:name w:val="AC8A8F513A754F57BF23C30BBE7D08D1"/>
    <w:rsid w:val="008857D7"/>
  </w:style>
  <w:style w:type="paragraph" w:customStyle="1" w:styleId="1BD3100EB62B4918BC93F4EC912C391E">
    <w:name w:val="1BD3100EB62B4918BC93F4EC912C391E"/>
    <w:rsid w:val="008857D7"/>
  </w:style>
  <w:style w:type="paragraph" w:customStyle="1" w:styleId="77F53BA8A9BD49AEB7B9925D025A0DD8">
    <w:name w:val="77F53BA8A9BD49AEB7B9925D025A0DD8"/>
    <w:rsid w:val="008857D7"/>
  </w:style>
  <w:style w:type="paragraph" w:customStyle="1" w:styleId="2957AC3E79A442F1928E1383665D925D">
    <w:name w:val="2957AC3E79A442F1928E1383665D925D"/>
    <w:rsid w:val="008857D7"/>
  </w:style>
  <w:style w:type="paragraph" w:customStyle="1" w:styleId="31844BCA001A408EB91BD80DDD34BDCC">
    <w:name w:val="31844BCA001A408EB91BD80DDD34BDCC"/>
    <w:rsid w:val="008857D7"/>
  </w:style>
  <w:style w:type="paragraph" w:customStyle="1" w:styleId="428AA0C655104018947226465A6FD364">
    <w:name w:val="428AA0C655104018947226465A6FD364"/>
    <w:rsid w:val="008857D7"/>
  </w:style>
  <w:style w:type="paragraph" w:customStyle="1" w:styleId="0815E308642C4EA08F540C3B0589CF2D">
    <w:name w:val="0815E308642C4EA08F540C3B0589CF2D"/>
    <w:rsid w:val="008857D7"/>
  </w:style>
  <w:style w:type="paragraph" w:customStyle="1" w:styleId="464370A6187C4EE2B4A8D3C8C6347B79">
    <w:name w:val="464370A6187C4EE2B4A8D3C8C6347B79"/>
    <w:rsid w:val="008857D7"/>
  </w:style>
  <w:style w:type="paragraph" w:customStyle="1" w:styleId="04353AAB89C049BD8B7F8AD878249164">
    <w:name w:val="04353AAB89C049BD8B7F8AD878249164"/>
    <w:rsid w:val="008857D7"/>
  </w:style>
  <w:style w:type="paragraph" w:customStyle="1" w:styleId="CC0CCCDC78A1496F9ECEDBE71D5F44A6">
    <w:name w:val="CC0CCCDC78A1496F9ECEDBE71D5F44A6"/>
    <w:rsid w:val="008857D7"/>
  </w:style>
  <w:style w:type="paragraph" w:customStyle="1" w:styleId="0626A64D20EA4417A07359A5181DFDBC">
    <w:name w:val="0626A64D20EA4417A07359A5181DFDBC"/>
    <w:rsid w:val="008857D7"/>
  </w:style>
  <w:style w:type="paragraph" w:customStyle="1" w:styleId="21F6CE6F0CE54EC1A429131F9453D695">
    <w:name w:val="21F6CE6F0CE54EC1A429131F9453D695"/>
    <w:rsid w:val="008857D7"/>
  </w:style>
  <w:style w:type="paragraph" w:customStyle="1" w:styleId="96998C24670A44F3AF59984FA1C752D2">
    <w:name w:val="96998C24670A44F3AF59984FA1C752D2"/>
    <w:rsid w:val="008857D7"/>
  </w:style>
  <w:style w:type="paragraph" w:customStyle="1" w:styleId="5A4D3B4BC42F4115978D441744385FE5">
    <w:name w:val="5A4D3B4BC42F4115978D441744385FE5"/>
    <w:rsid w:val="008857D7"/>
  </w:style>
  <w:style w:type="paragraph" w:customStyle="1" w:styleId="8836D6AEC7C74BD59088EDC633B8F92C">
    <w:name w:val="8836D6AEC7C74BD59088EDC633B8F92C"/>
    <w:rsid w:val="008857D7"/>
  </w:style>
  <w:style w:type="paragraph" w:customStyle="1" w:styleId="3A39B8EA13E34AF0B64BD3F1D3D28F98">
    <w:name w:val="3A39B8EA13E34AF0B64BD3F1D3D28F98"/>
    <w:rsid w:val="008857D7"/>
  </w:style>
  <w:style w:type="paragraph" w:customStyle="1" w:styleId="4282C4B297244C8480AD15429F25B5C1">
    <w:name w:val="4282C4B297244C8480AD15429F25B5C1"/>
    <w:rsid w:val="008857D7"/>
  </w:style>
  <w:style w:type="paragraph" w:customStyle="1" w:styleId="BEFCF81EC0FB44C5AF883AD654484FCF">
    <w:name w:val="BEFCF81EC0FB44C5AF883AD654484FCF"/>
    <w:rsid w:val="008857D7"/>
  </w:style>
  <w:style w:type="paragraph" w:customStyle="1" w:styleId="4F970327251E4A5EA4498F53CFEC13DE">
    <w:name w:val="4F970327251E4A5EA4498F53CFEC13DE"/>
    <w:rsid w:val="008857D7"/>
  </w:style>
  <w:style w:type="paragraph" w:customStyle="1" w:styleId="499CBFF677F84B5EB68D73F06988394F">
    <w:name w:val="499CBFF677F84B5EB68D73F06988394F"/>
    <w:rsid w:val="008857D7"/>
  </w:style>
  <w:style w:type="paragraph" w:customStyle="1" w:styleId="197404D5FE674283B898221FB74BFDF0">
    <w:name w:val="197404D5FE674283B898221FB74BFDF0"/>
    <w:rsid w:val="008857D7"/>
  </w:style>
  <w:style w:type="paragraph" w:customStyle="1" w:styleId="F9E0567E81BC486CB360DE9B04D34A19">
    <w:name w:val="F9E0567E81BC486CB360DE9B04D34A19"/>
    <w:rsid w:val="008857D7"/>
  </w:style>
  <w:style w:type="paragraph" w:customStyle="1" w:styleId="4678888D64F3495DB2B72C9812413CE3">
    <w:name w:val="4678888D64F3495DB2B72C9812413CE3"/>
    <w:rsid w:val="008857D7"/>
  </w:style>
  <w:style w:type="paragraph" w:customStyle="1" w:styleId="70C0D26482A74D04B612C6F331EBAE0F">
    <w:name w:val="70C0D26482A74D04B612C6F331EBAE0F"/>
    <w:rsid w:val="008857D7"/>
  </w:style>
  <w:style w:type="paragraph" w:customStyle="1" w:styleId="E829DB8FB8C242DA89729F31887BD486">
    <w:name w:val="E829DB8FB8C242DA89729F31887BD486"/>
    <w:rsid w:val="008857D7"/>
  </w:style>
  <w:style w:type="paragraph" w:customStyle="1" w:styleId="A5D45AFC5F294DB3B9A773F6CBF08934">
    <w:name w:val="A5D45AFC5F294DB3B9A773F6CBF08934"/>
    <w:rsid w:val="008857D7"/>
  </w:style>
  <w:style w:type="paragraph" w:customStyle="1" w:styleId="E79C2E554DAA41918943D7843F72C66B">
    <w:name w:val="E79C2E554DAA41918943D7843F72C66B"/>
    <w:rsid w:val="008857D7"/>
  </w:style>
  <w:style w:type="paragraph" w:customStyle="1" w:styleId="FB29DF8C4D714910AB00700764244D2C">
    <w:name w:val="FB29DF8C4D714910AB00700764244D2C"/>
    <w:rsid w:val="008857D7"/>
  </w:style>
  <w:style w:type="paragraph" w:customStyle="1" w:styleId="C9CD6D9F58854D63BBBFDBB550CF42F4">
    <w:name w:val="C9CD6D9F58854D63BBBFDBB550CF42F4"/>
    <w:rsid w:val="008857D7"/>
  </w:style>
  <w:style w:type="paragraph" w:customStyle="1" w:styleId="F6F7DEF788FC4A549373C7F19C24CE58">
    <w:name w:val="F6F7DEF788FC4A549373C7F19C24CE58"/>
    <w:rsid w:val="008857D7"/>
  </w:style>
  <w:style w:type="paragraph" w:customStyle="1" w:styleId="CD566377550546E9ABFFA0E65E266568">
    <w:name w:val="CD566377550546E9ABFFA0E65E266568"/>
    <w:rsid w:val="008857D7"/>
  </w:style>
  <w:style w:type="paragraph" w:customStyle="1" w:styleId="EA40A810D85E44C8B7A9DD4D40010968">
    <w:name w:val="EA40A810D85E44C8B7A9DD4D40010968"/>
    <w:rsid w:val="008857D7"/>
  </w:style>
  <w:style w:type="paragraph" w:customStyle="1" w:styleId="B58512D480254D06B70E3D35D1FC6501">
    <w:name w:val="B58512D480254D06B70E3D35D1FC6501"/>
    <w:rsid w:val="008857D7"/>
  </w:style>
  <w:style w:type="paragraph" w:customStyle="1" w:styleId="CE47B33A7D6145BD9A1E5500ECEBEC2D">
    <w:name w:val="CE47B33A7D6145BD9A1E5500ECEBEC2D"/>
    <w:rsid w:val="008857D7"/>
  </w:style>
  <w:style w:type="paragraph" w:customStyle="1" w:styleId="B59B81A4E0BC41CBB15C649B23AFBE52">
    <w:name w:val="B59B81A4E0BC41CBB15C649B23AFBE52"/>
    <w:rsid w:val="008857D7"/>
  </w:style>
  <w:style w:type="paragraph" w:customStyle="1" w:styleId="8E12E8DA229A49AC961E66FDD8AD26CC">
    <w:name w:val="8E12E8DA229A49AC961E66FDD8AD26CC"/>
    <w:rsid w:val="008857D7"/>
  </w:style>
  <w:style w:type="paragraph" w:customStyle="1" w:styleId="ACF1786F928D483A9D31DF66F1EBDC56">
    <w:name w:val="ACF1786F928D483A9D31DF66F1EBDC56"/>
    <w:rsid w:val="008857D7"/>
  </w:style>
  <w:style w:type="paragraph" w:customStyle="1" w:styleId="BBCD310A88F444F4B2918DB441B78AC3">
    <w:name w:val="BBCD310A88F444F4B2918DB441B78AC3"/>
    <w:rsid w:val="008857D7"/>
  </w:style>
  <w:style w:type="paragraph" w:customStyle="1" w:styleId="0BCCBBB4D6E54EC38BE55AB6E1EE859A">
    <w:name w:val="0BCCBBB4D6E54EC38BE55AB6E1EE859A"/>
    <w:rsid w:val="008857D7"/>
  </w:style>
  <w:style w:type="paragraph" w:customStyle="1" w:styleId="72BBF9C7FFF749F28FA919C6086A245F">
    <w:name w:val="72BBF9C7FFF749F28FA919C6086A245F"/>
    <w:rsid w:val="008857D7"/>
  </w:style>
  <w:style w:type="paragraph" w:customStyle="1" w:styleId="F1D2F446A31B4DD7824C9EB106278B67">
    <w:name w:val="F1D2F446A31B4DD7824C9EB106278B67"/>
    <w:rsid w:val="008857D7"/>
  </w:style>
  <w:style w:type="paragraph" w:customStyle="1" w:styleId="642002A9129D40A0A6E6B813FDB5CD1A">
    <w:name w:val="642002A9129D40A0A6E6B813FDB5CD1A"/>
    <w:rsid w:val="008857D7"/>
  </w:style>
  <w:style w:type="paragraph" w:customStyle="1" w:styleId="A049321AF77046568C647F9C1188D098">
    <w:name w:val="A049321AF77046568C647F9C1188D098"/>
    <w:rsid w:val="008857D7"/>
  </w:style>
  <w:style w:type="paragraph" w:customStyle="1" w:styleId="6661C51C3A7D45F2957DB90A6E159312">
    <w:name w:val="6661C51C3A7D45F2957DB90A6E159312"/>
    <w:rsid w:val="008857D7"/>
  </w:style>
  <w:style w:type="paragraph" w:customStyle="1" w:styleId="920DDC83C2B64BA78012CEC618A9C3B0">
    <w:name w:val="920DDC83C2B64BA78012CEC618A9C3B0"/>
    <w:rsid w:val="008857D7"/>
  </w:style>
  <w:style w:type="paragraph" w:customStyle="1" w:styleId="2668E0E4B10E465AADB666F744AEB62F">
    <w:name w:val="2668E0E4B10E465AADB666F744AEB62F"/>
    <w:rsid w:val="008857D7"/>
  </w:style>
  <w:style w:type="paragraph" w:customStyle="1" w:styleId="54192EC79FC249E7A61464F2BC37D0DF">
    <w:name w:val="54192EC79FC249E7A61464F2BC37D0DF"/>
    <w:rsid w:val="008857D7"/>
  </w:style>
  <w:style w:type="paragraph" w:customStyle="1" w:styleId="C3476861E01C42D58FF2BAB690511418">
    <w:name w:val="C3476861E01C42D58FF2BAB690511418"/>
    <w:rsid w:val="008857D7"/>
  </w:style>
  <w:style w:type="paragraph" w:customStyle="1" w:styleId="87F2D788DC624F30B00CB9770E4FDC1A">
    <w:name w:val="87F2D788DC624F30B00CB9770E4FDC1A"/>
    <w:rsid w:val="008857D7"/>
  </w:style>
  <w:style w:type="paragraph" w:customStyle="1" w:styleId="2DC5FD3142F444F2939B668CFEF6AF2C">
    <w:name w:val="2DC5FD3142F444F2939B668CFEF6AF2C"/>
    <w:rsid w:val="008857D7"/>
  </w:style>
  <w:style w:type="paragraph" w:customStyle="1" w:styleId="11BC0C9B56A148368717818606AA02FD">
    <w:name w:val="11BC0C9B56A148368717818606AA02FD"/>
    <w:rsid w:val="008857D7"/>
  </w:style>
  <w:style w:type="paragraph" w:customStyle="1" w:styleId="BE8572E0F38F4776A31B861F6BF3310F">
    <w:name w:val="BE8572E0F38F4776A31B861F6BF3310F"/>
    <w:rsid w:val="008857D7"/>
  </w:style>
  <w:style w:type="paragraph" w:customStyle="1" w:styleId="20BAD6AE0A3847669DC74D0AE745A8CA">
    <w:name w:val="20BAD6AE0A3847669DC74D0AE745A8CA"/>
    <w:rsid w:val="008857D7"/>
  </w:style>
  <w:style w:type="paragraph" w:customStyle="1" w:styleId="A1669BF4A8054EA994A3C93D02FACCB7">
    <w:name w:val="A1669BF4A8054EA994A3C93D02FACCB7"/>
    <w:rsid w:val="008857D7"/>
  </w:style>
  <w:style w:type="paragraph" w:customStyle="1" w:styleId="1BE72E859FAA43DB9D934FF03F381A71">
    <w:name w:val="1BE72E859FAA43DB9D934FF03F381A71"/>
    <w:rsid w:val="008857D7"/>
  </w:style>
  <w:style w:type="paragraph" w:customStyle="1" w:styleId="B4DC6ADD15034F918CC48D6EEE797BCA">
    <w:name w:val="B4DC6ADD15034F918CC48D6EEE797BCA"/>
    <w:rsid w:val="008857D7"/>
  </w:style>
  <w:style w:type="paragraph" w:customStyle="1" w:styleId="80BB881D9198402A85F0888C090FCB8D">
    <w:name w:val="80BB881D9198402A85F0888C090FCB8D"/>
    <w:rsid w:val="008857D7"/>
  </w:style>
  <w:style w:type="paragraph" w:customStyle="1" w:styleId="F922FE24A82B4A278F9AE101F9ED53A8">
    <w:name w:val="F922FE24A82B4A278F9AE101F9ED53A8"/>
    <w:rsid w:val="008857D7"/>
  </w:style>
  <w:style w:type="paragraph" w:customStyle="1" w:styleId="62BD2D0B3E53461D92B5984E8189736F">
    <w:name w:val="62BD2D0B3E53461D92B5984E8189736F"/>
    <w:rsid w:val="008857D7"/>
  </w:style>
  <w:style w:type="paragraph" w:customStyle="1" w:styleId="20004E81B5734328BEB84388232383E1">
    <w:name w:val="20004E81B5734328BEB84388232383E1"/>
    <w:rsid w:val="008857D7"/>
  </w:style>
  <w:style w:type="paragraph" w:customStyle="1" w:styleId="5E2E3334139446FBA2A6E7826F836C2D">
    <w:name w:val="5E2E3334139446FBA2A6E7826F836C2D"/>
    <w:rsid w:val="008857D7"/>
  </w:style>
  <w:style w:type="paragraph" w:customStyle="1" w:styleId="FAB104E2ACE84AD793BEDC8A17CBF0E5">
    <w:name w:val="FAB104E2ACE84AD793BEDC8A17CBF0E5"/>
    <w:rsid w:val="008857D7"/>
  </w:style>
  <w:style w:type="paragraph" w:customStyle="1" w:styleId="0152AE53E0524195ABA9BE1FF3536ABD">
    <w:name w:val="0152AE53E0524195ABA9BE1FF3536ABD"/>
    <w:rsid w:val="008857D7"/>
  </w:style>
  <w:style w:type="paragraph" w:customStyle="1" w:styleId="C2A32B01CE854CD29067E5D7D27EB057">
    <w:name w:val="C2A32B01CE854CD29067E5D7D27EB057"/>
    <w:rsid w:val="008857D7"/>
  </w:style>
  <w:style w:type="paragraph" w:customStyle="1" w:styleId="C720362EAA8C479EB86A3F59581E7F73">
    <w:name w:val="C720362EAA8C479EB86A3F59581E7F73"/>
    <w:rsid w:val="008857D7"/>
  </w:style>
  <w:style w:type="paragraph" w:customStyle="1" w:styleId="B341CC1DB8B6486586A6F9ADAF8BE00B">
    <w:name w:val="B341CC1DB8B6486586A6F9ADAF8BE00B"/>
    <w:rsid w:val="008857D7"/>
  </w:style>
  <w:style w:type="paragraph" w:customStyle="1" w:styleId="097E053A9F8845D1A8B8B80DBEDA6298">
    <w:name w:val="097E053A9F8845D1A8B8B80DBEDA6298"/>
    <w:rsid w:val="008857D7"/>
  </w:style>
  <w:style w:type="paragraph" w:customStyle="1" w:styleId="BD889C9ED4634905863BC4C3B1B84428">
    <w:name w:val="BD889C9ED4634905863BC4C3B1B84428"/>
    <w:rsid w:val="008857D7"/>
  </w:style>
  <w:style w:type="paragraph" w:customStyle="1" w:styleId="A296FD81F7194AF4AC0D16929DA05DD2">
    <w:name w:val="A296FD81F7194AF4AC0D16929DA05DD2"/>
    <w:rsid w:val="008857D7"/>
  </w:style>
  <w:style w:type="paragraph" w:customStyle="1" w:styleId="FF84CEE665C54D2E82437FB7286DD1AC">
    <w:name w:val="FF84CEE665C54D2E82437FB7286DD1AC"/>
    <w:rsid w:val="008857D7"/>
  </w:style>
  <w:style w:type="paragraph" w:customStyle="1" w:styleId="F81529B5BCAF40D1B7081A4CE4EFB703">
    <w:name w:val="F81529B5BCAF40D1B7081A4CE4EFB703"/>
    <w:rsid w:val="008857D7"/>
  </w:style>
  <w:style w:type="paragraph" w:customStyle="1" w:styleId="622AD0D0CB79403BB31AE45A1E1D53B6">
    <w:name w:val="622AD0D0CB79403BB31AE45A1E1D53B6"/>
    <w:rsid w:val="008857D7"/>
  </w:style>
  <w:style w:type="paragraph" w:customStyle="1" w:styleId="7670FA6CF9FF4ECB8519B1C4A9AF6C28">
    <w:name w:val="7670FA6CF9FF4ECB8519B1C4A9AF6C28"/>
    <w:rsid w:val="008857D7"/>
  </w:style>
  <w:style w:type="paragraph" w:customStyle="1" w:styleId="ABEE18E8F21648E4B33B6424383B5D74">
    <w:name w:val="ABEE18E8F21648E4B33B6424383B5D74"/>
    <w:rsid w:val="008857D7"/>
  </w:style>
  <w:style w:type="paragraph" w:customStyle="1" w:styleId="7A33669BF1EA4CE19279CE4D0ECCBC51">
    <w:name w:val="7A33669BF1EA4CE19279CE4D0ECCBC51"/>
    <w:rsid w:val="008857D7"/>
  </w:style>
  <w:style w:type="paragraph" w:customStyle="1" w:styleId="3BE26F3011BE497599FA942CA806C39D">
    <w:name w:val="3BE26F3011BE497599FA942CA806C39D"/>
    <w:rsid w:val="008857D7"/>
  </w:style>
  <w:style w:type="paragraph" w:customStyle="1" w:styleId="18CD62ACBA454124A525814198BD9A72">
    <w:name w:val="18CD62ACBA454124A525814198BD9A72"/>
    <w:rsid w:val="008857D7"/>
  </w:style>
  <w:style w:type="paragraph" w:customStyle="1" w:styleId="C73787AE92D54EC3AEAE8D1C801D7B71">
    <w:name w:val="C73787AE92D54EC3AEAE8D1C801D7B71"/>
    <w:rsid w:val="008857D7"/>
  </w:style>
  <w:style w:type="paragraph" w:customStyle="1" w:styleId="881F29B711AF489FB5FBE0F86676203F">
    <w:name w:val="881F29B711AF489FB5FBE0F86676203F"/>
    <w:rsid w:val="008857D7"/>
  </w:style>
  <w:style w:type="paragraph" w:customStyle="1" w:styleId="4D346E2789934E9083570D0EB8A6F7A2">
    <w:name w:val="4D346E2789934E9083570D0EB8A6F7A2"/>
    <w:rsid w:val="008857D7"/>
  </w:style>
  <w:style w:type="paragraph" w:customStyle="1" w:styleId="5CDA29FB5E3E4B32B763135F3A663A70">
    <w:name w:val="5CDA29FB5E3E4B32B763135F3A663A70"/>
    <w:rsid w:val="008857D7"/>
  </w:style>
  <w:style w:type="paragraph" w:customStyle="1" w:styleId="F963C4644DFB4E129614E3C6944DFA2C">
    <w:name w:val="F963C4644DFB4E129614E3C6944DFA2C"/>
    <w:rsid w:val="008857D7"/>
  </w:style>
  <w:style w:type="paragraph" w:customStyle="1" w:styleId="1C87CB70DBF8433781C69E2B6C3FBE10">
    <w:name w:val="1C87CB70DBF8433781C69E2B6C3FBE10"/>
    <w:rsid w:val="008857D7"/>
  </w:style>
  <w:style w:type="paragraph" w:customStyle="1" w:styleId="081F54AC6F0948FE95237DD4B816D729">
    <w:name w:val="081F54AC6F0948FE95237DD4B816D729"/>
    <w:rsid w:val="008857D7"/>
  </w:style>
  <w:style w:type="paragraph" w:customStyle="1" w:styleId="DC29F379A2634B0298B6645283A7B4DC">
    <w:name w:val="DC29F379A2634B0298B6645283A7B4DC"/>
    <w:rsid w:val="008857D7"/>
  </w:style>
  <w:style w:type="paragraph" w:customStyle="1" w:styleId="98440A05BA30470888A096150C27A56D">
    <w:name w:val="98440A05BA30470888A096150C27A56D"/>
    <w:rsid w:val="008857D7"/>
  </w:style>
  <w:style w:type="paragraph" w:customStyle="1" w:styleId="13778973C1D840798EAF07D619CC42D0">
    <w:name w:val="13778973C1D840798EAF07D619CC42D0"/>
    <w:rsid w:val="008857D7"/>
  </w:style>
  <w:style w:type="paragraph" w:customStyle="1" w:styleId="8474A51DF4CE4A99B9095E39753D5008">
    <w:name w:val="8474A51DF4CE4A99B9095E39753D5008"/>
    <w:rsid w:val="008857D7"/>
  </w:style>
  <w:style w:type="paragraph" w:customStyle="1" w:styleId="D6B513D8B466472DA3E44D6E999E7AD6">
    <w:name w:val="D6B513D8B466472DA3E44D6E999E7AD6"/>
    <w:rsid w:val="008857D7"/>
  </w:style>
  <w:style w:type="paragraph" w:customStyle="1" w:styleId="45459B717216456DBF87725D279131B1">
    <w:name w:val="45459B717216456DBF87725D279131B1"/>
    <w:rsid w:val="008857D7"/>
  </w:style>
  <w:style w:type="paragraph" w:customStyle="1" w:styleId="13B4728A0CA64FC6ABDECB17E1DA2654">
    <w:name w:val="13B4728A0CA64FC6ABDECB17E1DA2654"/>
    <w:rsid w:val="008857D7"/>
  </w:style>
  <w:style w:type="paragraph" w:customStyle="1" w:styleId="155B11B09A2B42538AE4C2089B9D3EC0">
    <w:name w:val="155B11B09A2B42538AE4C2089B9D3EC0"/>
    <w:rsid w:val="008857D7"/>
  </w:style>
  <w:style w:type="paragraph" w:customStyle="1" w:styleId="7D8E0B9EDC0E4311A56F0EF9BAD23855">
    <w:name w:val="7D8E0B9EDC0E4311A56F0EF9BAD23855"/>
    <w:rsid w:val="008857D7"/>
  </w:style>
  <w:style w:type="paragraph" w:customStyle="1" w:styleId="D346084346644522BFAE33C741A568E7">
    <w:name w:val="D346084346644522BFAE33C741A568E7"/>
    <w:rsid w:val="008857D7"/>
  </w:style>
  <w:style w:type="paragraph" w:customStyle="1" w:styleId="0D5AFBA1279A4BBEBAD8A352B44E4B45">
    <w:name w:val="0D5AFBA1279A4BBEBAD8A352B44E4B45"/>
    <w:rsid w:val="008857D7"/>
  </w:style>
  <w:style w:type="paragraph" w:customStyle="1" w:styleId="6FA58FC151D24751BB9FEF96C2170E14">
    <w:name w:val="6FA58FC151D24751BB9FEF96C2170E14"/>
    <w:rsid w:val="008857D7"/>
  </w:style>
  <w:style w:type="paragraph" w:customStyle="1" w:styleId="B39665257F9B47EAB99DBEC5D7F97A62">
    <w:name w:val="B39665257F9B47EAB99DBEC5D7F97A62"/>
    <w:rsid w:val="008857D7"/>
  </w:style>
  <w:style w:type="paragraph" w:customStyle="1" w:styleId="82D3ECC570C34A3DB937A9F77C70808F">
    <w:name w:val="82D3ECC570C34A3DB937A9F77C70808F"/>
    <w:rsid w:val="00885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\Users\Post-Sec\AppData\Roaming\Microsoft\Templates\Fiscal year calendar with room for notes.dotx</Template>
  <TotalTime>1</TotalTime>
  <Pages>3</Pages>
  <Words>353</Words>
  <Characters>2016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Post-Sec</dc:creator>
  <dc:description/>
  <cp:lastModifiedBy>College of Education</cp:lastModifiedBy>
  <cp:revision>2</cp:revision>
  <cp:lastPrinted>2018-08-29T19:27:00Z</cp:lastPrinted>
  <dcterms:created xsi:type="dcterms:W3CDTF">2018-08-29T19:27:00Z</dcterms:created>
  <dcterms:modified xsi:type="dcterms:W3CDTF">2018-08-29T19:27:00Z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2018-04-05T10:26:11.9525252Z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